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33" w:rsidRPr="00632BC6" w:rsidRDefault="00555A33" w:rsidP="00C723AD">
      <w:pPr>
        <w:mirrorIndents/>
        <w:jc w:val="both"/>
        <w:rPr>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42"/>
        <w:gridCol w:w="709"/>
        <w:gridCol w:w="714"/>
      </w:tblGrid>
      <w:tr w:rsidR="00632BC6" w:rsidRPr="0041214E" w:rsidTr="00555A33">
        <w:trPr>
          <w:cantSplit/>
          <w:trHeight w:val="170"/>
          <w:jc w:val="center"/>
        </w:trPr>
        <w:tc>
          <w:tcPr>
            <w:tcW w:w="8642" w:type="dxa"/>
            <w:shd w:val="clear" w:color="auto" w:fill="auto"/>
            <w:hideMark/>
          </w:tcPr>
          <w:p w:rsidR="00BC2C18" w:rsidRPr="0041214E" w:rsidRDefault="00C723AD" w:rsidP="00716583">
            <w:pPr>
              <w:mirrorIndents/>
              <w:rPr>
                <w:rFonts w:ascii="Aaux ProLight" w:hAnsi="Aaux ProLight"/>
                <w:b/>
                <w:bCs/>
                <w:sz w:val="15"/>
                <w:szCs w:val="15"/>
              </w:rPr>
            </w:pPr>
            <w:r w:rsidRPr="0041214E">
              <w:rPr>
                <w:rFonts w:ascii="Aaux ProLight" w:hAnsi="Aaux ProLight"/>
                <w:b/>
                <w:bCs/>
                <w:sz w:val="15"/>
                <w:szCs w:val="15"/>
              </w:rPr>
              <w:t>KONTROL LİSTESİ; Entegre Ha</w:t>
            </w:r>
            <w:r w:rsidR="00DD703A" w:rsidRPr="0041214E">
              <w:rPr>
                <w:rFonts w:ascii="Aaux ProLight" w:hAnsi="Aaux ProLight"/>
                <w:b/>
                <w:bCs/>
                <w:sz w:val="15"/>
                <w:szCs w:val="15"/>
              </w:rPr>
              <w:t>vayolu Nakliye Pilotu Lisansı [ATP(A)</w:t>
            </w:r>
            <w:r w:rsidRPr="0041214E">
              <w:rPr>
                <w:rFonts w:ascii="Aaux ProLight" w:hAnsi="Aaux ProLight"/>
                <w:b/>
                <w:bCs/>
                <w:sz w:val="15"/>
                <w:szCs w:val="15"/>
              </w:rPr>
              <w:t>] Kursu</w:t>
            </w:r>
          </w:p>
        </w:tc>
        <w:tc>
          <w:tcPr>
            <w:tcW w:w="709" w:type="dxa"/>
            <w:shd w:val="clear" w:color="auto" w:fill="auto"/>
            <w:vAlign w:val="center"/>
            <w:hideMark/>
          </w:tcPr>
          <w:p w:rsidR="00BC2C18" w:rsidRPr="0041214E" w:rsidRDefault="00BC2C18" w:rsidP="00007027">
            <w:pPr>
              <w:mirrorIndents/>
              <w:jc w:val="center"/>
              <w:rPr>
                <w:rFonts w:ascii="Aaux ProLight" w:hAnsi="Aaux ProLight"/>
                <w:b/>
                <w:bCs/>
                <w:sz w:val="15"/>
                <w:szCs w:val="15"/>
              </w:rPr>
            </w:pPr>
            <w:r w:rsidRPr="0041214E">
              <w:rPr>
                <w:rFonts w:ascii="Aaux ProLight" w:hAnsi="Aaux ProLight"/>
                <w:b/>
                <w:bCs/>
                <w:sz w:val="15"/>
                <w:szCs w:val="15"/>
              </w:rPr>
              <w:t>E</w:t>
            </w:r>
            <w:r w:rsidR="00007027" w:rsidRPr="0041214E">
              <w:rPr>
                <w:rFonts w:ascii="Aaux ProLight" w:hAnsi="Aaux ProLight"/>
                <w:b/>
                <w:bCs/>
                <w:sz w:val="15"/>
                <w:szCs w:val="15"/>
              </w:rPr>
              <w:t>vet</w:t>
            </w:r>
          </w:p>
        </w:tc>
        <w:tc>
          <w:tcPr>
            <w:tcW w:w="714" w:type="dxa"/>
            <w:shd w:val="clear" w:color="auto" w:fill="auto"/>
            <w:vAlign w:val="center"/>
            <w:hideMark/>
          </w:tcPr>
          <w:p w:rsidR="00BC2C18" w:rsidRPr="0041214E" w:rsidRDefault="00007027" w:rsidP="00007027">
            <w:pPr>
              <w:mirrorIndents/>
              <w:jc w:val="center"/>
              <w:rPr>
                <w:rFonts w:ascii="Aaux ProLight" w:hAnsi="Aaux ProLight"/>
                <w:b/>
                <w:bCs/>
                <w:sz w:val="15"/>
                <w:szCs w:val="15"/>
              </w:rPr>
            </w:pPr>
            <w:r w:rsidRPr="0041214E">
              <w:rPr>
                <w:rFonts w:ascii="Aaux ProLight" w:hAnsi="Aaux ProLight"/>
                <w:b/>
                <w:bCs/>
                <w:sz w:val="15"/>
                <w:szCs w:val="15"/>
              </w:rPr>
              <w:t>Hayır</w:t>
            </w:r>
          </w:p>
        </w:tc>
      </w:tr>
      <w:tr w:rsidR="00632BC6" w:rsidRPr="0041214E" w:rsidTr="00555A33">
        <w:trPr>
          <w:cantSplit/>
          <w:trHeight w:val="170"/>
          <w:jc w:val="center"/>
        </w:trPr>
        <w:tc>
          <w:tcPr>
            <w:tcW w:w="8642" w:type="dxa"/>
            <w:shd w:val="clear" w:color="auto" w:fill="auto"/>
          </w:tcPr>
          <w:p w:rsidR="00FA01B9" w:rsidRPr="0041214E" w:rsidRDefault="00CB66CE" w:rsidP="009F0185">
            <w:pPr>
              <w:pStyle w:val="ListeParagraf"/>
              <w:numPr>
                <w:ilvl w:val="0"/>
                <w:numId w:val="3"/>
              </w:numPr>
              <w:ind w:left="567" w:hanging="567"/>
              <w:mirrorIndents/>
              <w:rPr>
                <w:rFonts w:ascii="Aaux ProLight" w:hAnsi="Aaux ProLight"/>
                <w:sz w:val="15"/>
                <w:szCs w:val="15"/>
              </w:rPr>
            </w:pPr>
            <w:r>
              <w:rPr>
                <w:rFonts w:ascii="Aaux ProLight" w:hAnsi="Aaux ProLight"/>
                <w:sz w:val="15"/>
                <w:szCs w:val="15"/>
              </w:rPr>
              <w:t xml:space="preserve">Daha önceden </w:t>
            </w:r>
            <w:r w:rsidR="00FA01B9" w:rsidRPr="0041214E">
              <w:rPr>
                <w:rFonts w:ascii="Aaux ProLight" w:hAnsi="Aaux ProLight"/>
                <w:sz w:val="15"/>
                <w:szCs w:val="15"/>
              </w:rPr>
              <w:t xml:space="preserve">yetenek testine girmiş mi? </w:t>
            </w:r>
          </w:p>
          <w:p w:rsidR="00FA01B9" w:rsidRPr="0041214E" w:rsidRDefault="00FA01B9" w:rsidP="008C1246">
            <w:pPr>
              <w:pStyle w:val="ListeParagraf"/>
              <w:ind w:left="567"/>
              <w:mirrorIndents/>
              <w:rPr>
                <w:rFonts w:ascii="Aaux ProLight" w:hAnsi="Aaux ProLight"/>
                <w:sz w:val="15"/>
                <w:szCs w:val="15"/>
              </w:rPr>
            </w:pPr>
            <w:r w:rsidRPr="0041214E">
              <w:rPr>
                <w:rFonts w:ascii="Aaux ProLight" w:hAnsi="Aaux ProLight"/>
                <w:sz w:val="15"/>
                <w:szCs w:val="15"/>
              </w:rPr>
              <w:t xml:space="preserve">Tarih belirtiniz: </w:t>
            </w:r>
          </w:p>
        </w:tc>
        <w:tc>
          <w:tcPr>
            <w:tcW w:w="709" w:type="dxa"/>
            <w:shd w:val="clear" w:color="auto" w:fill="auto"/>
            <w:vAlign w:val="center"/>
            <w:hideMark/>
          </w:tcPr>
          <w:p w:rsidR="00FA01B9" w:rsidRPr="0041214E" w:rsidRDefault="00FA01B9"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FA01B9" w:rsidRPr="0041214E" w:rsidRDefault="00FA01B9"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FA01B9" w:rsidRPr="0041214E" w:rsidRDefault="00CB66CE" w:rsidP="009F0185">
            <w:pPr>
              <w:pStyle w:val="ListeParagraf"/>
              <w:numPr>
                <w:ilvl w:val="0"/>
                <w:numId w:val="3"/>
              </w:numPr>
              <w:ind w:left="567" w:hanging="567"/>
              <w:mirrorIndents/>
              <w:rPr>
                <w:rFonts w:ascii="Aaux ProLight" w:hAnsi="Aaux ProLight"/>
                <w:sz w:val="15"/>
                <w:szCs w:val="15"/>
              </w:rPr>
            </w:pPr>
            <w:r>
              <w:rPr>
                <w:rFonts w:ascii="Aaux ProLight" w:hAnsi="Aaux ProLight"/>
                <w:sz w:val="15"/>
                <w:szCs w:val="15"/>
              </w:rPr>
              <w:t>Y</w:t>
            </w:r>
            <w:r w:rsidR="00FA01B9" w:rsidRPr="0041214E">
              <w:rPr>
                <w:rFonts w:ascii="Aaux ProLight" w:hAnsi="Aaux ProLight"/>
                <w:sz w:val="15"/>
                <w:szCs w:val="15"/>
              </w:rPr>
              <w:t>etenek testine girdi ise bu teste ait form (</w:t>
            </w:r>
            <w:proofErr w:type="spellStart"/>
            <w:r w:rsidR="00FA01B9" w:rsidRPr="0041214E">
              <w:rPr>
                <w:rFonts w:ascii="Aaux ProLight" w:hAnsi="Aaux ProLight"/>
                <w:sz w:val="15"/>
                <w:szCs w:val="15"/>
              </w:rPr>
              <w:t>Skill</w:t>
            </w:r>
            <w:proofErr w:type="spellEnd"/>
            <w:r w:rsidR="00FA01B9" w:rsidRPr="0041214E">
              <w:rPr>
                <w:rFonts w:ascii="Aaux ProLight" w:hAnsi="Aaux ProLight"/>
                <w:sz w:val="15"/>
                <w:szCs w:val="15"/>
              </w:rPr>
              <w:t xml:space="preserve"> Test Form) yanında mı? </w:t>
            </w:r>
          </w:p>
        </w:tc>
        <w:tc>
          <w:tcPr>
            <w:tcW w:w="709" w:type="dxa"/>
            <w:shd w:val="clear" w:color="auto" w:fill="auto"/>
            <w:vAlign w:val="center"/>
            <w:hideMark/>
          </w:tcPr>
          <w:p w:rsidR="00FA01B9" w:rsidRPr="0041214E" w:rsidRDefault="00FA01B9"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FA01B9" w:rsidRPr="0041214E" w:rsidRDefault="00FA01B9"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B42785" w:rsidRPr="0041214E" w:rsidRDefault="00CB66CE" w:rsidP="00E50AE7">
            <w:pPr>
              <w:pStyle w:val="ListeParagraf"/>
              <w:numPr>
                <w:ilvl w:val="0"/>
                <w:numId w:val="3"/>
              </w:numPr>
              <w:ind w:left="567" w:hanging="567"/>
              <w:mirrorIndents/>
              <w:jc w:val="both"/>
              <w:rPr>
                <w:rFonts w:ascii="Aaux ProLight" w:hAnsi="Aaux ProLight"/>
                <w:sz w:val="15"/>
                <w:szCs w:val="15"/>
              </w:rPr>
            </w:pPr>
            <w:r>
              <w:rPr>
                <w:rFonts w:ascii="Aaux ProLight" w:hAnsi="Aaux ProLight"/>
                <w:sz w:val="15"/>
                <w:szCs w:val="15"/>
              </w:rPr>
              <w:t>Y</w:t>
            </w:r>
            <w:r w:rsidR="00B42785" w:rsidRPr="0041214E">
              <w:rPr>
                <w:rFonts w:ascii="Aaux ProLight" w:hAnsi="Aaux ProLight"/>
                <w:sz w:val="15"/>
                <w:szCs w:val="15"/>
              </w:rPr>
              <w:t xml:space="preserve">etenek testi ücretinin kontrol pilotunun çalıştığı kurum/kuruluş hesabına yatırıldığı hakkında </w:t>
            </w:r>
            <w:proofErr w:type="gramStart"/>
            <w:r w:rsidR="00B42785" w:rsidRPr="0041214E">
              <w:rPr>
                <w:rFonts w:ascii="Aaux ProLight" w:hAnsi="Aaux ProLight"/>
                <w:sz w:val="15"/>
                <w:szCs w:val="15"/>
              </w:rPr>
              <w:t>dekont</w:t>
            </w:r>
            <w:proofErr w:type="gramEnd"/>
            <w:r w:rsidR="00B42785" w:rsidRPr="0041214E">
              <w:rPr>
                <w:rFonts w:ascii="Aaux ProLight" w:hAnsi="Aaux ProLight"/>
                <w:sz w:val="15"/>
                <w:szCs w:val="15"/>
              </w:rPr>
              <w:t xml:space="preserve"> var mı? </w:t>
            </w:r>
          </w:p>
          <w:p w:rsidR="004D5A90" w:rsidRPr="00BA6738" w:rsidRDefault="00B42785" w:rsidP="00BA6738">
            <w:pPr>
              <w:pStyle w:val="ListeParagraf"/>
              <w:ind w:left="567"/>
              <w:mirrorIndents/>
              <w:rPr>
                <w:rFonts w:ascii="Aaux ProLight" w:hAnsi="Aaux ProLight"/>
                <w:sz w:val="15"/>
                <w:szCs w:val="15"/>
              </w:rPr>
            </w:pPr>
            <w:r w:rsidRPr="0041214E">
              <w:rPr>
                <w:rFonts w:ascii="Aaux ProLight" w:hAnsi="Aaux ProLight"/>
                <w:sz w:val="15"/>
                <w:szCs w:val="15"/>
              </w:rPr>
              <w:t>İlgili makbuzun tarihi ve ödenen miktar</w:t>
            </w:r>
            <w:r w:rsidR="007F5DDB" w:rsidRPr="0041214E">
              <w:rPr>
                <w:rFonts w:ascii="Aaux ProLight" w:hAnsi="Aaux ProLight"/>
                <w:sz w:val="15"/>
                <w:szCs w:val="15"/>
              </w:rPr>
              <w:t>ı belirtiniz</w:t>
            </w:r>
            <w:r w:rsidR="004D5A90" w:rsidRPr="0041214E">
              <w:rPr>
                <w:rFonts w:ascii="Aaux ProLight" w:hAnsi="Aaux ProLight"/>
                <w:sz w:val="15"/>
                <w:szCs w:val="15"/>
              </w:rPr>
              <w:t>:</w:t>
            </w:r>
          </w:p>
        </w:tc>
        <w:tc>
          <w:tcPr>
            <w:tcW w:w="709"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B42785" w:rsidRPr="0041214E" w:rsidRDefault="00B42785" w:rsidP="003450F1">
            <w:pPr>
              <w:pStyle w:val="ListeParagraf"/>
              <w:numPr>
                <w:ilvl w:val="0"/>
                <w:numId w:val="3"/>
              </w:numPr>
              <w:ind w:left="567" w:hanging="567"/>
              <w:mirrorIndents/>
              <w:rPr>
                <w:rFonts w:ascii="Aaux ProLight" w:hAnsi="Aaux ProLight"/>
                <w:sz w:val="15"/>
                <w:szCs w:val="15"/>
              </w:rPr>
            </w:pPr>
            <w:r w:rsidRPr="0041214E">
              <w:rPr>
                <w:rFonts w:ascii="Aaux ProLight" w:hAnsi="Aaux ProLight"/>
                <w:sz w:val="15"/>
                <w:szCs w:val="15"/>
              </w:rPr>
              <w:t xml:space="preserve">Öğrenci Pilot Lisansı </w:t>
            </w:r>
            <w:proofErr w:type="spellStart"/>
            <w:r w:rsidRPr="00875B59">
              <w:rPr>
                <w:rFonts w:ascii="Aaux ProLight" w:hAnsi="Aaux ProLight"/>
                <w:sz w:val="15"/>
                <w:szCs w:val="15"/>
              </w:rPr>
              <w:t>S</w:t>
            </w:r>
            <w:r w:rsidR="00875B59" w:rsidRPr="00875B59">
              <w:rPr>
                <w:rFonts w:ascii="Aaux ProLight" w:hAnsi="Aaux ProLight"/>
                <w:sz w:val="15"/>
                <w:szCs w:val="15"/>
              </w:rPr>
              <w:t>t</w:t>
            </w:r>
            <w:r w:rsidRPr="00875B59">
              <w:rPr>
                <w:rFonts w:ascii="Aaux ProLight" w:hAnsi="Aaux ProLight"/>
                <w:sz w:val="15"/>
                <w:szCs w:val="15"/>
              </w:rPr>
              <w:t>PL</w:t>
            </w:r>
            <w:proofErr w:type="spellEnd"/>
            <w:r w:rsidRPr="00875B59">
              <w:rPr>
                <w:rFonts w:ascii="Aaux ProLight" w:hAnsi="Aaux ProLight"/>
                <w:sz w:val="15"/>
                <w:szCs w:val="15"/>
              </w:rPr>
              <w:t>(A)</w:t>
            </w:r>
            <w:r w:rsidRPr="00875B59">
              <w:rPr>
                <w:rFonts w:ascii="Aaux ProLight" w:hAnsi="Aaux ProLight"/>
                <w:b/>
                <w:sz w:val="15"/>
                <w:szCs w:val="15"/>
              </w:rPr>
              <w:t xml:space="preserve"> </w:t>
            </w:r>
            <w:r w:rsidRPr="0041214E">
              <w:rPr>
                <w:rFonts w:ascii="Aaux ProLight" w:hAnsi="Aaux ProLight"/>
                <w:sz w:val="15"/>
                <w:szCs w:val="15"/>
              </w:rPr>
              <w:t xml:space="preserve">mevcut ve </w:t>
            </w:r>
            <w:r w:rsidR="003450F1" w:rsidRPr="0041214E">
              <w:rPr>
                <w:rFonts w:ascii="Aaux ProLight" w:hAnsi="Aaux ProLight"/>
                <w:sz w:val="15"/>
                <w:szCs w:val="15"/>
              </w:rPr>
              <w:t>imzaları tamam mı?</w:t>
            </w:r>
          </w:p>
        </w:tc>
        <w:tc>
          <w:tcPr>
            <w:tcW w:w="709"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B42785" w:rsidRPr="0041214E" w:rsidRDefault="00B42785" w:rsidP="009F0185">
            <w:pPr>
              <w:pStyle w:val="ListeParagraf"/>
              <w:numPr>
                <w:ilvl w:val="0"/>
                <w:numId w:val="3"/>
              </w:numPr>
              <w:ind w:left="567" w:hanging="567"/>
              <w:mirrorIndents/>
              <w:rPr>
                <w:rFonts w:ascii="Aaux ProLight" w:hAnsi="Aaux ProLight"/>
                <w:sz w:val="15"/>
                <w:szCs w:val="15"/>
              </w:rPr>
            </w:pPr>
            <w:r w:rsidRPr="0041214E">
              <w:rPr>
                <w:rFonts w:ascii="Aaux ProLight" w:hAnsi="Aaux ProLight"/>
                <w:sz w:val="15"/>
                <w:szCs w:val="15"/>
              </w:rPr>
              <w:t>Sağlık sertifikası geçerli ve kısıtlaması varsa gerekli teçhizatı yanında mı?</w:t>
            </w:r>
          </w:p>
        </w:tc>
        <w:tc>
          <w:tcPr>
            <w:tcW w:w="709"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B42785" w:rsidRPr="0041214E" w:rsidRDefault="00B42785" w:rsidP="009F0185">
            <w:pPr>
              <w:pStyle w:val="ListeParagraf"/>
              <w:numPr>
                <w:ilvl w:val="0"/>
                <w:numId w:val="3"/>
              </w:numPr>
              <w:ind w:left="567" w:hanging="567"/>
              <w:mirrorIndents/>
              <w:rPr>
                <w:rFonts w:ascii="Aaux ProLight" w:hAnsi="Aaux ProLight"/>
                <w:sz w:val="15"/>
                <w:szCs w:val="15"/>
              </w:rPr>
            </w:pPr>
            <w:r w:rsidRPr="0041214E">
              <w:rPr>
                <w:rFonts w:ascii="Aaux ProLight" w:hAnsi="Aaux ProLight"/>
                <w:sz w:val="15"/>
                <w:szCs w:val="15"/>
              </w:rPr>
              <w:t xml:space="preserve">R/T yetkilendirmesi mevcut mu? </w:t>
            </w:r>
          </w:p>
          <w:p w:rsidR="00BC3DB3" w:rsidRPr="0041214E" w:rsidRDefault="00BC3DB3" w:rsidP="00C047B7">
            <w:pPr>
              <w:pStyle w:val="ListeParagraf"/>
              <w:ind w:left="567"/>
              <w:mirrorIndents/>
              <w:rPr>
                <w:rFonts w:ascii="Aaux ProLight" w:hAnsi="Aaux ProLight"/>
                <w:sz w:val="15"/>
                <w:szCs w:val="15"/>
              </w:rPr>
            </w:pPr>
            <w:r w:rsidRPr="0041214E">
              <w:rPr>
                <w:rFonts w:ascii="Aaux ProLight" w:hAnsi="Aaux ProLight"/>
                <w:sz w:val="15"/>
                <w:szCs w:val="15"/>
              </w:rPr>
              <w:t>Yetkilendirme tarihi</w:t>
            </w:r>
            <w:r w:rsidR="00DA618F" w:rsidRPr="0041214E">
              <w:rPr>
                <w:rFonts w:ascii="Aaux ProLight" w:hAnsi="Aaux ProLight"/>
                <w:sz w:val="15"/>
                <w:szCs w:val="15"/>
              </w:rPr>
              <w:t>ni belirtiniz</w:t>
            </w:r>
            <w:r w:rsidRPr="0041214E">
              <w:rPr>
                <w:rFonts w:ascii="Aaux ProLight" w:hAnsi="Aaux ProLight"/>
                <w:sz w:val="15"/>
                <w:szCs w:val="15"/>
              </w:rPr>
              <w:t xml:space="preserve">: </w:t>
            </w:r>
          </w:p>
        </w:tc>
        <w:tc>
          <w:tcPr>
            <w:tcW w:w="709"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tcPr>
          <w:p w:rsidR="005A65AB" w:rsidRPr="0041214E" w:rsidRDefault="00B42785" w:rsidP="009F0185">
            <w:pPr>
              <w:pStyle w:val="ListeParagraf"/>
              <w:numPr>
                <w:ilvl w:val="0"/>
                <w:numId w:val="3"/>
              </w:numPr>
              <w:ind w:left="567" w:hanging="567"/>
              <w:mirrorIndents/>
              <w:rPr>
                <w:rFonts w:ascii="Aaux ProLight" w:hAnsi="Aaux ProLight"/>
                <w:sz w:val="15"/>
                <w:szCs w:val="15"/>
              </w:rPr>
            </w:pPr>
            <w:r w:rsidRPr="0041214E">
              <w:rPr>
                <w:rFonts w:ascii="Aaux ProLight" w:hAnsi="Aaux ProLight"/>
                <w:sz w:val="15"/>
                <w:szCs w:val="15"/>
              </w:rPr>
              <w:t xml:space="preserve">Pilot Uçuş </w:t>
            </w:r>
            <w:proofErr w:type="spellStart"/>
            <w:r w:rsidRPr="0041214E">
              <w:rPr>
                <w:rFonts w:ascii="Aaux ProLight" w:hAnsi="Aaux ProLight"/>
                <w:sz w:val="15"/>
                <w:szCs w:val="15"/>
              </w:rPr>
              <w:t>Logbook’u</w:t>
            </w:r>
            <w:proofErr w:type="spellEnd"/>
            <w:r w:rsidRPr="0041214E">
              <w:rPr>
                <w:rFonts w:ascii="Aaux ProLight" w:hAnsi="Aaux ProLight"/>
                <w:sz w:val="15"/>
                <w:szCs w:val="15"/>
              </w:rPr>
              <w:t xml:space="preserve"> yanında ve yapılan tüm eğitimler işlenmiş mi? </w:t>
            </w:r>
          </w:p>
          <w:p w:rsidR="00B42785" w:rsidRPr="0041214E" w:rsidRDefault="00B42785" w:rsidP="005A65AB">
            <w:pPr>
              <w:pStyle w:val="ListeParagraf"/>
              <w:ind w:left="567"/>
              <w:mirrorIndents/>
              <w:rPr>
                <w:rFonts w:ascii="Aaux ProLight" w:hAnsi="Aaux ProLight"/>
                <w:sz w:val="15"/>
                <w:szCs w:val="15"/>
              </w:rPr>
            </w:pPr>
            <w:r w:rsidRPr="0041214E">
              <w:rPr>
                <w:rFonts w:ascii="Aaux ProLight" w:hAnsi="Aaux ProLight"/>
                <w:sz w:val="15"/>
                <w:szCs w:val="15"/>
              </w:rPr>
              <w:t xml:space="preserve">(Eğitim tekrarı halinde tekrar edilen eğitimin </w:t>
            </w:r>
            <w:proofErr w:type="spellStart"/>
            <w:r w:rsidRPr="0041214E">
              <w:rPr>
                <w:rFonts w:ascii="Aaux ProLight" w:hAnsi="Aaux ProLight"/>
                <w:sz w:val="15"/>
                <w:szCs w:val="15"/>
              </w:rPr>
              <w:t>Logbook’ta</w:t>
            </w:r>
            <w:proofErr w:type="spellEnd"/>
            <w:r w:rsidRPr="0041214E">
              <w:rPr>
                <w:rFonts w:ascii="Aaux ProLight" w:hAnsi="Aaux ProLight"/>
                <w:sz w:val="15"/>
                <w:szCs w:val="15"/>
              </w:rPr>
              <w:t xml:space="preserve"> işlenmiş olması esastır)</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B42785" w:rsidRPr="0041214E" w:rsidRDefault="00B42785" w:rsidP="009F0185">
            <w:pPr>
              <w:pStyle w:val="ListeParagraf"/>
              <w:numPr>
                <w:ilvl w:val="0"/>
                <w:numId w:val="3"/>
              </w:numPr>
              <w:ind w:left="567" w:hanging="567"/>
              <w:mirrorIndents/>
              <w:rPr>
                <w:rFonts w:ascii="Aaux ProLight" w:hAnsi="Aaux ProLight"/>
                <w:sz w:val="15"/>
                <w:szCs w:val="15"/>
              </w:rPr>
            </w:pPr>
            <w:r w:rsidRPr="0041214E">
              <w:rPr>
                <w:rFonts w:ascii="Aaux ProLight" w:hAnsi="Aaux ProLight"/>
                <w:sz w:val="15"/>
                <w:szCs w:val="15"/>
              </w:rPr>
              <w:t>Resiml</w:t>
            </w:r>
            <w:r w:rsidR="0041214E" w:rsidRPr="0041214E">
              <w:rPr>
                <w:rFonts w:ascii="Aaux ProLight" w:hAnsi="Aaux ProLight"/>
                <w:sz w:val="15"/>
                <w:szCs w:val="15"/>
              </w:rPr>
              <w:t xml:space="preserve">i resmi kimliği (Nüfus Cüzdanı, </w:t>
            </w:r>
            <w:r w:rsidRPr="0041214E">
              <w:rPr>
                <w:rFonts w:ascii="Aaux ProLight" w:hAnsi="Aaux ProLight"/>
                <w:sz w:val="15"/>
                <w:szCs w:val="15"/>
              </w:rPr>
              <w:t>Pasaport veya Ehliyet) mevcut mu?</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2F6A1D" w:rsidRPr="0041214E" w:rsidRDefault="002F6A1D" w:rsidP="002F6A1D">
            <w:pPr>
              <w:mirrorIndents/>
              <w:rPr>
                <w:rFonts w:ascii="Aaux ProLight" w:hAnsi="Aaux ProLight"/>
                <w:sz w:val="15"/>
                <w:szCs w:val="15"/>
              </w:rPr>
            </w:pPr>
            <w:r w:rsidRPr="0041214E">
              <w:rPr>
                <w:rFonts w:ascii="Aaux ProLight" w:hAnsi="Aaux ProLight"/>
                <w:sz w:val="15"/>
                <w:szCs w:val="15"/>
              </w:rPr>
              <w:t xml:space="preserve">9.    </w:t>
            </w:r>
            <w:r w:rsidR="00924EAB">
              <w:rPr>
                <w:rFonts w:ascii="Aaux ProLight" w:hAnsi="Aaux ProLight"/>
                <w:sz w:val="15"/>
                <w:szCs w:val="15"/>
              </w:rPr>
              <w:t xml:space="preserve">       </w:t>
            </w:r>
            <w:r w:rsidR="00B42785" w:rsidRPr="0041214E">
              <w:rPr>
                <w:rFonts w:ascii="Aaux ProLight" w:hAnsi="Aaux ProLight"/>
                <w:sz w:val="15"/>
                <w:szCs w:val="15"/>
              </w:rPr>
              <w:t>ATPL(A) teorik bilgi sınav</w:t>
            </w:r>
            <w:r w:rsidR="003D0865" w:rsidRPr="0041214E">
              <w:rPr>
                <w:rFonts w:ascii="Aaux ProLight" w:hAnsi="Aaux ProLight"/>
                <w:sz w:val="15"/>
                <w:szCs w:val="15"/>
              </w:rPr>
              <w:t>lar</w:t>
            </w:r>
            <w:r w:rsidR="00B42785" w:rsidRPr="0041214E">
              <w:rPr>
                <w:rFonts w:ascii="Aaux ProLight" w:hAnsi="Aaux ProLight"/>
                <w:sz w:val="15"/>
                <w:szCs w:val="15"/>
              </w:rPr>
              <w:t>ından geçerli notları almış mı?</w:t>
            </w:r>
            <w:r w:rsidR="009C6A06" w:rsidRPr="0041214E">
              <w:rPr>
                <w:rFonts w:ascii="Aaux ProLight" w:hAnsi="Aaux ProLight"/>
                <w:sz w:val="15"/>
                <w:szCs w:val="15"/>
              </w:rPr>
              <w:t xml:space="preserve"> </w:t>
            </w:r>
            <w:r w:rsidRPr="0041214E">
              <w:rPr>
                <w:rFonts w:ascii="Aaux ProLight" w:hAnsi="Aaux ProLight"/>
                <w:sz w:val="15"/>
                <w:szCs w:val="15"/>
              </w:rPr>
              <w:t xml:space="preserve">                    </w:t>
            </w:r>
          </w:p>
          <w:p w:rsidR="00B42785" w:rsidRPr="0041214E" w:rsidRDefault="002F6A1D" w:rsidP="002F6A1D">
            <w:pPr>
              <w:mirrorIndents/>
              <w:rPr>
                <w:rFonts w:ascii="Aaux ProLight" w:hAnsi="Aaux ProLight"/>
                <w:sz w:val="15"/>
                <w:szCs w:val="15"/>
              </w:rPr>
            </w:pPr>
            <w:r w:rsidRPr="0041214E">
              <w:rPr>
                <w:rFonts w:ascii="Aaux ProLight" w:hAnsi="Aaux ProLight"/>
                <w:sz w:val="15"/>
                <w:szCs w:val="15"/>
              </w:rPr>
              <w:t xml:space="preserve">      </w:t>
            </w:r>
            <w:r w:rsidR="00924EAB">
              <w:rPr>
                <w:rFonts w:ascii="Aaux ProLight" w:hAnsi="Aaux ProLight"/>
                <w:sz w:val="15"/>
                <w:szCs w:val="15"/>
              </w:rPr>
              <w:t xml:space="preserve">        </w:t>
            </w:r>
            <w:r w:rsidRPr="0041214E">
              <w:rPr>
                <w:rFonts w:ascii="Aaux ProLight" w:hAnsi="Aaux ProLight"/>
                <w:sz w:val="15"/>
                <w:szCs w:val="15"/>
              </w:rPr>
              <w:t>Teorik bilgi sınav</w:t>
            </w:r>
            <w:r w:rsidR="003D0865" w:rsidRPr="0041214E">
              <w:rPr>
                <w:rFonts w:ascii="Aaux ProLight" w:hAnsi="Aaux ProLight"/>
                <w:sz w:val="15"/>
                <w:szCs w:val="15"/>
              </w:rPr>
              <w:t>lar</w:t>
            </w:r>
            <w:r w:rsidRPr="0041214E">
              <w:rPr>
                <w:rFonts w:ascii="Aaux ProLight" w:hAnsi="Aaux ProLight"/>
                <w:sz w:val="15"/>
                <w:szCs w:val="15"/>
              </w:rPr>
              <w:t xml:space="preserve">ı, </w:t>
            </w:r>
            <w:r w:rsidR="003D0865" w:rsidRPr="0041214E">
              <w:rPr>
                <w:rFonts w:ascii="Aaux ProLight" w:hAnsi="Aaux ProLight"/>
                <w:sz w:val="15"/>
                <w:szCs w:val="15"/>
              </w:rPr>
              <w:t>CPL/IR(</w:t>
            </w:r>
            <w:r w:rsidRPr="0041214E">
              <w:rPr>
                <w:rFonts w:ascii="Aaux ProLight" w:hAnsi="Aaux ProLight"/>
                <w:sz w:val="15"/>
                <w:szCs w:val="15"/>
              </w:rPr>
              <w:t xml:space="preserve">A) tanzimi için </w:t>
            </w:r>
            <w:r w:rsidR="003D0865" w:rsidRPr="0041214E">
              <w:rPr>
                <w:rFonts w:ascii="Aaux ProLight" w:hAnsi="Aaux ProLight"/>
                <w:sz w:val="15"/>
                <w:szCs w:val="15"/>
              </w:rPr>
              <w:t>36</w:t>
            </w:r>
            <w:r w:rsidRPr="0041214E">
              <w:rPr>
                <w:rFonts w:ascii="Aaux ProLight" w:hAnsi="Aaux ProLight"/>
                <w:sz w:val="15"/>
                <w:szCs w:val="15"/>
              </w:rPr>
              <w:t xml:space="preserve"> aylık süreyi geçmiş mi?</w:t>
            </w:r>
          </w:p>
          <w:p w:rsidR="009C6A06" w:rsidRPr="0041214E" w:rsidRDefault="00B42785" w:rsidP="00FA7CB2">
            <w:pPr>
              <w:pStyle w:val="ListeParagraf"/>
              <w:ind w:left="567"/>
              <w:mirrorIndents/>
              <w:rPr>
                <w:rFonts w:ascii="Aaux ProLight" w:hAnsi="Aaux ProLight"/>
                <w:sz w:val="15"/>
                <w:szCs w:val="15"/>
              </w:rPr>
            </w:pPr>
            <w:r w:rsidRPr="0041214E">
              <w:rPr>
                <w:rFonts w:ascii="Aaux ProLight" w:hAnsi="Aaux ProLight"/>
                <w:sz w:val="15"/>
                <w:szCs w:val="15"/>
              </w:rPr>
              <w:t>Sınav belgesi</w:t>
            </w:r>
            <w:r w:rsidR="003E05AC" w:rsidRPr="0041214E">
              <w:rPr>
                <w:rFonts w:ascii="Aaux ProLight" w:hAnsi="Aaux ProLight"/>
                <w:sz w:val="15"/>
                <w:szCs w:val="15"/>
              </w:rPr>
              <w:t xml:space="preserve">nin </w:t>
            </w:r>
            <w:r w:rsidRPr="0041214E">
              <w:rPr>
                <w:rFonts w:ascii="Aaux ProLight" w:hAnsi="Aaux ProLight"/>
                <w:sz w:val="15"/>
                <w:szCs w:val="15"/>
              </w:rPr>
              <w:t xml:space="preserve">tarihini yazınız: </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924EAB" w:rsidRDefault="00E50AE7" w:rsidP="008C0D59">
            <w:pPr>
              <w:mirrorIndents/>
              <w:jc w:val="both"/>
              <w:rPr>
                <w:rFonts w:ascii="Aaux ProLight" w:hAnsi="Aaux ProLight"/>
                <w:sz w:val="15"/>
                <w:szCs w:val="15"/>
              </w:rPr>
            </w:pPr>
            <w:r w:rsidRPr="0041214E">
              <w:rPr>
                <w:rFonts w:ascii="Aaux ProLight" w:hAnsi="Aaux ProLight"/>
                <w:sz w:val="15"/>
                <w:szCs w:val="15"/>
              </w:rPr>
              <w:t xml:space="preserve">10.   </w:t>
            </w:r>
            <w:r w:rsidR="00924EAB">
              <w:rPr>
                <w:rFonts w:ascii="Aaux ProLight" w:hAnsi="Aaux ProLight"/>
                <w:sz w:val="15"/>
                <w:szCs w:val="15"/>
              </w:rPr>
              <w:t xml:space="preserve">       </w:t>
            </w:r>
            <w:r w:rsidR="00B42785" w:rsidRPr="0041214E">
              <w:rPr>
                <w:rFonts w:ascii="Aaux ProLight" w:hAnsi="Aaux ProLight"/>
                <w:sz w:val="15"/>
                <w:szCs w:val="15"/>
              </w:rPr>
              <w:t>Tip yetkisi eğitimi içermeyen uçuş eğitimi, tüm ge</w:t>
            </w:r>
            <w:r w:rsidR="003B0CE8">
              <w:rPr>
                <w:rFonts w:ascii="Aaux ProLight" w:hAnsi="Aaux ProLight"/>
                <w:sz w:val="15"/>
                <w:szCs w:val="15"/>
              </w:rPr>
              <w:t xml:space="preserve">lişim testlerini içerecek ve en </w:t>
            </w:r>
            <w:r w:rsidR="00924EAB">
              <w:rPr>
                <w:rFonts w:ascii="Aaux ProLight" w:hAnsi="Aaux ProLight"/>
                <w:sz w:val="15"/>
                <w:szCs w:val="15"/>
              </w:rPr>
              <w:t xml:space="preserve">fazla </w:t>
            </w:r>
            <w:r w:rsidR="00B42785" w:rsidRPr="0041214E">
              <w:rPr>
                <w:rFonts w:ascii="Aaux ProLight" w:hAnsi="Aaux ProLight"/>
                <w:sz w:val="15"/>
                <w:szCs w:val="15"/>
              </w:rPr>
              <w:t xml:space="preserve">55 saati aletli yer süresi olabilecek şekilde toplam </w:t>
            </w:r>
          </w:p>
          <w:p w:rsidR="00B42785" w:rsidRPr="0041214E" w:rsidRDefault="00924EAB" w:rsidP="008C0D59">
            <w:pPr>
              <w:mirrorIndents/>
              <w:jc w:val="both"/>
              <w:rPr>
                <w:rFonts w:ascii="Aaux ProLight" w:hAnsi="Aaux ProLight"/>
                <w:sz w:val="15"/>
                <w:szCs w:val="15"/>
              </w:rPr>
            </w:pPr>
            <w:r>
              <w:rPr>
                <w:rFonts w:ascii="Aaux ProLight" w:hAnsi="Aaux ProLight"/>
                <w:sz w:val="15"/>
                <w:szCs w:val="15"/>
              </w:rPr>
              <w:t xml:space="preserve">              </w:t>
            </w:r>
            <w:proofErr w:type="gramStart"/>
            <w:r w:rsidR="00B42785" w:rsidRPr="0041214E">
              <w:rPr>
                <w:rFonts w:ascii="Aaux ProLight" w:hAnsi="Aaux ProLight"/>
                <w:sz w:val="15"/>
                <w:szCs w:val="15"/>
              </w:rPr>
              <w:t>en</w:t>
            </w:r>
            <w:proofErr w:type="gramEnd"/>
            <w:r w:rsidR="00B42785" w:rsidRPr="0041214E">
              <w:rPr>
                <w:rFonts w:ascii="Aaux ProLight" w:hAnsi="Aaux ProLight"/>
                <w:sz w:val="15"/>
                <w:szCs w:val="15"/>
              </w:rPr>
              <w:t xml:space="preserve"> az 195 saat mi?</w:t>
            </w:r>
          </w:p>
          <w:p w:rsidR="003E05AC" w:rsidRPr="0041214E" w:rsidRDefault="008E1A38" w:rsidP="00654948">
            <w:pPr>
              <w:pStyle w:val="ListeParagraf"/>
              <w:ind w:left="567"/>
              <w:mirrorIndents/>
              <w:rPr>
                <w:rFonts w:ascii="Aaux ProLight" w:hAnsi="Aaux ProLight"/>
                <w:sz w:val="15"/>
                <w:szCs w:val="15"/>
              </w:rPr>
            </w:pPr>
            <w:r w:rsidRPr="0041214E">
              <w:rPr>
                <w:rFonts w:ascii="Aaux ProLight" w:hAnsi="Aaux ProLight"/>
                <w:sz w:val="15"/>
                <w:szCs w:val="15"/>
              </w:rPr>
              <w:t>A</w:t>
            </w:r>
            <w:r w:rsidR="00B113D0" w:rsidRPr="0041214E">
              <w:rPr>
                <w:rFonts w:ascii="Aaux ProLight" w:hAnsi="Aaux ProLight"/>
                <w:sz w:val="15"/>
                <w:szCs w:val="15"/>
              </w:rPr>
              <w:t>letli yer süresini</w:t>
            </w:r>
            <w:r w:rsidRPr="0041214E">
              <w:rPr>
                <w:rFonts w:ascii="Aaux ProLight" w:hAnsi="Aaux ProLight"/>
                <w:sz w:val="15"/>
                <w:szCs w:val="15"/>
              </w:rPr>
              <w:t>n toplamını</w:t>
            </w:r>
            <w:r w:rsidR="00B113D0" w:rsidRPr="0041214E">
              <w:rPr>
                <w:rFonts w:ascii="Aaux ProLight" w:hAnsi="Aaux ProLight"/>
                <w:sz w:val="15"/>
                <w:szCs w:val="15"/>
              </w:rPr>
              <w:t xml:space="preserve"> </w:t>
            </w:r>
            <w:r w:rsidR="003E05AC" w:rsidRPr="0041214E">
              <w:rPr>
                <w:rFonts w:ascii="Aaux ProLight" w:hAnsi="Aaux ProLight"/>
                <w:sz w:val="15"/>
                <w:szCs w:val="15"/>
              </w:rPr>
              <w:t>yazınız</w:t>
            </w:r>
            <w:r w:rsidR="00E50AE7" w:rsidRPr="0041214E">
              <w:rPr>
                <w:rFonts w:ascii="Aaux ProLight" w:hAnsi="Aaux ProLight"/>
                <w:sz w:val="15"/>
                <w:szCs w:val="15"/>
              </w:rPr>
              <w:t>:</w:t>
            </w:r>
          </w:p>
          <w:p w:rsidR="00B42785" w:rsidRPr="0041214E" w:rsidRDefault="00D814B2" w:rsidP="003E05AC">
            <w:pPr>
              <w:pStyle w:val="ListeParagraf"/>
              <w:ind w:left="567"/>
              <w:mirrorIndents/>
              <w:rPr>
                <w:rFonts w:ascii="Aaux ProLight" w:hAnsi="Aaux ProLight"/>
                <w:sz w:val="15"/>
                <w:szCs w:val="15"/>
              </w:rPr>
            </w:pPr>
            <w:r w:rsidRPr="0041214E">
              <w:rPr>
                <w:rFonts w:ascii="Aaux ProLight" w:hAnsi="Aaux ProLight"/>
                <w:sz w:val="15"/>
                <w:szCs w:val="15"/>
              </w:rPr>
              <w:t xml:space="preserve">Toplam uçuş eğitim saatini </w:t>
            </w:r>
            <w:r w:rsidR="003E05AC" w:rsidRPr="0041214E">
              <w:rPr>
                <w:rFonts w:ascii="Aaux ProLight" w:hAnsi="Aaux ProLight"/>
                <w:sz w:val="15"/>
                <w:szCs w:val="15"/>
              </w:rPr>
              <w:t>yazınız</w:t>
            </w:r>
            <w:r w:rsidR="00E50AE7" w:rsidRPr="0041214E">
              <w:rPr>
                <w:rFonts w:ascii="Aaux ProLight" w:hAnsi="Aaux ProLight"/>
                <w:sz w:val="15"/>
                <w:szCs w:val="15"/>
              </w:rPr>
              <w:t>:</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B42785" w:rsidRPr="00D16973" w:rsidRDefault="00D16973" w:rsidP="00D16973">
            <w:pPr>
              <w:mirrorIndents/>
              <w:jc w:val="both"/>
              <w:rPr>
                <w:rFonts w:ascii="Aaux ProLight" w:hAnsi="Aaux ProLight"/>
                <w:sz w:val="15"/>
                <w:szCs w:val="15"/>
              </w:rPr>
            </w:pPr>
            <w:r>
              <w:rPr>
                <w:rFonts w:ascii="Aaux ProLight" w:hAnsi="Aaux ProLight"/>
                <w:sz w:val="15"/>
                <w:szCs w:val="15"/>
              </w:rPr>
              <w:t>11.</w:t>
            </w:r>
            <w:r w:rsidR="007A15DB">
              <w:rPr>
                <w:rFonts w:ascii="Aaux ProLight" w:hAnsi="Aaux ProLight"/>
                <w:sz w:val="15"/>
                <w:szCs w:val="15"/>
              </w:rPr>
              <w:t xml:space="preserve">   </w:t>
            </w:r>
            <w:r w:rsidR="00924EAB">
              <w:rPr>
                <w:rFonts w:ascii="Aaux ProLight" w:hAnsi="Aaux ProLight"/>
                <w:sz w:val="15"/>
                <w:szCs w:val="15"/>
              </w:rPr>
              <w:t xml:space="preserve">        </w:t>
            </w:r>
            <w:r w:rsidR="00B42785" w:rsidRPr="00D16973">
              <w:rPr>
                <w:rFonts w:ascii="Aaux ProLight" w:hAnsi="Aaux ProLight"/>
                <w:sz w:val="15"/>
                <w:szCs w:val="15"/>
              </w:rPr>
              <w:t>En fazla 55 saati aletli yer süresi olabilecek 95 saat ç</w:t>
            </w:r>
            <w:r w:rsidR="00924EAB">
              <w:rPr>
                <w:rFonts w:ascii="Aaux ProLight" w:hAnsi="Aaux ProLight"/>
                <w:sz w:val="15"/>
                <w:szCs w:val="15"/>
              </w:rPr>
              <w:t xml:space="preserve">ift kumanda eğitimi tamamlanmış </w:t>
            </w:r>
            <w:r w:rsidR="00B42785" w:rsidRPr="00D16973">
              <w:rPr>
                <w:rFonts w:ascii="Aaux ProLight" w:hAnsi="Aaux ProLight"/>
                <w:sz w:val="15"/>
                <w:szCs w:val="15"/>
              </w:rPr>
              <w:t>mı?</w:t>
            </w:r>
          </w:p>
          <w:p w:rsidR="003E05AC" w:rsidRPr="0041214E" w:rsidRDefault="001E5FBC" w:rsidP="003E05AC">
            <w:pPr>
              <w:pStyle w:val="ListeParagraf"/>
              <w:ind w:left="567"/>
              <w:mirrorIndents/>
              <w:rPr>
                <w:rFonts w:ascii="Aaux ProLight" w:hAnsi="Aaux ProLight"/>
                <w:sz w:val="15"/>
                <w:szCs w:val="15"/>
              </w:rPr>
            </w:pPr>
            <w:r w:rsidRPr="0041214E">
              <w:rPr>
                <w:rFonts w:ascii="Aaux ProLight" w:hAnsi="Aaux ProLight"/>
                <w:sz w:val="15"/>
                <w:szCs w:val="15"/>
              </w:rPr>
              <w:t>A</w:t>
            </w:r>
            <w:r w:rsidR="00875ECF" w:rsidRPr="0041214E">
              <w:rPr>
                <w:rFonts w:ascii="Aaux ProLight" w:hAnsi="Aaux ProLight"/>
                <w:sz w:val="15"/>
                <w:szCs w:val="15"/>
              </w:rPr>
              <w:t>letli yer süresini</w:t>
            </w:r>
            <w:r w:rsidR="00CD6BF6" w:rsidRPr="0041214E">
              <w:rPr>
                <w:rFonts w:ascii="Aaux ProLight" w:hAnsi="Aaux ProLight"/>
                <w:sz w:val="15"/>
                <w:szCs w:val="15"/>
              </w:rPr>
              <w:t>n toplamını yazınız</w:t>
            </w:r>
            <w:r w:rsidRPr="0041214E">
              <w:rPr>
                <w:rFonts w:ascii="Aaux ProLight" w:hAnsi="Aaux ProLight"/>
                <w:sz w:val="15"/>
                <w:szCs w:val="15"/>
              </w:rPr>
              <w:t xml:space="preserve">: </w:t>
            </w:r>
          </w:p>
          <w:p w:rsidR="00B42785" w:rsidRPr="0041214E" w:rsidRDefault="00E2279A" w:rsidP="00CD6BF6">
            <w:pPr>
              <w:pStyle w:val="ListeParagraf"/>
              <w:ind w:left="567"/>
              <w:mirrorIndents/>
              <w:rPr>
                <w:rFonts w:ascii="Aaux ProLight" w:hAnsi="Aaux ProLight"/>
                <w:sz w:val="15"/>
                <w:szCs w:val="15"/>
              </w:rPr>
            </w:pPr>
            <w:r w:rsidRPr="0041214E">
              <w:rPr>
                <w:rFonts w:ascii="Aaux ProLight" w:hAnsi="Aaux ProLight"/>
                <w:sz w:val="15"/>
                <w:szCs w:val="15"/>
              </w:rPr>
              <w:t>Toplam ç</w:t>
            </w:r>
            <w:r w:rsidR="003E05AC" w:rsidRPr="0041214E">
              <w:rPr>
                <w:rFonts w:ascii="Aaux ProLight" w:hAnsi="Aaux ProLight"/>
                <w:sz w:val="15"/>
                <w:szCs w:val="15"/>
              </w:rPr>
              <w:t>if</w:t>
            </w:r>
            <w:r w:rsidR="006D13FC" w:rsidRPr="0041214E">
              <w:rPr>
                <w:rFonts w:ascii="Aaux ProLight" w:hAnsi="Aaux ProLight"/>
                <w:sz w:val="15"/>
                <w:szCs w:val="15"/>
              </w:rPr>
              <w:t>t kumanda uçuş</w:t>
            </w:r>
            <w:r w:rsidRPr="0041214E">
              <w:rPr>
                <w:rFonts w:ascii="Aaux ProLight" w:hAnsi="Aaux ProLight"/>
                <w:sz w:val="15"/>
                <w:szCs w:val="15"/>
              </w:rPr>
              <w:t xml:space="preserve"> eğitim saatini </w:t>
            </w:r>
            <w:r w:rsidR="003E05AC" w:rsidRPr="0041214E">
              <w:rPr>
                <w:rFonts w:ascii="Aaux ProLight" w:hAnsi="Aaux ProLight"/>
                <w:sz w:val="15"/>
                <w:szCs w:val="15"/>
              </w:rPr>
              <w:t xml:space="preserve">yazınız: </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924EAB" w:rsidRDefault="00D16973" w:rsidP="00D16973">
            <w:pPr>
              <w:mirrorIndents/>
              <w:jc w:val="both"/>
              <w:rPr>
                <w:rFonts w:ascii="Aaux ProLight" w:hAnsi="Aaux ProLight"/>
                <w:sz w:val="15"/>
                <w:szCs w:val="15"/>
              </w:rPr>
            </w:pPr>
            <w:r>
              <w:rPr>
                <w:rFonts w:ascii="Aaux ProLight" w:hAnsi="Aaux ProLight"/>
                <w:sz w:val="15"/>
                <w:szCs w:val="15"/>
              </w:rPr>
              <w:t>12.</w:t>
            </w:r>
            <w:r w:rsidR="007A15DB">
              <w:rPr>
                <w:rFonts w:ascii="Aaux ProLight" w:hAnsi="Aaux ProLight"/>
                <w:sz w:val="15"/>
                <w:szCs w:val="15"/>
              </w:rPr>
              <w:t xml:space="preserve">   </w:t>
            </w:r>
            <w:r w:rsidR="00076E0A">
              <w:rPr>
                <w:rFonts w:ascii="Aaux ProLight" w:hAnsi="Aaux ProLight"/>
                <w:sz w:val="15"/>
                <w:szCs w:val="15"/>
              </w:rPr>
              <w:t xml:space="preserve">       </w:t>
            </w:r>
            <w:r w:rsidR="00900F0B" w:rsidRPr="00D16973">
              <w:rPr>
                <w:rFonts w:ascii="Aaux ProLight" w:hAnsi="Aaux ProLight"/>
                <w:sz w:val="15"/>
                <w:szCs w:val="15"/>
              </w:rPr>
              <w:t>Aletli uçuş süresi 115 saat mi? (20 saat SPIC aletli uç</w:t>
            </w:r>
            <w:r w:rsidR="00924EAB">
              <w:rPr>
                <w:rFonts w:ascii="Aaux ProLight" w:hAnsi="Aaux ProLight"/>
                <w:sz w:val="15"/>
                <w:szCs w:val="15"/>
              </w:rPr>
              <w:t xml:space="preserve">uş, minimum 50 saat aletli uçuş </w:t>
            </w:r>
            <w:r w:rsidR="00900F0B" w:rsidRPr="00D16973">
              <w:rPr>
                <w:rFonts w:ascii="Aaux ProLight" w:hAnsi="Aaux ProLight"/>
                <w:sz w:val="15"/>
                <w:szCs w:val="15"/>
              </w:rPr>
              <w:t>eğ</w:t>
            </w:r>
            <w:r w:rsidR="00B1509B" w:rsidRPr="00D16973">
              <w:rPr>
                <w:rFonts w:ascii="Aaux ProLight" w:hAnsi="Aaux ProLight"/>
                <w:sz w:val="15"/>
                <w:szCs w:val="15"/>
              </w:rPr>
              <w:t xml:space="preserve">itimi (40 saat FNPT II, 25 saat </w:t>
            </w:r>
            <w:r w:rsidR="007B6599" w:rsidRPr="00D16973">
              <w:rPr>
                <w:rFonts w:ascii="Aaux ProLight" w:hAnsi="Aaux ProLight"/>
                <w:sz w:val="15"/>
                <w:szCs w:val="15"/>
              </w:rPr>
              <w:t>FNPT I</w:t>
            </w:r>
            <w:r w:rsidR="00B1509B" w:rsidRPr="00D16973">
              <w:rPr>
                <w:rFonts w:ascii="Aaux ProLight" w:hAnsi="Aaux ProLight"/>
                <w:sz w:val="15"/>
                <w:szCs w:val="15"/>
              </w:rPr>
              <w:t xml:space="preserve"> ve 15 </w:t>
            </w:r>
          </w:p>
          <w:p w:rsidR="00900F0B" w:rsidRPr="00D16973" w:rsidRDefault="00076E0A" w:rsidP="00D16973">
            <w:pPr>
              <w:mirrorIndents/>
              <w:jc w:val="both"/>
              <w:rPr>
                <w:rFonts w:ascii="Aaux ProLight" w:hAnsi="Aaux ProLight"/>
                <w:sz w:val="15"/>
                <w:szCs w:val="15"/>
              </w:rPr>
            </w:pPr>
            <w:r>
              <w:rPr>
                <w:rFonts w:ascii="Aaux ProLight" w:hAnsi="Aaux ProLight"/>
                <w:sz w:val="15"/>
                <w:szCs w:val="15"/>
              </w:rPr>
              <w:t xml:space="preserve">              </w:t>
            </w:r>
            <w:proofErr w:type="gramStart"/>
            <w:r w:rsidR="00B1509B" w:rsidRPr="00D16973">
              <w:rPr>
                <w:rFonts w:ascii="Aaux ProLight" w:hAnsi="Aaux ProLight"/>
                <w:sz w:val="15"/>
                <w:szCs w:val="15"/>
              </w:rPr>
              <w:t>saat</w:t>
            </w:r>
            <w:proofErr w:type="gramEnd"/>
            <w:r w:rsidR="00B1509B" w:rsidRPr="00D16973">
              <w:rPr>
                <w:rFonts w:ascii="Aaux ProLight" w:hAnsi="Aaux ProLight"/>
                <w:sz w:val="15"/>
                <w:szCs w:val="15"/>
              </w:rPr>
              <w:t xml:space="preserve"> MCC </w:t>
            </w:r>
            <w:r w:rsidR="00900F0B" w:rsidRPr="00D16973">
              <w:rPr>
                <w:rFonts w:ascii="Aaux ProLight" w:hAnsi="Aaux ProLight"/>
                <w:sz w:val="15"/>
                <w:szCs w:val="15"/>
              </w:rPr>
              <w:t>dahil)</w:t>
            </w:r>
          </w:p>
          <w:p w:rsidR="00900F0B" w:rsidRPr="0041214E" w:rsidRDefault="00830A1E" w:rsidP="00900F0B">
            <w:pPr>
              <w:pStyle w:val="ListeParagraf"/>
              <w:ind w:left="567"/>
              <w:mirrorIndents/>
              <w:rPr>
                <w:rFonts w:ascii="Aaux ProLight" w:hAnsi="Aaux ProLight"/>
                <w:sz w:val="15"/>
                <w:szCs w:val="15"/>
              </w:rPr>
            </w:pPr>
            <w:r w:rsidRPr="0041214E">
              <w:rPr>
                <w:rFonts w:ascii="Aaux ProLight" w:hAnsi="Aaux ProLight"/>
                <w:sz w:val="15"/>
                <w:szCs w:val="15"/>
              </w:rPr>
              <w:t>Aletli uçuş eğitiminin</w:t>
            </w:r>
            <w:r w:rsidR="00B1509B" w:rsidRPr="0041214E">
              <w:rPr>
                <w:rFonts w:ascii="Aaux ProLight" w:hAnsi="Aaux ProLight"/>
                <w:sz w:val="15"/>
                <w:szCs w:val="15"/>
              </w:rPr>
              <w:t xml:space="preserve"> toplamını yazınız</w:t>
            </w:r>
            <w:r w:rsidR="00900F0B" w:rsidRPr="0041214E">
              <w:rPr>
                <w:rFonts w:ascii="Aaux ProLight" w:hAnsi="Aaux ProLight"/>
                <w:sz w:val="15"/>
                <w:szCs w:val="15"/>
              </w:rPr>
              <w:t xml:space="preserve">: </w:t>
            </w:r>
          </w:p>
          <w:p w:rsidR="00900F0B" w:rsidRPr="0041214E" w:rsidRDefault="00900F0B" w:rsidP="00900F0B">
            <w:pPr>
              <w:pStyle w:val="ListeParagraf"/>
              <w:ind w:left="567"/>
              <w:mirrorIndents/>
              <w:rPr>
                <w:rFonts w:ascii="Aaux ProLight" w:hAnsi="Aaux ProLight"/>
                <w:sz w:val="15"/>
                <w:szCs w:val="15"/>
              </w:rPr>
            </w:pPr>
            <w:r w:rsidRPr="0041214E">
              <w:rPr>
                <w:rFonts w:ascii="Aaux ProLight" w:hAnsi="Aaux ProLight"/>
                <w:sz w:val="15"/>
                <w:szCs w:val="15"/>
              </w:rPr>
              <w:t>SPI</w:t>
            </w:r>
            <w:r w:rsidR="00B1509B" w:rsidRPr="0041214E">
              <w:rPr>
                <w:rFonts w:ascii="Aaux ProLight" w:hAnsi="Aaux ProLight"/>
                <w:sz w:val="15"/>
                <w:szCs w:val="15"/>
              </w:rPr>
              <w:t>C aletli uçuş toplamını yazınız</w:t>
            </w:r>
            <w:r w:rsidRPr="0041214E">
              <w:rPr>
                <w:rFonts w:ascii="Aaux ProLight" w:hAnsi="Aaux ProLight"/>
                <w:sz w:val="15"/>
                <w:szCs w:val="15"/>
              </w:rPr>
              <w:t xml:space="preserve">: </w:t>
            </w:r>
          </w:p>
          <w:p w:rsidR="00900F0B" w:rsidRPr="0041214E" w:rsidRDefault="00B1509B" w:rsidP="00900F0B">
            <w:pPr>
              <w:pStyle w:val="ListeParagraf"/>
              <w:ind w:left="567"/>
              <w:mirrorIndents/>
              <w:rPr>
                <w:rFonts w:ascii="Aaux ProLight" w:hAnsi="Aaux ProLight"/>
                <w:sz w:val="15"/>
                <w:szCs w:val="15"/>
              </w:rPr>
            </w:pPr>
            <w:r w:rsidRPr="0041214E">
              <w:rPr>
                <w:rFonts w:ascii="Aaux ProLight" w:hAnsi="Aaux ProLight"/>
                <w:sz w:val="15"/>
                <w:szCs w:val="15"/>
              </w:rPr>
              <w:t>FNPT I</w:t>
            </w:r>
            <w:r w:rsidR="00707F1E">
              <w:rPr>
                <w:rFonts w:ascii="Aaux ProLight" w:hAnsi="Aaux ProLight"/>
                <w:sz w:val="15"/>
                <w:szCs w:val="15"/>
              </w:rPr>
              <w:t>:</w:t>
            </w:r>
            <w:r w:rsidRPr="0041214E">
              <w:rPr>
                <w:rFonts w:ascii="Aaux ProLight" w:hAnsi="Aaux ProLight"/>
                <w:sz w:val="15"/>
                <w:szCs w:val="15"/>
              </w:rPr>
              <w:t xml:space="preserve">                   </w:t>
            </w:r>
            <w:r w:rsidR="00311A86" w:rsidRPr="0041214E">
              <w:rPr>
                <w:rFonts w:ascii="Aaux ProLight" w:hAnsi="Aaux ProLight"/>
                <w:sz w:val="15"/>
                <w:szCs w:val="15"/>
              </w:rPr>
              <w:t xml:space="preserve">                    </w:t>
            </w:r>
            <w:r w:rsidR="00924EAB">
              <w:rPr>
                <w:rFonts w:ascii="Aaux ProLight" w:hAnsi="Aaux ProLight"/>
                <w:sz w:val="15"/>
                <w:szCs w:val="15"/>
              </w:rPr>
              <w:t xml:space="preserve">                                                          </w:t>
            </w:r>
            <w:r w:rsidR="00311A86" w:rsidRPr="0041214E">
              <w:rPr>
                <w:rFonts w:ascii="Aaux ProLight" w:hAnsi="Aaux ProLight"/>
                <w:sz w:val="15"/>
                <w:szCs w:val="15"/>
              </w:rPr>
              <w:t xml:space="preserve"> </w:t>
            </w:r>
            <w:r w:rsidR="005B585C" w:rsidRPr="0041214E">
              <w:rPr>
                <w:rFonts w:ascii="Aaux ProLight" w:hAnsi="Aaux ProLight"/>
                <w:sz w:val="15"/>
                <w:szCs w:val="15"/>
              </w:rPr>
              <w:t>FNPT II</w:t>
            </w:r>
            <w:r w:rsidR="00707F1E">
              <w:rPr>
                <w:rFonts w:ascii="Aaux ProLight" w:hAnsi="Aaux ProLight"/>
                <w:sz w:val="15"/>
                <w:szCs w:val="15"/>
              </w:rPr>
              <w:t>:</w:t>
            </w:r>
            <w:r w:rsidR="008330A0" w:rsidRPr="0041214E">
              <w:rPr>
                <w:rFonts w:ascii="Aaux ProLight" w:hAnsi="Aaux ProLight"/>
                <w:sz w:val="15"/>
                <w:szCs w:val="15"/>
              </w:rPr>
              <w:t xml:space="preserve">  </w:t>
            </w:r>
          </w:p>
          <w:p w:rsidR="00900F0B" w:rsidRPr="0041214E" w:rsidRDefault="00900F0B" w:rsidP="00B1509B">
            <w:pPr>
              <w:pStyle w:val="ListeParagraf"/>
              <w:ind w:left="567"/>
              <w:mirrorIndents/>
              <w:rPr>
                <w:rFonts w:ascii="Aaux ProLight" w:hAnsi="Aaux ProLight"/>
                <w:sz w:val="15"/>
                <w:szCs w:val="15"/>
              </w:rPr>
            </w:pPr>
            <w:r w:rsidRPr="0041214E">
              <w:rPr>
                <w:rFonts w:ascii="Aaux ProLight" w:hAnsi="Aaux ProLight"/>
                <w:sz w:val="15"/>
                <w:szCs w:val="15"/>
              </w:rPr>
              <w:t>M</w:t>
            </w:r>
            <w:r w:rsidR="00B1509B" w:rsidRPr="0041214E">
              <w:rPr>
                <w:rFonts w:ascii="Aaux ProLight" w:hAnsi="Aaux ProLight"/>
                <w:sz w:val="15"/>
                <w:szCs w:val="15"/>
              </w:rPr>
              <w:t>CC eğitiminin toplamını yazınız</w:t>
            </w:r>
            <w:r w:rsidRPr="0041214E">
              <w:rPr>
                <w:rFonts w:ascii="Aaux ProLight" w:hAnsi="Aaux ProLight"/>
                <w:sz w:val="15"/>
                <w:szCs w:val="15"/>
              </w:rPr>
              <w:t xml:space="preserve">: </w:t>
            </w:r>
          </w:p>
        </w:tc>
        <w:tc>
          <w:tcPr>
            <w:tcW w:w="709" w:type="dxa"/>
            <w:shd w:val="clear" w:color="auto" w:fill="auto"/>
            <w:vAlign w:val="center"/>
          </w:tcPr>
          <w:p w:rsidR="00900F0B" w:rsidRPr="0041214E" w:rsidRDefault="008330A0" w:rsidP="00687EE5">
            <w:pPr>
              <w:mirrorIndents/>
              <w:rPr>
                <w:rFonts w:ascii="Aaux ProLight" w:hAnsi="Aaux ProLight"/>
                <w:sz w:val="15"/>
                <w:szCs w:val="15"/>
              </w:rPr>
            </w:pPr>
            <w:r w:rsidRPr="0041214E">
              <w:rPr>
                <w:rFonts w:ascii="Aaux ProLight" w:hAnsi="Aaux ProLight"/>
                <w:sz w:val="15"/>
                <w:szCs w:val="15"/>
              </w:rPr>
              <w:t xml:space="preserve"> </w:t>
            </w:r>
          </w:p>
        </w:tc>
        <w:tc>
          <w:tcPr>
            <w:tcW w:w="714" w:type="dxa"/>
            <w:shd w:val="clear" w:color="auto" w:fill="auto"/>
            <w:vAlign w:val="center"/>
          </w:tcPr>
          <w:p w:rsidR="00900F0B" w:rsidRPr="0041214E" w:rsidRDefault="00900F0B"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900F0B" w:rsidRPr="00D16973" w:rsidRDefault="00D16973" w:rsidP="00D16973">
            <w:pPr>
              <w:mirrorIndents/>
              <w:rPr>
                <w:rFonts w:ascii="Aaux ProLight" w:hAnsi="Aaux ProLight"/>
                <w:sz w:val="15"/>
                <w:szCs w:val="15"/>
              </w:rPr>
            </w:pPr>
            <w:r>
              <w:rPr>
                <w:rFonts w:ascii="Aaux ProLight" w:hAnsi="Aaux ProLight"/>
                <w:sz w:val="15"/>
                <w:szCs w:val="15"/>
              </w:rPr>
              <w:t>13.</w:t>
            </w:r>
            <w:r w:rsidR="00F60080">
              <w:rPr>
                <w:rFonts w:ascii="Aaux ProLight" w:hAnsi="Aaux ProLight"/>
                <w:sz w:val="15"/>
                <w:szCs w:val="15"/>
              </w:rPr>
              <w:t xml:space="preserve">   </w:t>
            </w:r>
            <w:r w:rsidR="006B3C9B">
              <w:rPr>
                <w:rFonts w:ascii="Aaux ProLight" w:hAnsi="Aaux ProLight"/>
                <w:sz w:val="15"/>
                <w:szCs w:val="15"/>
              </w:rPr>
              <w:t xml:space="preserve">       </w:t>
            </w:r>
            <w:r w:rsidR="00900F0B" w:rsidRPr="00D16973">
              <w:rPr>
                <w:rFonts w:ascii="Aaux ProLight" w:hAnsi="Aaux ProLight"/>
                <w:sz w:val="15"/>
                <w:szCs w:val="15"/>
              </w:rPr>
              <w:t xml:space="preserve">FNPT II veya </w:t>
            </w:r>
            <w:proofErr w:type="spellStart"/>
            <w:r w:rsidR="00AB221A" w:rsidRPr="00D16973">
              <w:rPr>
                <w:rFonts w:ascii="Aaux ProLight" w:hAnsi="Aaux ProLight"/>
                <w:sz w:val="15"/>
                <w:szCs w:val="15"/>
              </w:rPr>
              <w:t>FFS’de</w:t>
            </w:r>
            <w:proofErr w:type="spellEnd"/>
            <w:r w:rsidR="00AB221A" w:rsidRPr="00D16973">
              <w:rPr>
                <w:rFonts w:ascii="Aaux ProLight" w:hAnsi="Aaux ProLight"/>
                <w:sz w:val="15"/>
                <w:szCs w:val="15"/>
              </w:rPr>
              <w:t xml:space="preserve"> </w:t>
            </w:r>
            <w:r w:rsidR="00900F0B" w:rsidRPr="00D16973">
              <w:rPr>
                <w:rFonts w:ascii="Aaux ProLight" w:hAnsi="Aaux ProLight"/>
                <w:sz w:val="15"/>
                <w:szCs w:val="15"/>
              </w:rPr>
              <w:t>MCC eğitimi 15 saat mi?</w:t>
            </w:r>
          </w:p>
          <w:p w:rsidR="00900F0B" w:rsidRPr="0041214E" w:rsidRDefault="008A6655" w:rsidP="00900F0B">
            <w:pPr>
              <w:pStyle w:val="ListeParagraf"/>
              <w:ind w:left="567"/>
              <w:mirrorIndents/>
              <w:rPr>
                <w:rFonts w:ascii="Aaux ProLight" w:hAnsi="Aaux ProLight"/>
                <w:sz w:val="15"/>
                <w:szCs w:val="15"/>
              </w:rPr>
            </w:pPr>
            <w:r w:rsidRPr="0041214E">
              <w:rPr>
                <w:rFonts w:ascii="Aaux ProLight" w:hAnsi="Aaux ProLight"/>
                <w:sz w:val="15"/>
                <w:szCs w:val="15"/>
              </w:rPr>
              <w:t xml:space="preserve">İlgili uçuş saatini </w:t>
            </w:r>
            <w:r w:rsidR="001E4D9C" w:rsidRPr="0041214E">
              <w:rPr>
                <w:rFonts w:ascii="Aaux ProLight" w:hAnsi="Aaux ProLight"/>
                <w:sz w:val="15"/>
                <w:szCs w:val="15"/>
              </w:rPr>
              <w:t>yazınız</w:t>
            </w:r>
            <w:r w:rsidR="00900F0B" w:rsidRPr="0041214E">
              <w:rPr>
                <w:rFonts w:ascii="Aaux ProLight" w:hAnsi="Aaux ProLight"/>
                <w:sz w:val="15"/>
                <w:szCs w:val="15"/>
              </w:rPr>
              <w:t>:</w:t>
            </w:r>
          </w:p>
          <w:p w:rsidR="00900F0B" w:rsidRPr="0041214E" w:rsidRDefault="00900F0B" w:rsidP="00311A86">
            <w:pPr>
              <w:pStyle w:val="ListeParagraf"/>
              <w:ind w:left="567"/>
              <w:mirrorIndents/>
              <w:rPr>
                <w:rFonts w:ascii="Aaux ProLight" w:hAnsi="Aaux ProLight"/>
                <w:sz w:val="15"/>
                <w:szCs w:val="15"/>
              </w:rPr>
            </w:pPr>
            <w:r w:rsidRPr="0041214E">
              <w:rPr>
                <w:rFonts w:ascii="Aaux ProLight" w:hAnsi="Aaux ProLight"/>
                <w:sz w:val="15"/>
                <w:szCs w:val="15"/>
              </w:rPr>
              <w:t>F</w:t>
            </w:r>
            <w:r w:rsidR="005D7361" w:rsidRPr="0041214E">
              <w:rPr>
                <w:rFonts w:ascii="Aaux ProLight" w:hAnsi="Aaux ProLight"/>
                <w:sz w:val="15"/>
                <w:szCs w:val="15"/>
              </w:rPr>
              <w:t>NPT II</w:t>
            </w:r>
            <w:r w:rsidR="00707F1E">
              <w:rPr>
                <w:rFonts w:ascii="Aaux ProLight" w:hAnsi="Aaux ProLight"/>
                <w:sz w:val="15"/>
                <w:szCs w:val="15"/>
              </w:rPr>
              <w:t>:</w:t>
            </w:r>
            <w:r w:rsidR="00311A86" w:rsidRPr="0041214E">
              <w:rPr>
                <w:rFonts w:ascii="Aaux ProLight" w:hAnsi="Aaux ProLight"/>
                <w:sz w:val="15"/>
                <w:szCs w:val="15"/>
              </w:rPr>
              <w:t xml:space="preserve">                                    </w:t>
            </w:r>
            <w:r w:rsidR="00707F1E">
              <w:rPr>
                <w:rFonts w:ascii="Aaux ProLight" w:hAnsi="Aaux ProLight"/>
                <w:sz w:val="15"/>
                <w:szCs w:val="15"/>
              </w:rPr>
              <w:t xml:space="preserve">  </w:t>
            </w:r>
            <w:r w:rsidR="006B3C9B">
              <w:rPr>
                <w:rFonts w:ascii="Aaux ProLight" w:hAnsi="Aaux ProLight"/>
                <w:sz w:val="15"/>
                <w:szCs w:val="15"/>
              </w:rPr>
              <w:t xml:space="preserve">                                                          </w:t>
            </w:r>
            <w:r w:rsidR="00707F1E">
              <w:rPr>
                <w:rFonts w:ascii="Aaux ProLight" w:hAnsi="Aaux ProLight"/>
                <w:sz w:val="15"/>
                <w:szCs w:val="15"/>
              </w:rPr>
              <w:t xml:space="preserve"> </w:t>
            </w:r>
            <w:r w:rsidR="005D7361" w:rsidRPr="0041214E">
              <w:rPr>
                <w:rFonts w:ascii="Aaux ProLight" w:hAnsi="Aaux ProLight"/>
                <w:sz w:val="15"/>
                <w:szCs w:val="15"/>
              </w:rPr>
              <w:t>F</w:t>
            </w:r>
            <w:r w:rsidR="00AB221A" w:rsidRPr="0041214E">
              <w:rPr>
                <w:rFonts w:ascii="Aaux ProLight" w:hAnsi="Aaux ProLight"/>
                <w:sz w:val="15"/>
                <w:szCs w:val="15"/>
              </w:rPr>
              <w:t>F</w:t>
            </w:r>
            <w:r w:rsidR="005D7361" w:rsidRPr="0041214E">
              <w:rPr>
                <w:rFonts w:ascii="Aaux ProLight" w:hAnsi="Aaux ProLight"/>
                <w:sz w:val="15"/>
                <w:szCs w:val="15"/>
              </w:rPr>
              <w:t>S</w:t>
            </w:r>
            <w:r w:rsidR="00707F1E">
              <w:rPr>
                <w:rFonts w:ascii="Aaux ProLight" w:hAnsi="Aaux ProLight"/>
                <w:sz w:val="15"/>
                <w:szCs w:val="15"/>
              </w:rPr>
              <w:t>:</w:t>
            </w:r>
          </w:p>
        </w:tc>
        <w:tc>
          <w:tcPr>
            <w:tcW w:w="709" w:type="dxa"/>
            <w:shd w:val="clear" w:color="auto" w:fill="auto"/>
            <w:vAlign w:val="center"/>
          </w:tcPr>
          <w:p w:rsidR="00900F0B" w:rsidRPr="0041214E" w:rsidRDefault="00900F0B" w:rsidP="00687EE5">
            <w:pPr>
              <w:mirrorIndents/>
              <w:rPr>
                <w:rFonts w:ascii="Aaux ProLight" w:hAnsi="Aaux ProLight"/>
                <w:sz w:val="15"/>
                <w:szCs w:val="15"/>
              </w:rPr>
            </w:pPr>
          </w:p>
        </w:tc>
        <w:tc>
          <w:tcPr>
            <w:tcW w:w="714" w:type="dxa"/>
            <w:shd w:val="clear" w:color="auto" w:fill="auto"/>
            <w:vAlign w:val="center"/>
          </w:tcPr>
          <w:p w:rsidR="00900F0B" w:rsidRPr="0041214E" w:rsidRDefault="00900F0B"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6B3C9B" w:rsidRDefault="00C87440" w:rsidP="00C87440">
            <w:pPr>
              <w:mirrorIndents/>
              <w:jc w:val="both"/>
              <w:rPr>
                <w:rFonts w:ascii="Aaux ProLight" w:hAnsi="Aaux ProLight"/>
                <w:sz w:val="15"/>
                <w:szCs w:val="15"/>
              </w:rPr>
            </w:pPr>
            <w:r w:rsidRPr="0041214E">
              <w:rPr>
                <w:rFonts w:ascii="Aaux ProLight" w:hAnsi="Aaux ProLight"/>
                <w:sz w:val="15"/>
                <w:szCs w:val="15"/>
              </w:rPr>
              <w:t xml:space="preserve">14.   </w:t>
            </w:r>
            <w:r w:rsidR="006B3C9B">
              <w:rPr>
                <w:rFonts w:ascii="Aaux ProLight" w:hAnsi="Aaux ProLight"/>
                <w:sz w:val="15"/>
                <w:szCs w:val="15"/>
              </w:rPr>
              <w:t xml:space="preserve">       </w:t>
            </w:r>
            <w:r w:rsidR="00900F0B" w:rsidRPr="0041214E">
              <w:rPr>
                <w:rFonts w:ascii="Aaux ProLight" w:hAnsi="Aaux ProLight"/>
                <w:sz w:val="15"/>
                <w:szCs w:val="15"/>
              </w:rPr>
              <w:t>50 saati VFR seyrüsefer (540 KM (300 NM) ’</w:t>
            </w:r>
            <w:proofErr w:type="spellStart"/>
            <w:r w:rsidR="00900F0B" w:rsidRPr="0041214E">
              <w:rPr>
                <w:rFonts w:ascii="Aaux ProLight" w:hAnsi="Aaux ProLight"/>
                <w:sz w:val="15"/>
                <w:szCs w:val="15"/>
              </w:rPr>
              <w:t>lik</w:t>
            </w:r>
            <w:proofErr w:type="spellEnd"/>
            <w:r w:rsidR="00900F0B" w:rsidRPr="0041214E">
              <w:rPr>
                <w:rFonts w:ascii="Aaux ProLight" w:hAnsi="Aaux ProLight"/>
                <w:sz w:val="15"/>
                <w:szCs w:val="15"/>
              </w:rPr>
              <w:t xml:space="preserve"> seyrüsefer uçuşu </w:t>
            </w:r>
            <w:proofErr w:type="gramStart"/>
            <w:r w:rsidR="00900F0B" w:rsidRPr="0041214E">
              <w:rPr>
                <w:rFonts w:ascii="Aaux ProLight" w:hAnsi="Aaux ProLight"/>
                <w:sz w:val="15"/>
                <w:szCs w:val="15"/>
              </w:rPr>
              <w:t>dahil</w:t>
            </w:r>
            <w:proofErr w:type="gramEnd"/>
            <w:r w:rsidR="00900F0B" w:rsidRPr="0041214E">
              <w:rPr>
                <w:rFonts w:ascii="Aaux ProLight" w:hAnsi="Aaux ProLight"/>
                <w:sz w:val="15"/>
                <w:szCs w:val="15"/>
              </w:rPr>
              <w:t>) ve 20 saa</w:t>
            </w:r>
            <w:r w:rsidR="00980250">
              <w:rPr>
                <w:rFonts w:ascii="Aaux ProLight" w:hAnsi="Aaux ProLight"/>
                <w:sz w:val="15"/>
                <w:szCs w:val="15"/>
              </w:rPr>
              <w:t xml:space="preserve">ti </w:t>
            </w:r>
            <w:r w:rsidR="006B3C9B">
              <w:rPr>
                <w:rFonts w:ascii="Aaux ProLight" w:hAnsi="Aaux ProLight"/>
                <w:sz w:val="15"/>
                <w:szCs w:val="15"/>
              </w:rPr>
              <w:t xml:space="preserve">SPIC </w:t>
            </w:r>
            <w:r w:rsidR="005B396E" w:rsidRPr="0041214E">
              <w:rPr>
                <w:rFonts w:ascii="Aaux ProLight" w:hAnsi="Aaux ProLight"/>
                <w:sz w:val="15"/>
                <w:szCs w:val="15"/>
              </w:rPr>
              <w:t xml:space="preserve">aletli uçuş olmak üzere </w:t>
            </w:r>
            <w:r w:rsidRPr="0041214E">
              <w:rPr>
                <w:rFonts w:ascii="Aaux ProLight" w:hAnsi="Aaux ProLight"/>
                <w:sz w:val="15"/>
                <w:szCs w:val="15"/>
              </w:rPr>
              <w:t xml:space="preserve">toplam PIC </w:t>
            </w:r>
            <w:r w:rsidR="006B3C9B">
              <w:rPr>
                <w:rFonts w:ascii="Aaux ProLight" w:hAnsi="Aaux ProLight"/>
                <w:sz w:val="15"/>
                <w:szCs w:val="15"/>
              </w:rPr>
              <w:t xml:space="preserve">uçuşu   </w:t>
            </w:r>
          </w:p>
          <w:p w:rsidR="00900F0B" w:rsidRPr="0041214E" w:rsidRDefault="006B3C9B" w:rsidP="00C87440">
            <w:pPr>
              <w:mirrorIndents/>
              <w:jc w:val="both"/>
              <w:rPr>
                <w:rFonts w:ascii="Aaux ProLight" w:hAnsi="Aaux ProLight"/>
                <w:sz w:val="15"/>
                <w:szCs w:val="15"/>
              </w:rPr>
            </w:pPr>
            <w:r>
              <w:rPr>
                <w:rFonts w:ascii="Aaux ProLight" w:hAnsi="Aaux ProLight"/>
                <w:sz w:val="15"/>
                <w:szCs w:val="15"/>
              </w:rPr>
              <w:t xml:space="preserve">              70 </w:t>
            </w:r>
            <w:r w:rsidR="00900F0B" w:rsidRPr="0041214E">
              <w:rPr>
                <w:rFonts w:ascii="Aaux ProLight" w:hAnsi="Aaux ProLight"/>
                <w:sz w:val="15"/>
                <w:szCs w:val="15"/>
              </w:rPr>
              <w:t>saat mi?</w:t>
            </w:r>
          </w:p>
          <w:p w:rsidR="00C87440" w:rsidRPr="0041214E" w:rsidRDefault="00D21277" w:rsidP="00900F0B">
            <w:pPr>
              <w:pStyle w:val="ListeParagraf"/>
              <w:ind w:left="567"/>
              <w:mirrorIndents/>
              <w:rPr>
                <w:rFonts w:ascii="Aaux ProLight" w:hAnsi="Aaux ProLight"/>
                <w:sz w:val="15"/>
                <w:szCs w:val="15"/>
              </w:rPr>
            </w:pPr>
            <w:r w:rsidRPr="0041214E">
              <w:rPr>
                <w:rFonts w:ascii="Aaux ProLight" w:hAnsi="Aaux ProLight"/>
                <w:sz w:val="15"/>
                <w:szCs w:val="15"/>
              </w:rPr>
              <w:t xml:space="preserve">Toplam </w:t>
            </w:r>
            <w:r w:rsidR="00BD2843" w:rsidRPr="0041214E">
              <w:rPr>
                <w:rFonts w:ascii="Aaux ProLight" w:hAnsi="Aaux ProLight"/>
                <w:sz w:val="15"/>
                <w:szCs w:val="15"/>
              </w:rPr>
              <w:t>PIC uçuş saatini</w:t>
            </w:r>
            <w:r w:rsidRPr="0041214E">
              <w:rPr>
                <w:rFonts w:ascii="Aaux ProLight" w:hAnsi="Aaux ProLight"/>
                <w:sz w:val="15"/>
                <w:szCs w:val="15"/>
              </w:rPr>
              <w:t xml:space="preserve"> </w:t>
            </w:r>
            <w:r w:rsidR="00C87440" w:rsidRPr="0041214E">
              <w:rPr>
                <w:rFonts w:ascii="Aaux ProLight" w:hAnsi="Aaux ProLight"/>
                <w:sz w:val="15"/>
                <w:szCs w:val="15"/>
              </w:rPr>
              <w:t>yazınız</w:t>
            </w:r>
            <w:r w:rsidR="00900F0B" w:rsidRPr="0041214E">
              <w:rPr>
                <w:rFonts w:ascii="Aaux ProLight" w:hAnsi="Aaux ProLight"/>
                <w:sz w:val="15"/>
                <w:szCs w:val="15"/>
              </w:rPr>
              <w:t xml:space="preserve">: </w:t>
            </w:r>
          </w:p>
          <w:p w:rsidR="00900F0B" w:rsidRPr="0041214E" w:rsidRDefault="00900F0B" w:rsidP="00900F0B">
            <w:pPr>
              <w:pStyle w:val="ListeParagraf"/>
              <w:ind w:left="567"/>
              <w:mirrorIndents/>
              <w:rPr>
                <w:rFonts w:ascii="Aaux ProLight" w:hAnsi="Aaux ProLight"/>
                <w:sz w:val="15"/>
                <w:szCs w:val="15"/>
              </w:rPr>
            </w:pPr>
            <w:r w:rsidRPr="0041214E">
              <w:rPr>
                <w:rFonts w:ascii="Aaux ProLight" w:hAnsi="Aaux ProLight"/>
                <w:sz w:val="15"/>
                <w:szCs w:val="15"/>
              </w:rPr>
              <w:t>SPI</w:t>
            </w:r>
            <w:r w:rsidR="00C87440" w:rsidRPr="0041214E">
              <w:rPr>
                <w:rFonts w:ascii="Aaux ProLight" w:hAnsi="Aaux ProLight"/>
                <w:sz w:val="15"/>
                <w:szCs w:val="15"/>
              </w:rPr>
              <w:t>C aletli uçuş toplamını yazınız</w:t>
            </w:r>
            <w:r w:rsidRPr="0041214E">
              <w:rPr>
                <w:rFonts w:ascii="Aaux ProLight" w:hAnsi="Aaux ProLight"/>
                <w:sz w:val="15"/>
                <w:szCs w:val="15"/>
              </w:rPr>
              <w:t xml:space="preserve">: </w:t>
            </w:r>
          </w:p>
          <w:p w:rsidR="00B42785" w:rsidRPr="0041214E" w:rsidRDefault="00900F0B" w:rsidP="00C87440">
            <w:pPr>
              <w:pStyle w:val="ListeParagraf"/>
              <w:ind w:left="567"/>
              <w:mirrorIndents/>
              <w:rPr>
                <w:rFonts w:ascii="Aaux ProLight" w:hAnsi="Aaux ProLight"/>
                <w:sz w:val="15"/>
                <w:szCs w:val="15"/>
              </w:rPr>
            </w:pPr>
            <w:r w:rsidRPr="0041214E">
              <w:rPr>
                <w:rFonts w:ascii="Aaux ProLight" w:hAnsi="Aaux ProLight"/>
                <w:sz w:val="15"/>
                <w:szCs w:val="15"/>
              </w:rPr>
              <w:t>VFR sey</w:t>
            </w:r>
            <w:r w:rsidR="0041214E" w:rsidRPr="0041214E">
              <w:rPr>
                <w:rFonts w:ascii="Aaux ProLight" w:hAnsi="Aaux ProLight"/>
                <w:sz w:val="15"/>
                <w:szCs w:val="15"/>
              </w:rPr>
              <w:t xml:space="preserve">rüsefer </w:t>
            </w:r>
            <w:r w:rsidR="00C87440" w:rsidRPr="0041214E">
              <w:rPr>
                <w:rFonts w:ascii="Aaux ProLight" w:hAnsi="Aaux ProLight"/>
                <w:sz w:val="15"/>
                <w:szCs w:val="15"/>
              </w:rPr>
              <w:t>uçuş toplamını yazınız</w:t>
            </w:r>
            <w:r w:rsidRPr="0041214E">
              <w:rPr>
                <w:rFonts w:ascii="Aaux ProLight" w:hAnsi="Aaux ProLight"/>
                <w:sz w:val="15"/>
                <w:szCs w:val="15"/>
              </w:rPr>
              <w:t xml:space="preserve">: </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6B3C9B" w:rsidRDefault="00E55010" w:rsidP="0075000F">
            <w:pPr>
              <w:mirrorIndents/>
              <w:jc w:val="both"/>
              <w:rPr>
                <w:rFonts w:ascii="Aaux ProLight" w:hAnsi="Aaux ProLight"/>
                <w:sz w:val="15"/>
                <w:szCs w:val="15"/>
              </w:rPr>
            </w:pPr>
            <w:r w:rsidRPr="0041214E">
              <w:rPr>
                <w:rFonts w:ascii="Aaux ProLight" w:hAnsi="Aaux ProLight"/>
                <w:sz w:val="15"/>
                <w:szCs w:val="15"/>
              </w:rPr>
              <w:t xml:space="preserve">15.   </w:t>
            </w:r>
            <w:r w:rsidR="006B3C9B">
              <w:rPr>
                <w:rFonts w:ascii="Aaux ProLight" w:hAnsi="Aaux ProLight"/>
                <w:sz w:val="15"/>
                <w:szCs w:val="15"/>
              </w:rPr>
              <w:t xml:space="preserve">       </w:t>
            </w:r>
            <w:r w:rsidR="00FE3564" w:rsidRPr="0041214E">
              <w:rPr>
                <w:rFonts w:ascii="Aaux ProLight" w:hAnsi="Aaux ProLight"/>
                <w:sz w:val="15"/>
                <w:szCs w:val="15"/>
              </w:rPr>
              <w:t>Gece tecrübesi için; eğitim süresi çift kumanda en az 3 saat, bunun da en a</w:t>
            </w:r>
            <w:r w:rsidR="0075000F" w:rsidRPr="0041214E">
              <w:rPr>
                <w:rFonts w:ascii="Aaux ProLight" w:hAnsi="Aaux ProLight"/>
                <w:sz w:val="15"/>
                <w:szCs w:val="15"/>
              </w:rPr>
              <w:t xml:space="preserve">z 1 </w:t>
            </w:r>
            <w:r w:rsidR="00980250">
              <w:rPr>
                <w:rFonts w:ascii="Aaux ProLight" w:hAnsi="Aaux ProLight"/>
                <w:sz w:val="15"/>
                <w:szCs w:val="15"/>
              </w:rPr>
              <w:t xml:space="preserve">saati </w:t>
            </w:r>
            <w:r w:rsidR="006B3C9B">
              <w:rPr>
                <w:rFonts w:ascii="Aaux ProLight" w:hAnsi="Aaux ProLight"/>
                <w:sz w:val="15"/>
                <w:szCs w:val="15"/>
              </w:rPr>
              <w:t xml:space="preserve">en </w:t>
            </w:r>
            <w:r w:rsidR="005B396E" w:rsidRPr="0041214E">
              <w:rPr>
                <w:rFonts w:ascii="Aaux ProLight" w:hAnsi="Aaux ProLight"/>
                <w:sz w:val="15"/>
                <w:szCs w:val="15"/>
              </w:rPr>
              <w:t xml:space="preserve">az 50 KM </w:t>
            </w:r>
            <w:r w:rsidRPr="0041214E">
              <w:rPr>
                <w:rFonts w:ascii="Aaux ProLight" w:hAnsi="Aaux ProLight"/>
                <w:sz w:val="15"/>
                <w:szCs w:val="15"/>
              </w:rPr>
              <w:t xml:space="preserve">(27 NM) uzunluğunda </w:t>
            </w:r>
            <w:r w:rsidR="00FE3564" w:rsidRPr="0041214E">
              <w:rPr>
                <w:rFonts w:ascii="Aaux ProLight" w:hAnsi="Aaux ProLight"/>
                <w:sz w:val="15"/>
                <w:szCs w:val="15"/>
              </w:rPr>
              <w:t xml:space="preserve">seyrüsefer </w:t>
            </w:r>
          </w:p>
          <w:p w:rsidR="00FE3564" w:rsidRPr="0041214E" w:rsidRDefault="006B3C9B" w:rsidP="0075000F">
            <w:pPr>
              <w:mirrorIndents/>
              <w:jc w:val="both"/>
              <w:rPr>
                <w:rFonts w:ascii="Aaux ProLight" w:hAnsi="Aaux ProLight"/>
                <w:sz w:val="15"/>
                <w:szCs w:val="15"/>
              </w:rPr>
            </w:pPr>
            <w:r>
              <w:rPr>
                <w:rFonts w:ascii="Aaux ProLight" w:hAnsi="Aaux ProLight"/>
                <w:sz w:val="15"/>
                <w:szCs w:val="15"/>
              </w:rPr>
              <w:t xml:space="preserve">              </w:t>
            </w:r>
            <w:proofErr w:type="gramStart"/>
            <w:r w:rsidR="0075000F" w:rsidRPr="0041214E">
              <w:rPr>
                <w:rFonts w:ascii="Aaux ProLight" w:hAnsi="Aaux ProLight"/>
                <w:sz w:val="15"/>
                <w:szCs w:val="15"/>
              </w:rPr>
              <w:t>uçuşu</w:t>
            </w:r>
            <w:proofErr w:type="gramEnd"/>
            <w:r w:rsidR="0075000F" w:rsidRPr="0041214E">
              <w:rPr>
                <w:rFonts w:ascii="Aaux ProLight" w:hAnsi="Aaux ProLight"/>
                <w:sz w:val="15"/>
                <w:szCs w:val="15"/>
              </w:rPr>
              <w:t xml:space="preserve">, yalnız olarak 5 adet tam </w:t>
            </w:r>
            <w:r w:rsidR="009D66E9">
              <w:rPr>
                <w:rFonts w:ascii="Aaux ProLight" w:hAnsi="Aaux ProLight"/>
                <w:sz w:val="15"/>
                <w:szCs w:val="15"/>
              </w:rPr>
              <w:t xml:space="preserve">duruşlu </w:t>
            </w:r>
            <w:r>
              <w:rPr>
                <w:rFonts w:ascii="Aaux ProLight" w:hAnsi="Aaux ProLight"/>
                <w:sz w:val="15"/>
                <w:szCs w:val="15"/>
              </w:rPr>
              <w:t xml:space="preserve">iniş </w:t>
            </w:r>
            <w:r w:rsidR="00FE3564" w:rsidRPr="0041214E">
              <w:rPr>
                <w:rFonts w:ascii="Aaux ProLight" w:hAnsi="Aaux ProLight"/>
                <w:sz w:val="15"/>
                <w:szCs w:val="15"/>
              </w:rPr>
              <w:t>yapılmış mı ve toplamda</w:t>
            </w:r>
            <w:r w:rsidR="005B396E" w:rsidRPr="0041214E">
              <w:rPr>
                <w:rFonts w:ascii="Aaux ProLight" w:hAnsi="Aaux ProLight"/>
                <w:sz w:val="15"/>
                <w:szCs w:val="15"/>
              </w:rPr>
              <w:t xml:space="preserve"> </w:t>
            </w:r>
            <w:r w:rsidR="00FE3564" w:rsidRPr="0041214E">
              <w:rPr>
                <w:rFonts w:ascii="Aaux ProLight" w:hAnsi="Aaux ProLight"/>
                <w:sz w:val="15"/>
                <w:szCs w:val="15"/>
              </w:rPr>
              <w:t xml:space="preserve">en az 5 saat gece uçuş süresi var mı? </w:t>
            </w:r>
          </w:p>
          <w:p w:rsidR="0075000F" w:rsidRPr="0041214E" w:rsidRDefault="00E55010" w:rsidP="00E55010">
            <w:pPr>
              <w:mirrorIndents/>
              <w:rPr>
                <w:rFonts w:ascii="Aaux ProLight" w:hAnsi="Aaux ProLight"/>
                <w:sz w:val="15"/>
                <w:szCs w:val="15"/>
              </w:rPr>
            </w:pPr>
            <w:r w:rsidRPr="0041214E">
              <w:rPr>
                <w:rFonts w:ascii="Aaux ProLight" w:hAnsi="Aaux ProLight"/>
                <w:sz w:val="15"/>
                <w:szCs w:val="15"/>
              </w:rPr>
              <w:t xml:space="preserve">      </w:t>
            </w:r>
            <w:r w:rsidR="006B3C9B">
              <w:rPr>
                <w:rFonts w:ascii="Aaux ProLight" w:hAnsi="Aaux ProLight"/>
                <w:sz w:val="15"/>
                <w:szCs w:val="15"/>
              </w:rPr>
              <w:t xml:space="preserve">        </w:t>
            </w:r>
            <w:r w:rsidR="00FE3564" w:rsidRPr="0041214E">
              <w:rPr>
                <w:rFonts w:ascii="Aaux ProLight" w:hAnsi="Aaux ProLight"/>
                <w:sz w:val="15"/>
                <w:szCs w:val="15"/>
              </w:rPr>
              <w:t>Gece uçuş tecrübesi toplamını ve tam duruşlu iniş sayısını yazınız</w:t>
            </w:r>
            <w:r w:rsidRPr="0041214E">
              <w:rPr>
                <w:rFonts w:ascii="Aaux ProLight" w:hAnsi="Aaux ProLight"/>
                <w:sz w:val="15"/>
                <w:szCs w:val="15"/>
              </w:rPr>
              <w:t>:</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170"/>
          <w:jc w:val="center"/>
        </w:trPr>
        <w:tc>
          <w:tcPr>
            <w:tcW w:w="8642" w:type="dxa"/>
            <w:shd w:val="clear" w:color="auto" w:fill="auto"/>
          </w:tcPr>
          <w:p w:rsidR="006B3C9B" w:rsidRDefault="0075000F" w:rsidP="0075000F">
            <w:pPr>
              <w:mirrorIndents/>
              <w:jc w:val="both"/>
              <w:rPr>
                <w:rFonts w:ascii="Aaux ProLight" w:hAnsi="Aaux ProLight"/>
                <w:sz w:val="15"/>
                <w:szCs w:val="15"/>
              </w:rPr>
            </w:pPr>
            <w:r w:rsidRPr="0041214E">
              <w:rPr>
                <w:rFonts w:ascii="Aaux ProLight" w:hAnsi="Aaux ProLight"/>
                <w:sz w:val="15"/>
                <w:szCs w:val="15"/>
              </w:rPr>
              <w:t xml:space="preserve">16.   </w:t>
            </w:r>
            <w:r w:rsidR="006B3C9B">
              <w:rPr>
                <w:rFonts w:ascii="Aaux ProLight" w:hAnsi="Aaux ProLight"/>
                <w:sz w:val="15"/>
                <w:szCs w:val="15"/>
              </w:rPr>
              <w:t xml:space="preserve">       </w:t>
            </w:r>
            <w:r w:rsidR="00B42785" w:rsidRPr="0041214E">
              <w:rPr>
                <w:rFonts w:ascii="Aaux ProLight" w:hAnsi="Aaux ProLight"/>
                <w:sz w:val="15"/>
                <w:szCs w:val="15"/>
              </w:rPr>
              <w:t>En az 4 kişi taşımaya sertifikalı ve değiş</w:t>
            </w:r>
            <w:r w:rsidRPr="0041214E">
              <w:rPr>
                <w:rFonts w:ascii="Aaux ProLight" w:hAnsi="Aaux ProLight"/>
                <w:sz w:val="15"/>
                <w:szCs w:val="15"/>
              </w:rPr>
              <w:t xml:space="preserve">ebilir bir değişken </w:t>
            </w:r>
            <w:proofErr w:type="spellStart"/>
            <w:r w:rsidRPr="0041214E">
              <w:rPr>
                <w:rFonts w:ascii="Aaux ProLight" w:hAnsi="Aaux ProLight"/>
                <w:sz w:val="15"/>
                <w:szCs w:val="15"/>
              </w:rPr>
              <w:t>hatve</w:t>
            </w:r>
            <w:proofErr w:type="spellEnd"/>
            <w:r w:rsidRPr="0041214E">
              <w:rPr>
                <w:rFonts w:ascii="Aaux ProLight" w:hAnsi="Aaux ProLight"/>
                <w:sz w:val="15"/>
                <w:szCs w:val="15"/>
              </w:rPr>
              <w:t xml:space="preserve"> açılı </w:t>
            </w:r>
            <w:r w:rsidR="00980250">
              <w:rPr>
                <w:rFonts w:ascii="Aaux ProLight" w:hAnsi="Aaux ProLight"/>
                <w:sz w:val="15"/>
                <w:szCs w:val="15"/>
              </w:rPr>
              <w:t xml:space="preserve">pervanesi </w:t>
            </w:r>
            <w:r w:rsidR="006B3C9B">
              <w:rPr>
                <w:rFonts w:ascii="Aaux ProLight" w:hAnsi="Aaux ProLight"/>
                <w:sz w:val="15"/>
                <w:szCs w:val="15"/>
              </w:rPr>
              <w:t xml:space="preserve">ve </w:t>
            </w:r>
            <w:r w:rsidR="004D0C67" w:rsidRPr="0041214E">
              <w:rPr>
                <w:rFonts w:ascii="Aaux ProLight" w:hAnsi="Aaux ProLight"/>
                <w:sz w:val="15"/>
                <w:szCs w:val="15"/>
              </w:rPr>
              <w:t xml:space="preserve">içeri alınabilir iniş takımı </w:t>
            </w:r>
            <w:r w:rsidRPr="0041214E">
              <w:rPr>
                <w:rFonts w:ascii="Aaux ProLight" w:hAnsi="Aaux ProLight"/>
                <w:sz w:val="15"/>
                <w:szCs w:val="15"/>
              </w:rPr>
              <w:t xml:space="preserve">bulunan bir </w:t>
            </w:r>
            <w:r w:rsidR="00B42785" w:rsidRPr="0041214E">
              <w:rPr>
                <w:rFonts w:ascii="Aaux ProLight" w:hAnsi="Aaux ProLight"/>
                <w:sz w:val="15"/>
                <w:szCs w:val="15"/>
              </w:rPr>
              <w:t xml:space="preserve">uçakta 5 saatlik </w:t>
            </w:r>
            <w:r w:rsidR="006B3C9B">
              <w:rPr>
                <w:rFonts w:ascii="Aaux ProLight" w:hAnsi="Aaux ProLight"/>
                <w:sz w:val="15"/>
                <w:szCs w:val="15"/>
              </w:rPr>
              <w:t xml:space="preserve">   </w:t>
            </w:r>
          </w:p>
          <w:p w:rsidR="00B42785" w:rsidRPr="0041214E" w:rsidRDefault="006B3C9B" w:rsidP="0075000F">
            <w:pPr>
              <w:mirrorIndents/>
              <w:jc w:val="both"/>
              <w:rPr>
                <w:rFonts w:ascii="Aaux ProLight" w:hAnsi="Aaux ProLight"/>
                <w:sz w:val="15"/>
                <w:szCs w:val="15"/>
              </w:rPr>
            </w:pPr>
            <w:r>
              <w:rPr>
                <w:rFonts w:ascii="Aaux ProLight" w:hAnsi="Aaux ProLight"/>
                <w:sz w:val="15"/>
                <w:szCs w:val="15"/>
              </w:rPr>
              <w:t xml:space="preserve">              </w:t>
            </w:r>
            <w:r w:rsidR="0046572A">
              <w:rPr>
                <w:rFonts w:ascii="Aaux ProLight" w:hAnsi="Aaux ProLight"/>
                <w:sz w:val="15"/>
                <w:szCs w:val="15"/>
              </w:rPr>
              <w:t xml:space="preserve">uçuş </w:t>
            </w:r>
            <w:r w:rsidR="00B42785" w:rsidRPr="0041214E">
              <w:rPr>
                <w:rFonts w:ascii="Aaux ProLight" w:hAnsi="Aaux ProLight"/>
                <w:sz w:val="15"/>
                <w:szCs w:val="15"/>
              </w:rPr>
              <w:t>yapmış mı?</w:t>
            </w:r>
          </w:p>
          <w:p w:rsidR="0075000F" w:rsidRPr="00980250" w:rsidRDefault="00980250" w:rsidP="00980250">
            <w:pPr>
              <w:mirrorIndents/>
              <w:rPr>
                <w:rFonts w:ascii="Aaux ProLight" w:hAnsi="Aaux ProLight"/>
                <w:sz w:val="15"/>
                <w:szCs w:val="15"/>
              </w:rPr>
            </w:pPr>
            <w:r>
              <w:rPr>
                <w:rFonts w:ascii="Aaux ProLight" w:hAnsi="Aaux ProLight"/>
                <w:sz w:val="15"/>
                <w:szCs w:val="15"/>
              </w:rPr>
              <w:t xml:space="preserve">     </w:t>
            </w:r>
            <w:r w:rsidR="006B3C9B">
              <w:rPr>
                <w:rFonts w:ascii="Aaux ProLight" w:hAnsi="Aaux ProLight"/>
                <w:sz w:val="15"/>
                <w:szCs w:val="15"/>
              </w:rPr>
              <w:t xml:space="preserve">        </w:t>
            </w:r>
            <w:r>
              <w:rPr>
                <w:rFonts w:ascii="Aaux ProLight" w:hAnsi="Aaux ProLight"/>
                <w:sz w:val="15"/>
                <w:szCs w:val="15"/>
              </w:rPr>
              <w:t xml:space="preserve"> İ</w:t>
            </w:r>
            <w:r w:rsidR="00D63805" w:rsidRPr="00980250">
              <w:rPr>
                <w:rFonts w:ascii="Aaux ProLight" w:hAnsi="Aaux ProLight"/>
                <w:sz w:val="15"/>
                <w:szCs w:val="15"/>
              </w:rPr>
              <w:t>lgili hava aracındak</w:t>
            </w:r>
            <w:r w:rsidR="006C0FC8" w:rsidRPr="00980250">
              <w:rPr>
                <w:rFonts w:ascii="Aaux ProLight" w:hAnsi="Aaux ProLight"/>
                <w:sz w:val="15"/>
                <w:szCs w:val="15"/>
              </w:rPr>
              <w:t>i toplam uçuş saatini yazınız</w:t>
            </w:r>
            <w:r w:rsidR="0075000F" w:rsidRPr="00980250">
              <w:rPr>
                <w:rFonts w:ascii="Aaux ProLight" w:hAnsi="Aaux ProLight"/>
                <w:sz w:val="15"/>
                <w:szCs w:val="15"/>
              </w:rPr>
              <w:t>:</w:t>
            </w:r>
          </w:p>
        </w:tc>
        <w:tc>
          <w:tcPr>
            <w:tcW w:w="709" w:type="dxa"/>
            <w:shd w:val="clear" w:color="auto" w:fill="auto"/>
            <w:vAlign w:val="center"/>
          </w:tcPr>
          <w:p w:rsidR="00B42785" w:rsidRPr="0041214E" w:rsidRDefault="00B42785" w:rsidP="00687EE5">
            <w:pPr>
              <w:mirrorIndents/>
              <w:rPr>
                <w:rFonts w:ascii="Aaux ProLight" w:hAnsi="Aaux ProLight"/>
                <w:sz w:val="15"/>
                <w:szCs w:val="15"/>
              </w:rPr>
            </w:pPr>
          </w:p>
        </w:tc>
        <w:tc>
          <w:tcPr>
            <w:tcW w:w="714" w:type="dxa"/>
            <w:shd w:val="clear" w:color="auto" w:fill="auto"/>
            <w:vAlign w:val="center"/>
          </w:tcPr>
          <w:p w:rsidR="00B42785" w:rsidRPr="0041214E" w:rsidRDefault="00B42785" w:rsidP="00687EE5">
            <w:pPr>
              <w:mirrorIndents/>
              <w:rPr>
                <w:rFonts w:ascii="Aaux ProLight" w:hAnsi="Aaux ProLight"/>
                <w:sz w:val="15"/>
                <w:szCs w:val="15"/>
              </w:rPr>
            </w:pPr>
          </w:p>
        </w:tc>
      </w:tr>
      <w:tr w:rsidR="00632BC6" w:rsidRPr="0041214E" w:rsidTr="00555A33">
        <w:trPr>
          <w:cantSplit/>
          <w:trHeight w:val="474"/>
          <w:jc w:val="center"/>
        </w:trPr>
        <w:tc>
          <w:tcPr>
            <w:tcW w:w="8642" w:type="dxa"/>
            <w:shd w:val="clear" w:color="auto" w:fill="auto"/>
            <w:hideMark/>
          </w:tcPr>
          <w:p w:rsidR="00B42785" w:rsidRPr="0041214E" w:rsidRDefault="0075000F" w:rsidP="00DD0094">
            <w:pPr>
              <w:mirrorIndents/>
              <w:rPr>
                <w:rFonts w:ascii="Aaux ProLight" w:hAnsi="Aaux ProLight"/>
                <w:sz w:val="15"/>
                <w:szCs w:val="15"/>
              </w:rPr>
            </w:pPr>
            <w:r w:rsidRPr="0041214E">
              <w:rPr>
                <w:rFonts w:ascii="Aaux ProLight" w:hAnsi="Aaux ProLight"/>
                <w:sz w:val="15"/>
                <w:szCs w:val="15"/>
              </w:rPr>
              <w:t xml:space="preserve">17.   </w:t>
            </w:r>
            <w:r w:rsidR="006B3C9B">
              <w:rPr>
                <w:rFonts w:ascii="Aaux ProLight" w:hAnsi="Aaux ProLight"/>
                <w:sz w:val="15"/>
                <w:szCs w:val="15"/>
              </w:rPr>
              <w:t xml:space="preserve">       </w:t>
            </w:r>
            <w:r w:rsidR="00B42785" w:rsidRPr="0041214E">
              <w:rPr>
                <w:rFonts w:ascii="Aaux ProLight" w:hAnsi="Aaux ProLight"/>
                <w:sz w:val="15"/>
                <w:szCs w:val="15"/>
              </w:rPr>
              <w:t>Uçakta bulundurulması gerekli belge ve dokümanlar uçakta mı?</w:t>
            </w:r>
          </w:p>
          <w:p w:rsidR="00B42785" w:rsidRPr="0041214E" w:rsidRDefault="0075000F" w:rsidP="0075000F">
            <w:pPr>
              <w:pStyle w:val="ListeParagraf"/>
              <w:ind w:left="567"/>
              <w:mirrorIndents/>
              <w:jc w:val="both"/>
              <w:rPr>
                <w:rFonts w:ascii="Aaux ProLight" w:hAnsi="Aaux ProLight"/>
                <w:sz w:val="15"/>
                <w:szCs w:val="15"/>
              </w:rPr>
            </w:pPr>
            <w:r w:rsidRPr="0041214E">
              <w:rPr>
                <w:rFonts w:ascii="Aaux ProLight" w:hAnsi="Aaux ProLight"/>
                <w:sz w:val="15"/>
                <w:szCs w:val="15"/>
              </w:rPr>
              <w:t>(</w:t>
            </w:r>
            <w:r w:rsidR="00B42785" w:rsidRPr="0041214E">
              <w:rPr>
                <w:rFonts w:ascii="Aaux ProLight" w:hAnsi="Aaux ProLight"/>
                <w:sz w:val="15"/>
                <w:szCs w:val="15"/>
              </w:rPr>
              <w:t>İşletme Ruhsatı (AOC), Pilot İşletme El Kitabı (POH), Hava Aracı Tescil Sertifikası, Telsiz Sistem Ruhsatı, Uçuşa Elverişlilik Sertifikası, Mali Sorumluluk Sigorta Poliçesi, MMEL veya MEL, Uçak Uçuş ve Arıza Kayıt Formu)</w:t>
            </w:r>
          </w:p>
        </w:tc>
        <w:tc>
          <w:tcPr>
            <w:tcW w:w="709" w:type="dxa"/>
            <w:shd w:val="clear" w:color="auto" w:fill="auto"/>
            <w:vAlign w:val="center"/>
            <w:hideMark/>
          </w:tcPr>
          <w:p w:rsidR="00B42785" w:rsidRPr="0041214E" w:rsidRDefault="00B42785" w:rsidP="002D1E7A">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2D1E7A">
            <w:pPr>
              <w:mirrorIndents/>
              <w:rPr>
                <w:rFonts w:ascii="Aaux ProLight" w:hAnsi="Aaux ProLight"/>
                <w:sz w:val="15"/>
                <w:szCs w:val="15"/>
              </w:rPr>
            </w:pPr>
            <w:r w:rsidRPr="0041214E">
              <w:rPr>
                <w:rFonts w:ascii="Aaux ProLight" w:hAnsi="Aaux ProLight"/>
                <w:sz w:val="15"/>
                <w:szCs w:val="15"/>
              </w:rPr>
              <w:t> </w:t>
            </w:r>
          </w:p>
        </w:tc>
      </w:tr>
      <w:tr w:rsidR="00632BC6" w:rsidRPr="0041214E" w:rsidTr="00555A33">
        <w:trPr>
          <w:cantSplit/>
          <w:trHeight w:val="170"/>
          <w:jc w:val="center"/>
        </w:trPr>
        <w:tc>
          <w:tcPr>
            <w:tcW w:w="8642" w:type="dxa"/>
            <w:shd w:val="clear" w:color="auto" w:fill="auto"/>
            <w:hideMark/>
          </w:tcPr>
          <w:p w:rsidR="00B42785" w:rsidRPr="0041214E" w:rsidRDefault="00B478F9" w:rsidP="00DD0094">
            <w:pPr>
              <w:mirrorIndents/>
              <w:rPr>
                <w:rFonts w:ascii="Aaux ProLight" w:hAnsi="Aaux ProLight"/>
                <w:sz w:val="15"/>
                <w:szCs w:val="15"/>
              </w:rPr>
            </w:pPr>
            <w:r w:rsidRPr="0041214E">
              <w:rPr>
                <w:rFonts w:ascii="Aaux ProLight" w:hAnsi="Aaux ProLight"/>
                <w:sz w:val="15"/>
                <w:szCs w:val="15"/>
              </w:rPr>
              <w:t xml:space="preserve">18.   </w:t>
            </w:r>
            <w:r w:rsidR="006B3C9B">
              <w:rPr>
                <w:rFonts w:ascii="Aaux ProLight" w:hAnsi="Aaux ProLight"/>
                <w:sz w:val="15"/>
                <w:szCs w:val="15"/>
              </w:rPr>
              <w:t xml:space="preserve">       </w:t>
            </w:r>
            <w:r w:rsidR="00B42785" w:rsidRPr="0041214E">
              <w:rPr>
                <w:rFonts w:ascii="Aaux ProLight" w:hAnsi="Aaux ProLight"/>
                <w:sz w:val="15"/>
                <w:szCs w:val="15"/>
              </w:rPr>
              <w:t>HATS cihazı uçakta mevcut ve çalışıyor (aktif) mu?</w:t>
            </w:r>
          </w:p>
        </w:tc>
        <w:tc>
          <w:tcPr>
            <w:tcW w:w="709"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c>
          <w:tcPr>
            <w:tcW w:w="714" w:type="dxa"/>
            <w:shd w:val="clear" w:color="auto" w:fill="auto"/>
            <w:vAlign w:val="center"/>
            <w:hideMark/>
          </w:tcPr>
          <w:p w:rsidR="00B42785" w:rsidRPr="0041214E" w:rsidRDefault="00B42785" w:rsidP="00687EE5">
            <w:pPr>
              <w:mirrorIndents/>
              <w:rPr>
                <w:rFonts w:ascii="Aaux ProLight" w:hAnsi="Aaux ProLight"/>
                <w:sz w:val="15"/>
                <w:szCs w:val="15"/>
              </w:rPr>
            </w:pPr>
            <w:r w:rsidRPr="0041214E">
              <w:rPr>
                <w:rFonts w:ascii="Aaux ProLight" w:hAnsi="Aaux ProLight"/>
                <w:sz w:val="15"/>
                <w:szCs w:val="15"/>
              </w:rPr>
              <w:t> </w:t>
            </w:r>
          </w:p>
        </w:tc>
      </w:tr>
      <w:tr w:rsidR="00B42785" w:rsidRPr="0041214E" w:rsidTr="00555A33">
        <w:trPr>
          <w:cantSplit/>
          <w:trHeight w:val="170"/>
          <w:jc w:val="center"/>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B42785" w:rsidRPr="0041214E" w:rsidRDefault="00B478F9" w:rsidP="004E1622">
            <w:pPr>
              <w:tabs>
                <w:tab w:val="left" w:pos="608"/>
              </w:tabs>
              <w:mirrorIndents/>
              <w:rPr>
                <w:rFonts w:ascii="Aaux ProLight" w:hAnsi="Aaux ProLight"/>
                <w:sz w:val="15"/>
                <w:szCs w:val="15"/>
              </w:rPr>
            </w:pPr>
            <w:r w:rsidRPr="0041214E">
              <w:rPr>
                <w:rFonts w:ascii="Aaux ProLight" w:hAnsi="Aaux ProLight"/>
                <w:sz w:val="15"/>
                <w:szCs w:val="15"/>
              </w:rPr>
              <w:t xml:space="preserve">19.   </w:t>
            </w:r>
            <w:r w:rsidR="006B3C9B">
              <w:rPr>
                <w:rFonts w:ascii="Aaux ProLight" w:hAnsi="Aaux ProLight"/>
                <w:sz w:val="15"/>
                <w:szCs w:val="15"/>
              </w:rPr>
              <w:t xml:space="preserve">       </w:t>
            </w:r>
            <w:r w:rsidR="00B42785" w:rsidRPr="0041214E">
              <w:rPr>
                <w:rFonts w:ascii="Aaux ProLight" w:hAnsi="Aaux ProLight"/>
                <w:sz w:val="15"/>
                <w:szCs w:val="15"/>
              </w:rPr>
              <w:t xml:space="preserve">SHGM Kontrol Pilotu görevlendirme </w:t>
            </w:r>
            <w:r w:rsidR="009D7762" w:rsidRPr="0041214E">
              <w:rPr>
                <w:rFonts w:ascii="Aaux ProLight" w:hAnsi="Aaux ProLight"/>
                <w:sz w:val="15"/>
                <w:szCs w:val="15"/>
              </w:rPr>
              <w:t>e-postası/</w:t>
            </w:r>
            <w:r w:rsidR="00B42785" w:rsidRPr="0041214E">
              <w:rPr>
                <w:rFonts w:ascii="Aaux ProLight" w:hAnsi="Aaux ProLight"/>
                <w:sz w:val="15"/>
                <w:szCs w:val="15"/>
              </w:rPr>
              <w:t>yazısı pilot adayının dosyasında 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785" w:rsidRPr="0041214E" w:rsidRDefault="00B42785" w:rsidP="002D1E7A">
            <w:pPr>
              <w:mirrorIndents/>
              <w:rPr>
                <w:rFonts w:ascii="Aaux ProLight" w:hAnsi="Aaux ProLight"/>
                <w:sz w:val="15"/>
                <w:szCs w:val="15"/>
              </w:rPr>
            </w:pPr>
            <w:r w:rsidRPr="0041214E">
              <w:rPr>
                <w:rFonts w:ascii="Aaux ProLight" w:hAnsi="Aaux ProLight"/>
                <w:sz w:val="15"/>
                <w:szCs w:val="15"/>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785" w:rsidRPr="0041214E" w:rsidRDefault="00B42785" w:rsidP="002D1E7A">
            <w:pPr>
              <w:mirrorIndents/>
              <w:rPr>
                <w:rFonts w:ascii="Aaux ProLight" w:hAnsi="Aaux ProLight"/>
                <w:sz w:val="15"/>
                <w:szCs w:val="15"/>
              </w:rPr>
            </w:pPr>
            <w:r w:rsidRPr="0041214E">
              <w:rPr>
                <w:rFonts w:ascii="Aaux ProLight" w:hAnsi="Aaux ProLight"/>
                <w:sz w:val="15"/>
                <w:szCs w:val="15"/>
              </w:rPr>
              <w:t> </w:t>
            </w:r>
          </w:p>
        </w:tc>
      </w:tr>
    </w:tbl>
    <w:p w:rsidR="00D16973" w:rsidRDefault="00D16973" w:rsidP="00BC683E">
      <w:pPr>
        <w:mirrorIndents/>
        <w:jc w:val="both"/>
        <w:rPr>
          <w:rFonts w:ascii="Aaux ProLight" w:hAnsi="Aaux ProLight"/>
          <w:sz w:val="16"/>
          <w:szCs w:val="16"/>
        </w:rPr>
      </w:pPr>
    </w:p>
    <w:sectPr w:rsidR="00D16973" w:rsidSect="007F648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56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08" w:rsidRDefault="00FF5D08">
      <w:r>
        <w:separator/>
      </w:r>
    </w:p>
  </w:endnote>
  <w:endnote w:type="continuationSeparator" w:id="0">
    <w:p w:rsidR="00FF5D08" w:rsidRDefault="00F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Light">
    <w:altName w:val="Courier New"/>
    <w:panose1 w:val="00000400000000000000"/>
    <w:charset w:val="A2"/>
    <w:family w:val="auto"/>
    <w:pitch w:val="variable"/>
    <w:sig w:usb0="800000AF" w:usb1="10002048" w:usb2="00000000" w:usb3="00000000" w:csb0="00000013" w:csb1="00000000"/>
  </w:font>
  <w:font w:name="Aaux ProMedium">
    <w:altName w:val="Courier New"/>
    <w:panose1 w:val="00000400000000000000"/>
    <w:charset w:val="A2"/>
    <w:family w:val="auto"/>
    <w:pitch w:val="variable"/>
    <w:sig w:usb0="800000AF" w:usb1="10002048" w:usb2="00000000" w:usb3="00000000" w:csb0="00000013"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C7" w:rsidRDefault="00643E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541"/>
      <w:gridCol w:w="3402"/>
      <w:gridCol w:w="3263"/>
    </w:tblGrid>
    <w:tr w:rsidR="00AD7607" w:rsidRPr="009A45ED" w:rsidTr="007F6482">
      <w:trPr>
        <w:cantSplit/>
        <w:trHeight w:val="927"/>
        <w:jc w:val="center"/>
      </w:trPr>
      <w:tc>
        <w:tcPr>
          <w:tcW w:w="3541" w:type="dxa"/>
        </w:tcPr>
        <w:p w:rsidR="00AD7607" w:rsidRDefault="00AD7607" w:rsidP="00AD7607">
          <w:pPr>
            <w:mirrorIndents/>
            <w:rPr>
              <w:rFonts w:ascii="Aaux ProMedium" w:hAnsi="Aaux ProMedium"/>
              <w:bCs/>
              <w:i/>
              <w:iCs/>
              <w:sz w:val="16"/>
              <w:szCs w:val="16"/>
            </w:rPr>
          </w:pPr>
          <w:r>
            <w:rPr>
              <w:rFonts w:ascii="Aaux ProMedium" w:hAnsi="Aaux ProMedium"/>
              <w:bCs/>
              <w:i/>
              <w:iCs/>
              <w:sz w:val="16"/>
              <w:szCs w:val="16"/>
            </w:rPr>
            <w:t>B</w:t>
          </w:r>
          <w:r w:rsidR="00981582">
            <w:rPr>
              <w:rFonts w:ascii="Aaux ProMedium" w:hAnsi="Aaux ProMedium"/>
              <w:bCs/>
              <w:i/>
              <w:iCs/>
              <w:sz w:val="16"/>
              <w:szCs w:val="16"/>
            </w:rPr>
            <w:t xml:space="preserve">u liste tarafımdan </w:t>
          </w:r>
          <w:r>
            <w:rPr>
              <w:rFonts w:ascii="Aaux ProMedium" w:hAnsi="Aaux ProMedium"/>
              <w:bCs/>
              <w:i/>
              <w:iCs/>
              <w:sz w:val="16"/>
              <w:szCs w:val="16"/>
            </w:rPr>
            <w:t>doldurulmuştur.</w:t>
          </w:r>
        </w:p>
        <w:p w:rsidR="00981582" w:rsidRDefault="00981582"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r w:rsidRPr="009A45ED">
            <w:rPr>
              <w:rFonts w:ascii="Aaux ProMedium" w:hAnsi="Aaux ProMedium"/>
              <w:bCs/>
              <w:i/>
              <w:iCs/>
              <w:sz w:val="16"/>
              <w:szCs w:val="16"/>
            </w:rPr>
            <w:t>Eğitimden Sorumlu Yönetici</w:t>
          </w:r>
        </w:p>
        <w:p w:rsidR="00AD7607" w:rsidRDefault="00AD7607"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cs="Arial"/>
              <w:sz w:val="16"/>
              <w:szCs w:val="16"/>
            </w:rPr>
          </w:pPr>
        </w:p>
      </w:tc>
      <w:tc>
        <w:tcPr>
          <w:tcW w:w="3402" w:type="dxa"/>
          <w:vAlign w:val="center"/>
        </w:tcPr>
        <w:p w:rsidR="00AD7607" w:rsidRPr="009A45ED" w:rsidRDefault="00AD7607" w:rsidP="009A45ED">
          <w:pPr>
            <w:tabs>
              <w:tab w:val="left" w:pos="794"/>
            </w:tabs>
            <w:mirrorIndents/>
            <w:rPr>
              <w:rFonts w:ascii="Aaux ProMedium" w:hAnsi="Aaux ProMedium"/>
              <w:bCs/>
              <w:i/>
              <w:iCs/>
              <w:sz w:val="16"/>
              <w:szCs w:val="16"/>
            </w:rPr>
          </w:pPr>
          <w:r w:rsidRPr="009A45ED">
            <w:rPr>
              <w:rFonts w:ascii="Aaux ProMedium" w:hAnsi="Aaux ProMedium"/>
              <w:bCs/>
              <w:i/>
              <w:iCs/>
              <w:sz w:val="16"/>
              <w:szCs w:val="16"/>
            </w:rPr>
            <w:t>Sonucu:</w:t>
          </w:r>
          <w:r w:rsidRPr="009A45ED">
            <w:rPr>
              <w:rFonts w:ascii="Aaux ProMedium" w:hAnsi="Aaux ProMedium" w:cs="Arial"/>
              <w:sz w:val="16"/>
              <w:szCs w:val="16"/>
            </w:rPr>
            <w:tab/>
          </w:r>
          <w:r w:rsidRPr="009A45ED">
            <w:rPr>
              <w:rFonts w:ascii="Aaux ProMedium" w:hAnsi="Aaux ProMedium"/>
              <w:bCs/>
              <w:i/>
              <w:iCs/>
              <w:sz w:val="16"/>
              <w:szCs w:val="16"/>
            </w:rPr>
            <w:t xml:space="preserve">Geçti   </w:t>
          </w:r>
          <w:r w:rsidRPr="009A45ED">
            <w:rPr>
              <w:bCs/>
              <w:i/>
              <w:iCs/>
              <w:sz w:val="30"/>
              <w:szCs w:val="30"/>
            </w:rPr>
            <w:t>□</w:t>
          </w:r>
        </w:p>
        <w:p w:rsidR="00AD7607" w:rsidRPr="009A45ED" w:rsidRDefault="00AD7607" w:rsidP="009A45ED">
          <w:pPr>
            <w:ind w:left="794"/>
            <w:mirrorIndents/>
            <w:rPr>
              <w:rFonts w:ascii="Aaux ProMedium" w:hAnsi="Aaux ProMedium"/>
              <w:bCs/>
              <w:i/>
              <w:iCs/>
              <w:sz w:val="16"/>
              <w:szCs w:val="16"/>
            </w:rPr>
          </w:pPr>
          <w:r w:rsidRPr="009A45ED">
            <w:rPr>
              <w:rFonts w:ascii="Aaux ProMedium" w:hAnsi="Aaux ProMedium"/>
              <w:bCs/>
              <w:i/>
              <w:iCs/>
              <w:sz w:val="16"/>
              <w:szCs w:val="16"/>
            </w:rPr>
            <w:t xml:space="preserve">Kaldı   </w:t>
          </w:r>
          <w:r w:rsidRPr="009A45ED">
            <w:rPr>
              <w:bCs/>
              <w:i/>
              <w:iCs/>
              <w:sz w:val="30"/>
              <w:szCs w:val="30"/>
            </w:rPr>
            <w:t>□</w:t>
          </w:r>
        </w:p>
        <w:p w:rsidR="00AD7607" w:rsidRDefault="00AD7607" w:rsidP="009A45ED">
          <w:pPr>
            <w:ind w:left="794"/>
            <w:mirrorIndents/>
            <w:rPr>
              <w:bCs/>
              <w:i/>
              <w:iCs/>
              <w:sz w:val="30"/>
              <w:szCs w:val="30"/>
            </w:rPr>
          </w:pPr>
          <w:r w:rsidRPr="009A45ED">
            <w:rPr>
              <w:rFonts w:ascii="Aaux ProMedium" w:hAnsi="Aaux ProMedium"/>
              <w:bCs/>
              <w:i/>
              <w:iCs/>
              <w:sz w:val="16"/>
              <w:szCs w:val="16"/>
            </w:rPr>
            <w:t xml:space="preserve">Kısmen Geçti   </w:t>
          </w:r>
          <w:r w:rsidRPr="009A45ED">
            <w:rPr>
              <w:bCs/>
              <w:i/>
              <w:iCs/>
              <w:sz w:val="30"/>
              <w:szCs w:val="30"/>
            </w:rPr>
            <w:t>□</w:t>
          </w:r>
        </w:p>
        <w:p w:rsidR="00AD7607" w:rsidRPr="009A45ED" w:rsidRDefault="003B4D5E" w:rsidP="009A45ED">
          <w:pPr>
            <w:ind w:left="794"/>
            <w:mirrorIndents/>
            <w:rPr>
              <w:rFonts w:ascii="Aaux ProMedium" w:hAnsi="Aaux ProMedium" w:cs="Arial"/>
              <w:sz w:val="16"/>
              <w:szCs w:val="16"/>
            </w:rPr>
          </w:pPr>
          <w:r>
            <w:rPr>
              <w:rFonts w:ascii="Aaux ProMedium" w:hAnsi="Aaux ProMedium"/>
              <w:bCs/>
              <w:i/>
              <w:iCs/>
              <w:sz w:val="16"/>
              <w:szCs w:val="16"/>
            </w:rPr>
            <w:t>Test</w:t>
          </w:r>
          <w:r w:rsidR="00AD7607" w:rsidRPr="00296CE9">
            <w:rPr>
              <w:rFonts w:ascii="Aaux ProMedium" w:hAnsi="Aaux ProMedium"/>
              <w:bCs/>
              <w:i/>
              <w:iCs/>
              <w:sz w:val="16"/>
              <w:szCs w:val="16"/>
            </w:rPr>
            <w:t xml:space="preserve"> Yarım Kaldı   </w:t>
          </w:r>
          <w:r w:rsidR="00AD7607" w:rsidRPr="00296CE9">
            <w:rPr>
              <w:bCs/>
              <w:i/>
              <w:iCs/>
              <w:sz w:val="30"/>
              <w:szCs w:val="30"/>
            </w:rPr>
            <w:t>□</w:t>
          </w:r>
        </w:p>
      </w:tc>
      <w:tc>
        <w:tcPr>
          <w:tcW w:w="3263" w:type="dxa"/>
        </w:tcPr>
        <w:p w:rsidR="00AD7607" w:rsidRPr="009A45ED" w:rsidRDefault="00F923F3" w:rsidP="00F923F3">
          <w:pPr>
            <w:mirrorIndents/>
            <w:rPr>
              <w:rFonts w:ascii="Aaux ProMedium" w:hAnsi="Aaux ProMedium" w:cs="Arial"/>
              <w:sz w:val="16"/>
              <w:szCs w:val="16"/>
            </w:rPr>
          </w:pPr>
          <w:r>
            <w:rPr>
              <w:rFonts w:ascii="Aaux ProMedium" w:hAnsi="Aaux ProMedium"/>
              <w:bCs/>
              <w:i/>
              <w:iCs/>
              <w:sz w:val="16"/>
              <w:szCs w:val="16"/>
            </w:rPr>
            <w:t>Kontrol Pilotu İmzası</w:t>
          </w:r>
          <w:r w:rsidR="00AD7607" w:rsidRPr="009A45ED">
            <w:rPr>
              <w:rFonts w:ascii="Aaux ProMedium" w:hAnsi="Aaux ProMedium"/>
              <w:bCs/>
              <w:i/>
              <w:iCs/>
              <w:sz w:val="16"/>
              <w:szCs w:val="16"/>
            </w:rPr>
            <w:t xml:space="preserve">: </w:t>
          </w:r>
        </w:p>
      </w:tc>
    </w:tr>
  </w:tbl>
  <w:p w:rsidR="00AD7607" w:rsidRPr="00130B97" w:rsidRDefault="007F6482" w:rsidP="001C38B4">
    <w:pPr>
      <w:pStyle w:val="AltBilgi"/>
      <w:rPr>
        <w:rFonts w:ascii="Aaux ProMedium" w:hAnsi="Aaux ProMedium"/>
        <w:sz w:val="2"/>
        <w:szCs w:val="2"/>
      </w:rPr>
    </w:pPr>
    <w:r>
      <w:rPr>
        <w:rFonts w:ascii="Aaux ProMedium" w:hAnsi="Aaux ProMedium"/>
        <w:noProof/>
        <w:sz w:val="2"/>
        <w:szCs w:val="2"/>
      </w:rPr>
      <mc:AlternateContent>
        <mc:Choice Requires="wps">
          <w:drawing>
            <wp:anchor distT="0" distB="0" distL="114300" distR="114300" simplePos="0" relativeHeight="251660288" behindDoc="1" locked="0" layoutInCell="1" allowOverlap="1">
              <wp:simplePos x="0" y="0"/>
              <wp:positionH relativeFrom="margin">
                <wp:posOffset>-183515</wp:posOffset>
              </wp:positionH>
              <wp:positionV relativeFrom="paragraph">
                <wp:posOffset>-1587</wp:posOffset>
              </wp:positionV>
              <wp:extent cx="6472361" cy="285943"/>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472361" cy="285943"/>
                      </a:xfrm>
                      <a:prstGeom prst="rect">
                        <a:avLst/>
                      </a:prstGeom>
                      <a:noFill/>
                      <a:ln w="6350">
                        <a:noFill/>
                      </a:ln>
                    </wps:spPr>
                    <wps:txbx>
                      <w:txbxContent>
                        <w:tbl>
                          <w:tblPr>
                            <w:tblW w:w="10341" w:type="dxa"/>
                            <w:jc w:val="center"/>
                            <w:tblLook w:val="01E0" w:firstRow="1" w:lastRow="1" w:firstColumn="1" w:lastColumn="1" w:noHBand="0" w:noVBand="0"/>
                          </w:tblPr>
                          <w:tblGrid>
                            <w:gridCol w:w="1182"/>
                            <w:gridCol w:w="2386"/>
                            <w:gridCol w:w="2726"/>
                            <w:gridCol w:w="4047"/>
                          </w:tblGrid>
                          <w:tr w:rsidR="007F6482" w:rsidRPr="007F6482" w:rsidTr="007F6482">
                            <w:trPr>
                              <w:jc w:val="center"/>
                            </w:trPr>
                            <w:tc>
                              <w:tcPr>
                                <w:tcW w:w="1121" w:type="dxa"/>
                                <w:vAlign w:val="center"/>
                              </w:tcPr>
                              <w:p w:rsidR="007F6482" w:rsidRPr="007F6482" w:rsidRDefault="007F6482"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7F6482" w:rsidRPr="007F6482" w:rsidRDefault="007F6482"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31</w:t>
                                </w:r>
                              </w:p>
                            </w:tc>
                            <w:tc>
                              <w:tcPr>
                                <w:tcW w:w="2585" w:type="dxa"/>
                                <w:vAlign w:val="center"/>
                              </w:tcPr>
                              <w:p w:rsidR="007F6482" w:rsidRPr="007F6482" w:rsidRDefault="00643EC7" w:rsidP="00264D95">
                                <w:pPr>
                                  <w:widowControl w:val="0"/>
                                  <w:autoSpaceDE w:val="0"/>
                                  <w:autoSpaceDN w:val="0"/>
                                  <w:adjustRightInd w:val="0"/>
                                  <w:rPr>
                                    <w:rFonts w:cs="Calibri"/>
                                    <w:bCs/>
                                    <w:sz w:val="16"/>
                                    <w:szCs w:val="16"/>
                                  </w:rPr>
                                </w:pPr>
                                <w:r>
                                  <w:rPr>
                                    <w:rFonts w:cs="Calibri"/>
                                    <w:bCs/>
                                    <w:sz w:val="16"/>
                                    <w:szCs w:val="16"/>
                                  </w:rPr>
                                  <w:t xml:space="preserve">       </w:t>
                                </w:r>
                                <w:r w:rsidR="007F6482" w:rsidRPr="007F6482">
                                  <w:rPr>
                                    <w:rFonts w:cs="Calibri"/>
                                    <w:bCs/>
                                    <w:sz w:val="16"/>
                                    <w:szCs w:val="16"/>
                                  </w:rPr>
                                  <w:t xml:space="preserve">Yürürlük Tarihi: </w:t>
                                </w:r>
                                <w:r w:rsidR="00264D95">
                                  <w:rPr>
                                    <w:rFonts w:cs="Calibri"/>
                                    <w:bCs/>
                                    <w:sz w:val="16"/>
                                    <w:szCs w:val="16"/>
                                  </w:rPr>
                                  <w:t>01</w:t>
                                </w:r>
                                <w:r w:rsidR="007F6482" w:rsidRPr="007F6482">
                                  <w:rPr>
                                    <w:rFonts w:cs="Calibri"/>
                                    <w:bCs/>
                                    <w:sz w:val="16"/>
                                    <w:szCs w:val="16"/>
                                  </w:rPr>
                                  <w:t>/</w:t>
                                </w:r>
                                <w:r w:rsidR="007F6482">
                                  <w:rPr>
                                    <w:rFonts w:cs="Calibri"/>
                                    <w:bCs/>
                                    <w:sz w:val="16"/>
                                    <w:szCs w:val="16"/>
                                  </w:rPr>
                                  <w:t>0</w:t>
                                </w:r>
                                <w:r w:rsidR="00264D95">
                                  <w:rPr>
                                    <w:rFonts w:cs="Calibri"/>
                                    <w:bCs/>
                                    <w:sz w:val="16"/>
                                    <w:szCs w:val="16"/>
                                  </w:rPr>
                                  <w:t>4</w:t>
                                </w:r>
                                <w:r w:rsidR="007F6482" w:rsidRPr="007F6482">
                                  <w:rPr>
                                    <w:rFonts w:cs="Calibri"/>
                                    <w:bCs/>
                                    <w:sz w:val="16"/>
                                    <w:szCs w:val="16"/>
                                  </w:rPr>
                                  <w:t>/2024</w:t>
                                </w:r>
                              </w:p>
                            </w:tc>
                            <w:tc>
                              <w:tcPr>
                                <w:tcW w:w="3838" w:type="dxa"/>
                                <w:vAlign w:val="center"/>
                              </w:tcPr>
                              <w:p w:rsidR="007F6482" w:rsidRPr="007F6482" w:rsidRDefault="00643EC7" w:rsidP="007F6482">
                                <w:pPr>
                                  <w:widowControl w:val="0"/>
                                  <w:autoSpaceDE w:val="0"/>
                                  <w:autoSpaceDN w:val="0"/>
                                  <w:adjustRightInd w:val="0"/>
                                  <w:rPr>
                                    <w:rFonts w:cs="Calibri"/>
                                    <w:bCs/>
                                    <w:sz w:val="16"/>
                                    <w:szCs w:val="16"/>
                                    <w:highlight w:val="yellow"/>
                                  </w:rPr>
                                </w:pPr>
                                <w:r>
                                  <w:rPr>
                                    <w:rFonts w:cs="Calibri"/>
                                    <w:bCs/>
                                    <w:sz w:val="16"/>
                                    <w:szCs w:val="16"/>
                                  </w:rPr>
                                  <w:t xml:space="preserve">        </w:t>
                                </w:r>
                                <w:bookmarkStart w:id="0" w:name="_GoBack"/>
                                <w:bookmarkEnd w:id="0"/>
                                <w:r>
                                  <w:rPr>
                                    <w:rFonts w:cs="Calibri"/>
                                    <w:bCs/>
                                    <w:sz w:val="16"/>
                                    <w:szCs w:val="16"/>
                                  </w:rPr>
                                  <w:t xml:space="preserve"> </w:t>
                                </w:r>
                                <w:r w:rsidR="007F6482" w:rsidRPr="007F6482">
                                  <w:rPr>
                                    <w:rFonts w:cs="Calibri"/>
                                    <w:bCs/>
                                    <w:sz w:val="16"/>
                                    <w:szCs w:val="16"/>
                                  </w:rPr>
                                  <w:t xml:space="preserve">Revizyon No – Tarihi: 00 – </w:t>
                                </w:r>
                                <w:r w:rsidR="007F6482">
                                  <w:rPr>
                                    <w:rFonts w:cs="Calibri"/>
                                    <w:bCs/>
                                    <w:sz w:val="16"/>
                                    <w:szCs w:val="16"/>
                                  </w:rPr>
                                  <w:t>00/00</w:t>
                                </w:r>
                                <w:r w:rsidR="007F6482" w:rsidRPr="007F6482">
                                  <w:rPr>
                                    <w:rFonts w:cs="Calibri"/>
                                    <w:bCs/>
                                    <w:sz w:val="16"/>
                                    <w:szCs w:val="16"/>
                                  </w:rPr>
                                  <w:t>/</w:t>
                                </w:r>
                                <w:r w:rsidR="007F6482">
                                  <w:rPr>
                                    <w:rFonts w:cs="Calibri"/>
                                    <w:bCs/>
                                    <w:sz w:val="16"/>
                                    <w:szCs w:val="16"/>
                                  </w:rPr>
                                  <w:t>0000</w:t>
                                </w:r>
                              </w:p>
                            </w:tc>
                          </w:tr>
                        </w:tbl>
                        <w:p w:rsidR="007F6482" w:rsidRPr="007F6482" w:rsidRDefault="007F6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4.45pt;margin-top:-.1pt;width:509.65pt;height:22.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" filled="f" stroked="f" strokeweight=".5pt">
              <v:textbox>
                <w:txbxContent>
                  <w:tbl>
                    <w:tblPr>
                      <w:tblW w:w="10341" w:type="dxa"/>
                      <w:jc w:val="center"/>
                      <w:tblLook w:val="01E0" w:firstRow="1" w:lastRow="1" w:firstColumn="1" w:lastColumn="1" w:noHBand="0" w:noVBand="0"/>
                    </w:tblPr>
                    <w:tblGrid>
                      <w:gridCol w:w="1182"/>
                      <w:gridCol w:w="2386"/>
                      <w:gridCol w:w="2726"/>
                      <w:gridCol w:w="4047"/>
                    </w:tblGrid>
                    <w:tr w:rsidR="007F6482" w:rsidRPr="007F6482" w:rsidTr="007F6482">
                      <w:trPr>
                        <w:jc w:val="center"/>
                      </w:trPr>
                      <w:tc>
                        <w:tcPr>
                          <w:tcW w:w="1121" w:type="dxa"/>
                          <w:vAlign w:val="center"/>
                        </w:tcPr>
                        <w:p w:rsidR="007F6482" w:rsidRPr="007F6482" w:rsidRDefault="007F6482"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7F6482" w:rsidRPr="007F6482" w:rsidRDefault="007F6482"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31</w:t>
                          </w:r>
                        </w:p>
                      </w:tc>
                      <w:tc>
                        <w:tcPr>
                          <w:tcW w:w="2585" w:type="dxa"/>
                          <w:vAlign w:val="center"/>
                        </w:tcPr>
                        <w:p w:rsidR="007F6482" w:rsidRPr="007F6482" w:rsidRDefault="00643EC7" w:rsidP="00264D95">
                          <w:pPr>
                            <w:widowControl w:val="0"/>
                            <w:autoSpaceDE w:val="0"/>
                            <w:autoSpaceDN w:val="0"/>
                            <w:adjustRightInd w:val="0"/>
                            <w:rPr>
                              <w:rFonts w:cs="Calibri"/>
                              <w:bCs/>
                              <w:sz w:val="16"/>
                              <w:szCs w:val="16"/>
                            </w:rPr>
                          </w:pPr>
                          <w:r>
                            <w:rPr>
                              <w:rFonts w:cs="Calibri"/>
                              <w:bCs/>
                              <w:sz w:val="16"/>
                              <w:szCs w:val="16"/>
                            </w:rPr>
                            <w:t xml:space="preserve">       </w:t>
                          </w:r>
                          <w:r w:rsidR="007F6482" w:rsidRPr="007F6482">
                            <w:rPr>
                              <w:rFonts w:cs="Calibri"/>
                              <w:bCs/>
                              <w:sz w:val="16"/>
                              <w:szCs w:val="16"/>
                            </w:rPr>
                            <w:t xml:space="preserve">Yürürlük Tarihi: </w:t>
                          </w:r>
                          <w:r w:rsidR="00264D95">
                            <w:rPr>
                              <w:rFonts w:cs="Calibri"/>
                              <w:bCs/>
                              <w:sz w:val="16"/>
                              <w:szCs w:val="16"/>
                            </w:rPr>
                            <w:t>01</w:t>
                          </w:r>
                          <w:r w:rsidR="007F6482" w:rsidRPr="007F6482">
                            <w:rPr>
                              <w:rFonts w:cs="Calibri"/>
                              <w:bCs/>
                              <w:sz w:val="16"/>
                              <w:szCs w:val="16"/>
                            </w:rPr>
                            <w:t>/</w:t>
                          </w:r>
                          <w:r w:rsidR="007F6482">
                            <w:rPr>
                              <w:rFonts w:cs="Calibri"/>
                              <w:bCs/>
                              <w:sz w:val="16"/>
                              <w:szCs w:val="16"/>
                            </w:rPr>
                            <w:t>0</w:t>
                          </w:r>
                          <w:r w:rsidR="00264D95">
                            <w:rPr>
                              <w:rFonts w:cs="Calibri"/>
                              <w:bCs/>
                              <w:sz w:val="16"/>
                              <w:szCs w:val="16"/>
                            </w:rPr>
                            <w:t>4</w:t>
                          </w:r>
                          <w:r w:rsidR="007F6482" w:rsidRPr="007F6482">
                            <w:rPr>
                              <w:rFonts w:cs="Calibri"/>
                              <w:bCs/>
                              <w:sz w:val="16"/>
                              <w:szCs w:val="16"/>
                            </w:rPr>
                            <w:t>/2024</w:t>
                          </w:r>
                        </w:p>
                      </w:tc>
                      <w:tc>
                        <w:tcPr>
                          <w:tcW w:w="3838" w:type="dxa"/>
                          <w:vAlign w:val="center"/>
                        </w:tcPr>
                        <w:p w:rsidR="007F6482" w:rsidRPr="007F6482" w:rsidRDefault="00643EC7" w:rsidP="007F6482">
                          <w:pPr>
                            <w:widowControl w:val="0"/>
                            <w:autoSpaceDE w:val="0"/>
                            <w:autoSpaceDN w:val="0"/>
                            <w:adjustRightInd w:val="0"/>
                            <w:rPr>
                              <w:rFonts w:cs="Calibri"/>
                              <w:bCs/>
                              <w:sz w:val="16"/>
                              <w:szCs w:val="16"/>
                              <w:highlight w:val="yellow"/>
                            </w:rPr>
                          </w:pPr>
                          <w:r>
                            <w:rPr>
                              <w:rFonts w:cs="Calibri"/>
                              <w:bCs/>
                              <w:sz w:val="16"/>
                              <w:szCs w:val="16"/>
                            </w:rPr>
                            <w:t xml:space="preserve">        </w:t>
                          </w:r>
                          <w:bookmarkStart w:id="1" w:name="_GoBack"/>
                          <w:bookmarkEnd w:id="1"/>
                          <w:r>
                            <w:rPr>
                              <w:rFonts w:cs="Calibri"/>
                              <w:bCs/>
                              <w:sz w:val="16"/>
                              <w:szCs w:val="16"/>
                            </w:rPr>
                            <w:t xml:space="preserve"> </w:t>
                          </w:r>
                          <w:r w:rsidR="007F6482" w:rsidRPr="007F6482">
                            <w:rPr>
                              <w:rFonts w:cs="Calibri"/>
                              <w:bCs/>
                              <w:sz w:val="16"/>
                              <w:szCs w:val="16"/>
                            </w:rPr>
                            <w:t xml:space="preserve">Revizyon No – Tarihi: 00 – </w:t>
                          </w:r>
                          <w:r w:rsidR="007F6482">
                            <w:rPr>
                              <w:rFonts w:cs="Calibri"/>
                              <w:bCs/>
                              <w:sz w:val="16"/>
                              <w:szCs w:val="16"/>
                            </w:rPr>
                            <w:t>00/00</w:t>
                          </w:r>
                          <w:r w:rsidR="007F6482" w:rsidRPr="007F6482">
                            <w:rPr>
                              <w:rFonts w:cs="Calibri"/>
                              <w:bCs/>
                              <w:sz w:val="16"/>
                              <w:szCs w:val="16"/>
                            </w:rPr>
                            <w:t>/</w:t>
                          </w:r>
                          <w:r w:rsidR="007F6482">
                            <w:rPr>
                              <w:rFonts w:cs="Calibri"/>
                              <w:bCs/>
                              <w:sz w:val="16"/>
                              <w:szCs w:val="16"/>
                            </w:rPr>
                            <w:t>0000</w:t>
                          </w:r>
                        </w:p>
                      </w:tc>
                    </w:tr>
                  </w:tbl>
                  <w:p w:rsidR="007F6482" w:rsidRPr="007F6482" w:rsidRDefault="007F6482"/>
                </w:txbxContent>
              </v:textbox>
              <w10:wrap anchorx="margin"/>
            </v:shape>
          </w:pict>
        </mc:Fallback>
      </mc:AlternateContent>
    </w:r>
    <w:proofErr w:type="spellStart"/>
    <w:r>
      <w:rPr>
        <w:rFonts w:ascii="Aaux ProMedium" w:hAnsi="Aaux ProMedium"/>
        <w:sz w:val="2"/>
        <w:szCs w:val="2"/>
      </w:rPr>
      <w:t>sssss</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C7" w:rsidRDefault="00643E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08" w:rsidRDefault="00FF5D08">
      <w:r>
        <w:separator/>
      </w:r>
    </w:p>
  </w:footnote>
  <w:footnote w:type="continuationSeparator" w:id="0">
    <w:p w:rsidR="00FF5D08" w:rsidRDefault="00FF5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C7" w:rsidRDefault="00643E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3402"/>
      <w:gridCol w:w="3402"/>
    </w:tblGrid>
    <w:tr w:rsidR="00AD7607" w:rsidRPr="00FD3B4F" w:rsidTr="00735B44">
      <w:trPr>
        <w:cantSplit/>
        <w:trHeight w:val="170"/>
        <w:jc w:val="center"/>
      </w:trPr>
      <w:tc>
        <w:tcPr>
          <w:tcW w:w="3402" w:type="dxa"/>
          <w:tcBorders>
            <w:bottom w:val="single" w:sz="18" w:space="0" w:color="auto"/>
          </w:tcBorders>
          <w:vAlign w:val="center"/>
        </w:tcPr>
        <w:p w:rsidR="00AD7607" w:rsidRPr="00FD3B4F" w:rsidRDefault="00AD7607" w:rsidP="00735B44">
          <w:pPr>
            <w:mirrorIndents/>
            <w:jc w:val="center"/>
            <w:rPr>
              <w:rFonts w:ascii="Aaux ProMedium" w:hAnsi="Aaux ProMedium" w:cs="Arial"/>
              <w:sz w:val="16"/>
              <w:szCs w:val="16"/>
            </w:rPr>
          </w:pPr>
          <w:r w:rsidRPr="00FD3B4F">
            <w:rPr>
              <w:rFonts w:ascii="Aaux ProMedium" w:hAnsi="Aaux ProMedium"/>
              <w:noProof/>
              <w:sz w:val="16"/>
              <w:szCs w:val="16"/>
            </w:rPr>
            <w:drawing>
              <wp:anchor distT="0" distB="0" distL="114300" distR="114300" simplePos="0" relativeHeight="251659264" behindDoc="1" locked="0" layoutInCell="1" allowOverlap="1" wp14:anchorId="0119D106" wp14:editId="5674884E">
                <wp:simplePos x="0" y="0"/>
                <wp:positionH relativeFrom="column">
                  <wp:posOffset>532765</wp:posOffset>
                </wp:positionH>
                <wp:positionV relativeFrom="paragraph">
                  <wp:posOffset>-439420</wp:posOffset>
                </wp:positionV>
                <wp:extent cx="720000" cy="399600"/>
                <wp:effectExtent l="0" t="0" r="4445" b="635"/>
                <wp:wrapTight wrapText="bothSides">
                  <wp:wrapPolygon edited="0">
                    <wp:start x="7435" y="0"/>
                    <wp:lineTo x="0" y="4121"/>
                    <wp:lineTo x="0" y="11332"/>
                    <wp:lineTo x="5719" y="16483"/>
                    <wp:lineTo x="7435" y="20604"/>
                    <wp:lineTo x="8007" y="20604"/>
                    <wp:lineTo x="13726" y="20604"/>
                    <wp:lineTo x="14870" y="20604"/>
                    <wp:lineTo x="15442" y="16483"/>
                    <wp:lineTo x="21162" y="12362"/>
                    <wp:lineTo x="21162" y="4121"/>
                    <wp:lineTo x="13726" y="0"/>
                    <wp:lineTo x="7435"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2"/>
          <w:tcBorders>
            <w:bottom w:val="single" w:sz="18" w:space="0" w:color="auto"/>
          </w:tcBorders>
          <w:vAlign w:val="center"/>
        </w:tcPr>
        <w:p w:rsidR="00AD7607" w:rsidRPr="004F541F" w:rsidRDefault="00AD7607" w:rsidP="00433349">
          <w:pPr>
            <w:pStyle w:val="stBilgi"/>
            <w:jc w:val="center"/>
            <w:rPr>
              <w:rFonts w:ascii="Aaux ProLight" w:hAnsi="Aaux ProLight"/>
              <w:sz w:val="16"/>
              <w:szCs w:val="16"/>
            </w:rPr>
          </w:pPr>
          <w:r w:rsidRPr="004F541F">
            <w:rPr>
              <w:rFonts w:ascii="Aaux ProLight" w:hAnsi="Aaux ProLight"/>
              <w:sz w:val="16"/>
              <w:szCs w:val="16"/>
            </w:rPr>
            <w:t>SİVİL HAVACILIK GENEL MÜDÜRLÜĞÜ</w:t>
          </w:r>
        </w:p>
        <w:p w:rsidR="00AD7607" w:rsidRPr="0017496E" w:rsidRDefault="00AD7607" w:rsidP="00433349">
          <w:pPr>
            <w:pStyle w:val="stBilgi"/>
            <w:jc w:val="center"/>
            <w:rPr>
              <w:rFonts w:ascii="Aaux ProMedium" w:hAnsi="Aaux ProMedium"/>
              <w:sz w:val="16"/>
              <w:szCs w:val="16"/>
            </w:rPr>
          </w:pPr>
          <w:r w:rsidRPr="004F541F">
            <w:rPr>
              <w:rFonts w:ascii="Aaux ProLight" w:hAnsi="Aaux ProLight"/>
              <w:sz w:val="16"/>
              <w:szCs w:val="16"/>
            </w:rPr>
            <w:t xml:space="preserve">Kontrol Pilotları İçin Ön Hazırlık </w:t>
          </w:r>
          <w:r w:rsidR="003C01F0">
            <w:rPr>
              <w:rFonts w:ascii="Aaux ProLight" w:hAnsi="Aaux ProLight"/>
              <w:sz w:val="16"/>
              <w:szCs w:val="16"/>
            </w:rPr>
            <w:t>Formu</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single" w:sz="18" w:space="0" w:color="auto"/>
            <w:left w:val="nil"/>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Kontrol Pilotu</w:t>
          </w:r>
        </w:p>
        <w:p w:rsidR="00AD7607" w:rsidRPr="004F541F" w:rsidRDefault="00AD7607" w:rsidP="00FA6036">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Yetenek Testi Uygulanan Adayın</w:t>
          </w:r>
        </w:p>
        <w:p w:rsidR="00AD7607" w:rsidRPr="004F541F" w:rsidRDefault="00AD7607" w:rsidP="00DC3568">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right w:val="nil"/>
          </w:tcBorders>
          <w:vAlign w:val="center"/>
        </w:tcPr>
        <w:p w:rsidR="00AD7607" w:rsidRPr="004F541F" w:rsidRDefault="00DC3568" w:rsidP="00DC3568">
          <w:pPr>
            <w:spacing w:before="40" w:after="40"/>
            <w:mirrorIndents/>
            <w:rPr>
              <w:rFonts w:ascii="Aaux ProLight" w:hAnsi="Aaux ProLight" w:cs="Arial"/>
              <w:sz w:val="16"/>
              <w:szCs w:val="16"/>
            </w:rPr>
          </w:pPr>
          <w:r>
            <w:rPr>
              <w:rFonts w:ascii="Aaux ProLight" w:hAnsi="Aaux ProLight"/>
              <w:bCs/>
              <w:i/>
              <w:iCs/>
              <w:sz w:val="16"/>
              <w:szCs w:val="16"/>
            </w:rPr>
            <w:t>Hava Aracı Tipi:</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bottom w:val="nil"/>
          </w:tcBorders>
          <w:vAlign w:val="center"/>
        </w:tcPr>
        <w:p w:rsidR="00AD7607" w:rsidRPr="004F541F" w:rsidRDefault="00AD7607" w:rsidP="00FA6036">
          <w:pPr>
            <w:spacing w:before="40" w:after="40"/>
            <w:mirrorIndents/>
            <w:rPr>
              <w:rFonts w:ascii="Aaux ProLight" w:hAnsi="Aaux ProLight" w:cs="Arial"/>
              <w:sz w:val="16"/>
              <w:szCs w:val="16"/>
            </w:rPr>
          </w:pPr>
          <w:r w:rsidRPr="004F541F">
            <w:rPr>
              <w:rFonts w:ascii="Aaux ProLight" w:hAnsi="Aaux ProLight"/>
              <w:bCs/>
              <w:i/>
              <w:iCs/>
              <w:sz w:val="16"/>
              <w:szCs w:val="16"/>
            </w:rPr>
            <w:t xml:space="preserve">Yetkilendirme No: </w:t>
          </w:r>
        </w:p>
      </w:tc>
      <w:tc>
        <w:tcPr>
          <w:tcW w:w="3402" w:type="dxa"/>
          <w:tcBorders>
            <w:top w:val="nil"/>
            <w:bottom w:val="nil"/>
          </w:tcBorders>
          <w:vAlign w:val="center"/>
        </w:tcPr>
        <w:p w:rsidR="00AD7607" w:rsidRPr="004F541F" w:rsidRDefault="00AD7607" w:rsidP="00DC3568">
          <w:pPr>
            <w:spacing w:before="40" w:after="40"/>
            <w:mirrorIndents/>
            <w:rPr>
              <w:rFonts w:ascii="Aaux ProLight" w:hAnsi="Aaux ProLight" w:cs="Arial"/>
              <w:sz w:val="16"/>
              <w:szCs w:val="16"/>
            </w:rPr>
          </w:pPr>
          <w:r w:rsidRPr="004F541F">
            <w:rPr>
              <w:rFonts w:ascii="Aaux ProLight" w:hAnsi="Aaux ProLight"/>
              <w:bCs/>
              <w:i/>
              <w:iCs/>
              <w:sz w:val="16"/>
              <w:szCs w:val="16"/>
            </w:rPr>
            <w:t xml:space="preserve">Lisans No: </w:t>
          </w:r>
        </w:p>
      </w:tc>
      <w:tc>
        <w:tcPr>
          <w:tcW w:w="3402" w:type="dxa"/>
          <w:tcBorders>
            <w:top w:val="nil"/>
            <w:bottom w:val="nil"/>
            <w:right w:val="nil"/>
          </w:tcBorders>
          <w:vAlign w:val="center"/>
        </w:tcPr>
        <w:p w:rsidR="00AD7607" w:rsidRPr="004F541F" w:rsidRDefault="00AD7607" w:rsidP="00DC3568">
          <w:pPr>
            <w:spacing w:before="40" w:after="40"/>
            <w:mirrorIndents/>
            <w:rPr>
              <w:rFonts w:ascii="Aaux ProLight" w:hAnsi="Aaux ProLight" w:cs="Arial"/>
              <w:sz w:val="16"/>
              <w:szCs w:val="16"/>
            </w:rPr>
          </w:pPr>
          <w:r w:rsidRPr="004F541F">
            <w:rPr>
              <w:rFonts w:ascii="Aaux ProLight" w:hAnsi="Aaux ProLight"/>
              <w:bCs/>
              <w:i/>
              <w:iCs/>
              <w:sz w:val="16"/>
              <w:szCs w:val="16"/>
            </w:rPr>
            <w:t>Hava Aracı Tescil İşareti</w:t>
          </w:r>
          <w:r w:rsidR="00DC3568">
            <w:rPr>
              <w:rFonts w:ascii="Aaux ProLight" w:hAnsi="Aaux ProLight"/>
              <w:bCs/>
              <w:i/>
              <w:iCs/>
              <w:sz w:val="16"/>
              <w:szCs w:val="16"/>
            </w:rPr>
            <w:t>:</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tcBorders>
          <w:vAlign w:val="center"/>
        </w:tcPr>
        <w:p w:rsidR="00AD7607" w:rsidRPr="004F541F" w:rsidRDefault="00AD7607" w:rsidP="00FD3B4F">
          <w:pPr>
            <w:spacing w:before="40" w:after="40"/>
            <w:mirrorIndents/>
            <w:rPr>
              <w:rFonts w:ascii="Aaux ProLight" w:hAnsi="Aaux ProLight" w:cs="Arial"/>
              <w:sz w:val="16"/>
              <w:szCs w:val="16"/>
            </w:rPr>
          </w:pPr>
        </w:p>
      </w:tc>
      <w:tc>
        <w:tcPr>
          <w:tcW w:w="3402" w:type="dxa"/>
          <w:tcBorders>
            <w:top w:val="nil"/>
          </w:tcBorders>
          <w:vAlign w:val="center"/>
        </w:tcPr>
        <w:p w:rsidR="00AD7607" w:rsidRPr="004F541F" w:rsidRDefault="00AD7607" w:rsidP="00DC3568">
          <w:pPr>
            <w:spacing w:before="40" w:after="40"/>
            <w:mirrorIndents/>
            <w:rPr>
              <w:rFonts w:ascii="Aaux ProLight" w:hAnsi="Aaux ProLight" w:cs="Arial"/>
              <w:sz w:val="16"/>
              <w:szCs w:val="16"/>
            </w:rPr>
          </w:pPr>
          <w:r w:rsidRPr="004F541F">
            <w:rPr>
              <w:rFonts w:ascii="Aaux ProLight" w:hAnsi="Aaux ProLight"/>
              <w:bCs/>
              <w:i/>
              <w:iCs/>
              <w:sz w:val="16"/>
              <w:szCs w:val="16"/>
            </w:rPr>
            <w:t xml:space="preserve">Test Kapsamı: </w:t>
          </w:r>
        </w:p>
      </w:tc>
      <w:tc>
        <w:tcPr>
          <w:tcW w:w="3402" w:type="dxa"/>
          <w:tcBorders>
            <w:top w:val="nil"/>
            <w:right w:val="nil"/>
          </w:tcBorders>
          <w:vAlign w:val="center"/>
        </w:tcPr>
        <w:p w:rsidR="00AD7607" w:rsidRPr="004F541F" w:rsidRDefault="00296CE9" w:rsidP="00DC3568">
          <w:pPr>
            <w:spacing w:before="40" w:after="40"/>
            <w:mirrorIndents/>
            <w:rPr>
              <w:rFonts w:ascii="Aaux ProLight" w:hAnsi="Aaux ProLight" w:cs="Arial"/>
              <w:sz w:val="16"/>
              <w:szCs w:val="16"/>
            </w:rPr>
          </w:pPr>
          <w:r>
            <w:rPr>
              <w:rFonts w:ascii="Aaux ProLight" w:hAnsi="Aaux ProLight"/>
              <w:bCs/>
              <w:i/>
              <w:iCs/>
              <w:sz w:val="16"/>
              <w:szCs w:val="16"/>
            </w:rPr>
            <w:t xml:space="preserve">Tarih: </w:t>
          </w:r>
        </w:p>
      </w:tc>
    </w:tr>
  </w:tbl>
  <w:p w:rsidR="00AD7607" w:rsidRPr="00037495" w:rsidRDefault="00AD7607" w:rsidP="00A06ED8">
    <w:pPr>
      <w:pStyle w:val="stBilgi"/>
      <w:jc w:val="center"/>
      <w:rPr>
        <w:rFonts w:ascii="Aaux ProMedium" w:hAnsi="Aaux ProMedium"/>
        <w:b/>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C7" w:rsidRDefault="00643E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1E"/>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D5AE7"/>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96E94"/>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7F0536"/>
    <w:multiLevelType w:val="hybridMultilevel"/>
    <w:tmpl w:val="E962D5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6692"/>
    <w:multiLevelType w:val="hybridMultilevel"/>
    <w:tmpl w:val="0D96B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41BC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D353D4"/>
    <w:multiLevelType w:val="hybridMultilevel"/>
    <w:tmpl w:val="C74A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9F55DF"/>
    <w:multiLevelType w:val="hybridMultilevel"/>
    <w:tmpl w:val="58D2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5550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935CC9"/>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5108A2"/>
    <w:multiLevelType w:val="hybridMultilevel"/>
    <w:tmpl w:val="E2546382"/>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0"/>
    <w:rsid w:val="000041CA"/>
    <w:rsid w:val="0000464C"/>
    <w:rsid w:val="00005FF2"/>
    <w:rsid w:val="00007027"/>
    <w:rsid w:val="00007997"/>
    <w:rsid w:val="00007A5C"/>
    <w:rsid w:val="00015CAC"/>
    <w:rsid w:val="00015F18"/>
    <w:rsid w:val="000163CF"/>
    <w:rsid w:val="000205BF"/>
    <w:rsid w:val="00022175"/>
    <w:rsid w:val="00024AB4"/>
    <w:rsid w:val="00027A42"/>
    <w:rsid w:val="00032B2A"/>
    <w:rsid w:val="00032EE1"/>
    <w:rsid w:val="00034CF8"/>
    <w:rsid w:val="0003548A"/>
    <w:rsid w:val="00037495"/>
    <w:rsid w:val="00041E32"/>
    <w:rsid w:val="000446ED"/>
    <w:rsid w:val="000451CF"/>
    <w:rsid w:val="00045E54"/>
    <w:rsid w:val="00046275"/>
    <w:rsid w:val="00046A4C"/>
    <w:rsid w:val="00050585"/>
    <w:rsid w:val="000534CD"/>
    <w:rsid w:val="0005457C"/>
    <w:rsid w:val="00057716"/>
    <w:rsid w:val="00057C40"/>
    <w:rsid w:val="00062002"/>
    <w:rsid w:val="0006208E"/>
    <w:rsid w:val="0006280E"/>
    <w:rsid w:val="0006381F"/>
    <w:rsid w:val="00064F53"/>
    <w:rsid w:val="0006589A"/>
    <w:rsid w:val="0007023A"/>
    <w:rsid w:val="000702BC"/>
    <w:rsid w:val="00073751"/>
    <w:rsid w:val="0007388D"/>
    <w:rsid w:val="000740B4"/>
    <w:rsid w:val="000745C4"/>
    <w:rsid w:val="00076E0A"/>
    <w:rsid w:val="000824ED"/>
    <w:rsid w:val="00084476"/>
    <w:rsid w:val="00085A26"/>
    <w:rsid w:val="00090CDB"/>
    <w:rsid w:val="00090D43"/>
    <w:rsid w:val="00090D8E"/>
    <w:rsid w:val="00092817"/>
    <w:rsid w:val="00092DB7"/>
    <w:rsid w:val="00093DBE"/>
    <w:rsid w:val="000A1676"/>
    <w:rsid w:val="000A2919"/>
    <w:rsid w:val="000A2EDE"/>
    <w:rsid w:val="000A2F73"/>
    <w:rsid w:val="000A4530"/>
    <w:rsid w:val="000A6225"/>
    <w:rsid w:val="000B11A2"/>
    <w:rsid w:val="000B2621"/>
    <w:rsid w:val="000B462D"/>
    <w:rsid w:val="000B7F51"/>
    <w:rsid w:val="000C2FBE"/>
    <w:rsid w:val="000C3516"/>
    <w:rsid w:val="000C4906"/>
    <w:rsid w:val="000C4C02"/>
    <w:rsid w:val="000D0C83"/>
    <w:rsid w:val="000D1D36"/>
    <w:rsid w:val="000E064F"/>
    <w:rsid w:val="000E1036"/>
    <w:rsid w:val="000E1576"/>
    <w:rsid w:val="000E5BBB"/>
    <w:rsid w:val="000E6B15"/>
    <w:rsid w:val="000E6E1B"/>
    <w:rsid w:val="000F2B4B"/>
    <w:rsid w:val="000F3939"/>
    <w:rsid w:val="000F48E7"/>
    <w:rsid w:val="00103FF1"/>
    <w:rsid w:val="001077A5"/>
    <w:rsid w:val="001101D2"/>
    <w:rsid w:val="00110705"/>
    <w:rsid w:val="001118B6"/>
    <w:rsid w:val="001132AD"/>
    <w:rsid w:val="0011472A"/>
    <w:rsid w:val="00117B88"/>
    <w:rsid w:val="00121270"/>
    <w:rsid w:val="00124D49"/>
    <w:rsid w:val="00126788"/>
    <w:rsid w:val="00130957"/>
    <w:rsid w:val="00130968"/>
    <w:rsid w:val="00130A4D"/>
    <w:rsid w:val="00130B97"/>
    <w:rsid w:val="0013163A"/>
    <w:rsid w:val="00133AF5"/>
    <w:rsid w:val="001353A3"/>
    <w:rsid w:val="00135B45"/>
    <w:rsid w:val="00137B00"/>
    <w:rsid w:val="00140F38"/>
    <w:rsid w:val="001447CD"/>
    <w:rsid w:val="001464ED"/>
    <w:rsid w:val="00146F0E"/>
    <w:rsid w:val="00151779"/>
    <w:rsid w:val="00153778"/>
    <w:rsid w:val="00153C32"/>
    <w:rsid w:val="00153F66"/>
    <w:rsid w:val="00156683"/>
    <w:rsid w:val="00160757"/>
    <w:rsid w:val="00163257"/>
    <w:rsid w:val="00163A63"/>
    <w:rsid w:val="00163C93"/>
    <w:rsid w:val="00166FC0"/>
    <w:rsid w:val="001703C5"/>
    <w:rsid w:val="00170D28"/>
    <w:rsid w:val="00172FE4"/>
    <w:rsid w:val="00173E07"/>
    <w:rsid w:val="0017496E"/>
    <w:rsid w:val="001755ED"/>
    <w:rsid w:val="0017684D"/>
    <w:rsid w:val="001776F9"/>
    <w:rsid w:val="0017772C"/>
    <w:rsid w:val="00182D8F"/>
    <w:rsid w:val="0018356C"/>
    <w:rsid w:val="00192A0C"/>
    <w:rsid w:val="00197F32"/>
    <w:rsid w:val="001A098E"/>
    <w:rsid w:val="001A103D"/>
    <w:rsid w:val="001A1264"/>
    <w:rsid w:val="001A139D"/>
    <w:rsid w:val="001A42FD"/>
    <w:rsid w:val="001A5F2E"/>
    <w:rsid w:val="001B0289"/>
    <w:rsid w:val="001B3878"/>
    <w:rsid w:val="001B418B"/>
    <w:rsid w:val="001C1410"/>
    <w:rsid w:val="001C1B76"/>
    <w:rsid w:val="001C2ACA"/>
    <w:rsid w:val="001C38B4"/>
    <w:rsid w:val="001C5C00"/>
    <w:rsid w:val="001C60F3"/>
    <w:rsid w:val="001C7703"/>
    <w:rsid w:val="001D0F3E"/>
    <w:rsid w:val="001D1020"/>
    <w:rsid w:val="001D16C5"/>
    <w:rsid w:val="001D1867"/>
    <w:rsid w:val="001D3300"/>
    <w:rsid w:val="001D404B"/>
    <w:rsid w:val="001D405F"/>
    <w:rsid w:val="001D574D"/>
    <w:rsid w:val="001D6B62"/>
    <w:rsid w:val="001D7BF8"/>
    <w:rsid w:val="001E09E6"/>
    <w:rsid w:val="001E0CD5"/>
    <w:rsid w:val="001E23BD"/>
    <w:rsid w:val="001E4D9C"/>
    <w:rsid w:val="001E5FBC"/>
    <w:rsid w:val="001E5FDA"/>
    <w:rsid w:val="001E6DB7"/>
    <w:rsid w:val="001E74A0"/>
    <w:rsid w:val="001E7532"/>
    <w:rsid w:val="001F1B2A"/>
    <w:rsid w:val="001F1F31"/>
    <w:rsid w:val="001F55E1"/>
    <w:rsid w:val="001F7AF3"/>
    <w:rsid w:val="00201BF4"/>
    <w:rsid w:val="00202347"/>
    <w:rsid w:val="00204CCB"/>
    <w:rsid w:val="00205157"/>
    <w:rsid w:val="0020538A"/>
    <w:rsid w:val="002079B1"/>
    <w:rsid w:val="00211431"/>
    <w:rsid w:val="00213ABC"/>
    <w:rsid w:val="00214574"/>
    <w:rsid w:val="00214898"/>
    <w:rsid w:val="00220262"/>
    <w:rsid w:val="0022635D"/>
    <w:rsid w:val="0022721C"/>
    <w:rsid w:val="00227659"/>
    <w:rsid w:val="00232F41"/>
    <w:rsid w:val="002339F6"/>
    <w:rsid w:val="00233C00"/>
    <w:rsid w:val="00233D3E"/>
    <w:rsid w:val="00235C5D"/>
    <w:rsid w:val="0023626D"/>
    <w:rsid w:val="00240470"/>
    <w:rsid w:val="0024420A"/>
    <w:rsid w:val="002442B4"/>
    <w:rsid w:val="00246C41"/>
    <w:rsid w:val="00253AD2"/>
    <w:rsid w:val="0025785E"/>
    <w:rsid w:val="00260A61"/>
    <w:rsid w:val="00260EBF"/>
    <w:rsid w:val="00264D95"/>
    <w:rsid w:val="00265967"/>
    <w:rsid w:val="00266F5E"/>
    <w:rsid w:val="0027021E"/>
    <w:rsid w:val="002707B6"/>
    <w:rsid w:val="00271B24"/>
    <w:rsid w:val="0027461A"/>
    <w:rsid w:val="00275256"/>
    <w:rsid w:val="002807C6"/>
    <w:rsid w:val="0028344D"/>
    <w:rsid w:val="00283BA5"/>
    <w:rsid w:val="00283D92"/>
    <w:rsid w:val="0028420D"/>
    <w:rsid w:val="00290657"/>
    <w:rsid w:val="00292EA4"/>
    <w:rsid w:val="00293D14"/>
    <w:rsid w:val="00293FCD"/>
    <w:rsid w:val="002969D6"/>
    <w:rsid w:val="00296CE9"/>
    <w:rsid w:val="002972B0"/>
    <w:rsid w:val="002A038B"/>
    <w:rsid w:val="002A0E16"/>
    <w:rsid w:val="002A172F"/>
    <w:rsid w:val="002A24DD"/>
    <w:rsid w:val="002A7C89"/>
    <w:rsid w:val="002B13FA"/>
    <w:rsid w:val="002B14FC"/>
    <w:rsid w:val="002B7301"/>
    <w:rsid w:val="002B7372"/>
    <w:rsid w:val="002B7493"/>
    <w:rsid w:val="002C1BED"/>
    <w:rsid w:val="002C2F50"/>
    <w:rsid w:val="002C5903"/>
    <w:rsid w:val="002D1E7A"/>
    <w:rsid w:val="002D2989"/>
    <w:rsid w:val="002D5644"/>
    <w:rsid w:val="002D66EE"/>
    <w:rsid w:val="002D774C"/>
    <w:rsid w:val="002D793E"/>
    <w:rsid w:val="002E0963"/>
    <w:rsid w:val="002E0D02"/>
    <w:rsid w:val="002E2AFE"/>
    <w:rsid w:val="002F59D4"/>
    <w:rsid w:val="002F5B3A"/>
    <w:rsid w:val="002F6A1D"/>
    <w:rsid w:val="003010A5"/>
    <w:rsid w:val="00303E2B"/>
    <w:rsid w:val="00304D15"/>
    <w:rsid w:val="003050A5"/>
    <w:rsid w:val="003053F3"/>
    <w:rsid w:val="00306FC0"/>
    <w:rsid w:val="00311A86"/>
    <w:rsid w:val="003135FB"/>
    <w:rsid w:val="00314B9A"/>
    <w:rsid w:val="00314F5E"/>
    <w:rsid w:val="00315C90"/>
    <w:rsid w:val="00322781"/>
    <w:rsid w:val="00325464"/>
    <w:rsid w:val="00325B37"/>
    <w:rsid w:val="00326D4D"/>
    <w:rsid w:val="00327B5E"/>
    <w:rsid w:val="00336B16"/>
    <w:rsid w:val="0033742B"/>
    <w:rsid w:val="00342E8C"/>
    <w:rsid w:val="00342F7C"/>
    <w:rsid w:val="003448CA"/>
    <w:rsid w:val="003450F1"/>
    <w:rsid w:val="00346C66"/>
    <w:rsid w:val="00350CDA"/>
    <w:rsid w:val="00351977"/>
    <w:rsid w:val="003574AB"/>
    <w:rsid w:val="00357F7A"/>
    <w:rsid w:val="00361C12"/>
    <w:rsid w:val="00362923"/>
    <w:rsid w:val="0036362C"/>
    <w:rsid w:val="00363E4E"/>
    <w:rsid w:val="00363F93"/>
    <w:rsid w:val="00364185"/>
    <w:rsid w:val="003676C4"/>
    <w:rsid w:val="0036799A"/>
    <w:rsid w:val="00373A63"/>
    <w:rsid w:val="00374FE0"/>
    <w:rsid w:val="00376BAB"/>
    <w:rsid w:val="003809C1"/>
    <w:rsid w:val="0038226E"/>
    <w:rsid w:val="003831F1"/>
    <w:rsid w:val="00387E76"/>
    <w:rsid w:val="0039402B"/>
    <w:rsid w:val="00395233"/>
    <w:rsid w:val="00395438"/>
    <w:rsid w:val="0039667C"/>
    <w:rsid w:val="003A1C2E"/>
    <w:rsid w:val="003A43E4"/>
    <w:rsid w:val="003B0CE8"/>
    <w:rsid w:val="003B1363"/>
    <w:rsid w:val="003B3BB8"/>
    <w:rsid w:val="003B4D5E"/>
    <w:rsid w:val="003B5593"/>
    <w:rsid w:val="003C01F0"/>
    <w:rsid w:val="003C07BB"/>
    <w:rsid w:val="003C1A18"/>
    <w:rsid w:val="003C7248"/>
    <w:rsid w:val="003C726E"/>
    <w:rsid w:val="003D0865"/>
    <w:rsid w:val="003D10B0"/>
    <w:rsid w:val="003D3966"/>
    <w:rsid w:val="003D4CC6"/>
    <w:rsid w:val="003D4F5D"/>
    <w:rsid w:val="003E05AC"/>
    <w:rsid w:val="003E06CF"/>
    <w:rsid w:val="003E341B"/>
    <w:rsid w:val="003F049F"/>
    <w:rsid w:val="003F3160"/>
    <w:rsid w:val="003F3337"/>
    <w:rsid w:val="003F6C8F"/>
    <w:rsid w:val="003F791A"/>
    <w:rsid w:val="00400306"/>
    <w:rsid w:val="00401434"/>
    <w:rsid w:val="004024C3"/>
    <w:rsid w:val="00402A43"/>
    <w:rsid w:val="00403FEE"/>
    <w:rsid w:val="00406D20"/>
    <w:rsid w:val="00406F73"/>
    <w:rsid w:val="004073FD"/>
    <w:rsid w:val="004116DE"/>
    <w:rsid w:val="0041214E"/>
    <w:rsid w:val="004125D7"/>
    <w:rsid w:val="00413FC8"/>
    <w:rsid w:val="00420AF6"/>
    <w:rsid w:val="00420D14"/>
    <w:rsid w:val="00422DEA"/>
    <w:rsid w:val="00426370"/>
    <w:rsid w:val="0042783D"/>
    <w:rsid w:val="004313C7"/>
    <w:rsid w:val="004320DD"/>
    <w:rsid w:val="00433349"/>
    <w:rsid w:val="00434E61"/>
    <w:rsid w:val="00436088"/>
    <w:rsid w:val="004377DE"/>
    <w:rsid w:val="00440BAF"/>
    <w:rsid w:val="00442B66"/>
    <w:rsid w:val="004447BF"/>
    <w:rsid w:val="0044631C"/>
    <w:rsid w:val="00447135"/>
    <w:rsid w:val="00447F13"/>
    <w:rsid w:val="00450F67"/>
    <w:rsid w:val="00453678"/>
    <w:rsid w:val="00453AED"/>
    <w:rsid w:val="00453C49"/>
    <w:rsid w:val="00456EE3"/>
    <w:rsid w:val="00456FC6"/>
    <w:rsid w:val="0046066A"/>
    <w:rsid w:val="0046572A"/>
    <w:rsid w:val="0046580B"/>
    <w:rsid w:val="00466744"/>
    <w:rsid w:val="004714C5"/>
    <w:rsid w:val="00471CB8"/>
    <w:rsid w:val="004815CA"/>
    <w:rsid w:val="004877E7"/>
    <w:rsid w:val="00490E20"/>
    <w:rsid w:val="00492CDE"/>
    <w:rsid w:val="004933D0"/>
    <w:rsid w:val="004A0666"/>
    <w:rsid w:val="004B1FA1"/>
    <w:rsid w:val="004B2850"/>
    <w:rsid w:val="004B2ADC"/>
    <w:rsid w:val="004B2AFD"/>
    <w:rsid w:val="004B4D1E"/>
    <w:rsid w:val="004B58E8"/>
    <w:rsid w:val="004B5FA7"/>
    <w:rsid w:val="004B671A"/>
    <w:rsid w:val="004B7D21"/>
    <w:rsid w:val="004C31EB"/>
    <w:rsid w:val="004C4D93"/>
    <w:rsid w:val="004C4FE2"/>
    <w:rsid w:val="004C5332"/>
    <w:rsid w:val="004C7A72"/>
    <w:rsid w:val="004C7F9B"/>
    <w:rsid w:val="004D0C67"/>
    <w:rsid w:val="004D5A90"/>
    <w:rsid w:val="004E1622"/>
    <w:rsid w:val="004E39E0"/>
    <w:rsid w:val="004E64AF"/>
    <w:rsid w:val="004F136F"/>
    <w:rsid w:val="004F2A5D"/>
    <w:rsid w:val="004F5119"/>
    <w:rsid w:val="004F541F"/>
    <w:rsid w:val="004F5751"/>
    <w:rsid w:val="004F5AC1"/>
    <w:rsid w:val="004F681E"/>
    <w:rsid w:val="004F68DF"/>
    <w:rsid w:val="00501F48"/>
    <w:rsid w:val="0050486B"/>
    <w:rsid w:val="00505608"/>
    <w:rsid w:val="00505C76"/>
    <w:rsid w:val="005062DA"/>
    <w:rsid w:val="005113E1"/>
    <w:rsid w:val="00514DD7"/>
    <w:rsid w:val="00517E81"/>
    <w:rsid w:val="00521721"/>
    <w:rsid w:val="005218AF"/>
    <w:rsid w:val="00526C37"/>
    <w:rsid w:val="00527231"/>
    <w:rsid w:val="00527699"/>
    <w:rsid w:val="005338D7"/>
    <w:rsid w:val="00537A38"/>
    <w:rsid w:val="00537BF3"/>
    <w:rsid w:val="0054062E"/>
    <w:rsid w:val="0054197A"/>
    <w:rsid w:val="005424BD"/>
    <w:rsid w:val="00546883"/>
    <w:rsid w:val="00547869"/>
    <w:rsid w:val="00552A99"/>
    <w:rsid w:val="0055491D"/>
    <w:rsid w:val="00555A33"/>
    <w:rsid w:val="00557EC5"/>
    <w:rsid w:val="00562291"/>
    <w:rsid w:val="0056454C"/>
    <w:rsid w:val="00566448"/>
    <w:rsid w:val="00574621"/>
    <w:rsid w:val="00574861"/>
    <w:rsid w:val="005763FB"/>
    <w:rsid w:val="005771FA"/>
    <w:rsid w:val="00580B2A"/>
    <w:rsid w:val="0058455D"/>
    <w:rsid w:val="005867A4"/>
    <w:rsid w:val="00587C2F"/>
    <w:rsid w:val="005918DC"/>
    <w:rsid w:val="005923ED"/>
    <w:rsid w:val="00594217"/>
    <w:rsid w:val="005965A3"/>
    <w:rsid w:val="0059695D"/>
    <w:rsid w:val="00597778"/>
    <w:rsid w:val="005A01F5"/>
    <w:rsid w:val="005A142B"/>
    <w:rsid w:val="005A40CB"/>
    <w:rsid w:val="005A4CC1"/>
    <w:rsid w:val="005A64C5"/>
    <w:rsid w:val="005A65AB"/>
    <w:rsid w:val="005A72C1"/>
    <w:rsid w:val="005B06D4"/>
    <w:rsid w:val="005B0C6A"/>
    <w:rsid w:val="005B15E1"/>
    <w:rsid w:val="005B2070"/>
    <w:rsid w:val="005B21B1"/>
    <w:rsid w:val="005B3048"/>
    <w:rsid w:val="005B396E"/>
    <w:rsid w:val="005B585C"/>
    <w:rsid w:val="005B7B73"/>
    <w:rsid w:val="005C2215"/>
    <w:rsid w:val="005C3C21"/>
    <w:rsid w:val="005C5267"/>
    <w:rsid w:val="005C5DEC"/>
    <w:rsid w:val="005C642B"/>
    <w:rsid w:val="005D31AA"/>
    <w:rsid w:val="005D40C1"/>
    <w:rsid w:val="005D7361"/>
    <w:rsid w:val="005E5460"/>
    <w:rsid w:val="005E673A"/>
    <w:rsid w:val="005F238C"/>
    <w:rsid w:val="005F7764"/>
    <w:rsid w:val="0060035E"/>
    <w:rsid w:val="006007D1"/>
    <w:rsid w:val="006039D0"/>
    <w:rsid w:val="00603FB2"/>
    <w:rsid w:val="00604955"/>
    <w:rsid w:val="006059DA"/>
    <w:rsid w:val="006105F9"/>
    <w:rsid w:val="00612E10"/>
    <w:rsid w:val="006169B8"/>
    <w:rsid w:val="00616CB3"/>
    <w:rsid w:val="00616EA9"/>
    <w:rsid w:val="006236BB"/>
    <w:rsid w:val="006270A5"/>
    <w:rsid w:val="00627721"/>
    <w:rsid w:val="00632BC6"/>
    <w:rsid w:val="006378D7"/>
    <w:rsid w:val="00640EC4"/>
    <w:rsid w:val="00643892"/>
    <w:rsid w:val="00643EC7"/>
    <w:rsid w:val="00647904"/>
    <w:rsid w:val="0065126A"/>
    <w:rsid w:val="00652799"/>
    <w:rsid w:val="006530FA"/>
    <w:rsid w:val="006534E9"/>
    <w:rsid w:val="00654948"/>
    <w:rsid w:val="006605BC"/>
    <w:rsid w:val="006608EB"/>
    <w:rsid w:val="00661BBF"/>
    <w:rsid w:val="00661DEC"/>
    <w:rsid w:val="0066233F"/>
    <w:rsid w:val="00662F19"/>
    <w:rsid w:val="00664414"/>
    <w:rsid w:val="00664F98"/>
    <w:rsid w:val="00670852"/>
    <w:rsid w:val="0067341F"/>
    <w:rsid w:val="00677D81"/>
    <w:rsid w:val="00683A18"/>
    <w:rsid w:val="00683B36"/>
    <w:rsid w:val="006847EE"/>
    <w:rsid w:val="00686C42"/>
    <w:rsid w:val="0068761F"/>
    <w:rsid w:val="00687EE5"/>
    <w:rsid w:val="00692469"/>
    <w:rsid w:val="0069557E"/>
    <w:rsid w:val="006966B0"/>
    <w:rsid w:val="006A0D60"/>
    <w:rsid w:val="006A10D5"/>
    <w:rsid w:val="006A1651"/>
    <w:rsid w:val="006A2B4E"/>
    <w:rsid w:val="006A7D31"/>
    <w:rsid w:val="006B3C9B"/>
    <w:rsid w:val="006B3D24"/>
    <w:rsid w:val="006B484A"/>
    <w:rsid w:val="006B5E11"/>
    <w:rsid w:val="006B6179"/>
    <w:rsid w:val="006B666E"/>
    <w:rsid w:val="006B7ECC"/>
    <w:rsid w:val="006B7FC2"/>
    <w:rsid w:val="006C0FC8"/>
    <w:rsid w:val="006C3CFC"/>
    <w:rsid w:val="006C43A0"/>
    <w:rsid w:val="006D1107"/>
    <w:rsid w:val="006D13FC"/>
    <w:rsid w:val="006D2158"/>
    <w:rsid w:val="006D2265"/>
    <w:rsid w:val="006D2434"/>
    <w:rsid w:val="006D3C2A"/>
    <w:rsid w:val="006D4211"/>
    <w:rsid w:val="006D4920"/>
    <w:rsid w:val="006D6A58"/>
    <w:rsid w:val="006D762E"/>
    <w:rsid w:val="006E1F24"/>
    <w:rsid w:val="006E4413"/>
    <w:rsid w:val="006E51AE"/>
    <w:rsid w:val="006E5C2F"/>
    <w:rsid w:val="006E6EA2"/>
    <w:rsid w:val="006F035E"/>
    <w:rsid w:val="006F2B1A"/>
    <w:rsid w:val="006F3487"/>
    <w:rsid w:val="006F356D"/>
    <w:rsid w:val="006F653F"/>
    <w:rsid w:val="006F7C8D"/>
    <w:rsid w:val="00700F5E"/>
    <w:rsid w:val="007010C4"/>
    <w:rsid w:val="007024DA"/>
    <w:rsid w:val="00707F1E"/>
    <w:rsid w:val="00716583"/>
    <w:rsid w:val="00716AFE"/>
    <w:rsid w:val="0072275F"/>
    <w:rsid w:val="00722B91"/>
    <w:rsid w:val="00722CD9"/>
    <w:rsid w:val="007235AE"/>
    <w:rsid w:val="00724B50"/>
    <w:rsid w:val="0073181D"/>
    <w:rsid w:val="00735B44"/>
    <w:rsid w:val="007428BC"/>
    <w:rsid w:val="0074706C"/>
    <w:rsid w:val="0075000F"/>
    <w:rsid w:val="00753AAD"/>
    <w:rsid w:val="00755886"/>
    <w:rsid w:val="00760752"/>
    <w:rsid w:val="00760FAD"/>
    <w:rsid w:val="00761D60"/>
    <w:rsid w:val="007635D3"/>
    <w:rsid w:val="00763E1B"/>
    <w:rsid w:val="00767F30"/>
    <w:rsid w:val="00767FAE"/>
    <w:rsid w:val="0077151F"/>
    <w:rsid w:val="0077279A"/>
    <w:rsid w:val="00780613"/>
    <w:rsid w:val="00781172"/>
    <w:rsid w:val="00784D60"/>
    <w:rsid w:val="0078625A"/>
    <w:rsid w:val="00786AE1"/>
    <w:rsid w:val="007870C7"/>
    <w:rsid w:val="00792070"/>
    <w:rsid w:val="007927A8"/>
    <w:rsid w:val="00793A20"/>
    <w:rsid w:val="00796E51"/>
    <w:rsid w:val="007A15DB"/>
    <w:rsid w:val="007A39D4"/>
    <w:rsid w:val="007A570B"/>
    <w:rsid w:val="007A58F6"/>
    <w:rsid w:val="007B12D9"/>
    <w:rsid w:val="007B1572"/>
    <w:rsid w:val="007B25F3"/>
    <w:rsid w:val="007B29AC"/>
    <w:rsid w:val="007B40D5"/>
    <w:rsid w:val="007B43A0"/>
    <w:rsid w:val="007B6599"/>
    <w:rsid w:val="007B6A59"/>
    <w:rsid w:val="007C159C"/>
    <w:rsid w:val="007C29B9"/>
    <w:rsid w:val="007C2A34"/>
    <w:rsid w:val="007C438C"/>
    <w:rsid w:val="007C4BC3"/>
    <w:rsid w:val="007D0EB5"/>
    <w:rsid w:val="007D1383"/>
    <w:rsid w:val="007D24BD"/>
    <w:rsid w:val="007D3EE0"/>
    <w:rsid w:val="007D4FDB"/>
    <w:rsid w:val="007E1A12"/>
    <w:rsid w:val="007E3589"/>
    <w:rsid w:val="007F2A04"/>
    <w:rsid w:val="007F3325"/>
    <w:rsid w:val="007F3E0D"/>
    <w:rsid w:val="007F4F78"/>
    <w:rsid w:val="007F5DDB"/>
    <w:rsid w:val="007F6482"/>
    <w:rsid w:val="008003DE"/>
    <w:rsid w:val="008006C9"/>
    <w:rsid w:val="0080158F"/>
    <w:rsid w:val="008033DA"/>
    <w:rsid w:val="00804889"/>
    <w:rsid w:val="008055E5"/>
    <w:rsid w:val="0080569D"/>
    <w:rsid w:val="00806502"/>
    <w:rsid w:val="00806AEF"/>
    <w:rsid w:val="00810389"/>
    <w:rsid w:val="00813354"/>
    <w:rsid w:val="00814282"/>
    <w:rsid w:val="00814976"/>
    <w:rsid w:val="00817490"/>
    <w:rsid w:val="00822C2E"/>
    <w:rsid w:val="008306D2"/>
    <w:rsid w:val="00830A1E"/>
    <w:rsid w:val="00831731"/>
    <w:rsid w:val="008330A0"/>
    <w:rsid w:val="00834363"/>
    <w:rsid w:val="0083614E"/>
    <w:rsid w:val="0083786A"/>
    <w:rsid w:val="0084174A"/>
    <w:rsid w:val="0084200B"/>
    <w:rsid w:val="00844572"/>
    <w:rsid w:val="00845265"/>
    <w:rsid w:val="008458D4"/>
    <w:rsid w:val="0085013A"/>
    <w:rsid w:val="00852D84"/>
    <w:rsid w:val="00856781"/>
    <w:rsid w:val="0086092B"/>
    <w:rsid w:val="00863463"/>
    <w:rsid w:val="00867F1D"/>
    <w:rsid w:val="0087003B"/>
    <w:rsid w:val="00870289"/>
    <w:rsid w:val="00875B59"/>
    <w:rsid w:val="00875ECF"/>
    <w:rsid w:val="00877ECA"/>
    <w:rsid w:val="00886153"/>
    <w:rsid w:val="00887A60"/>
    <w:rsid w:val="00892D8C"/>
    <w:rsid w:val="00896489"/>
    <w:rsid w:val="008A0A41"/>
    <w:rsid w:val="008A5699"/>
    <w:rsid w:val="008A6655"/>
    <w:rsid w:val="008A6C7A"/>
    <w:rsid w:val="008A730C"/>
    <w:rsid w:val="008B21D7"/>
    <w:rsid w:val="008B41D8"/>
    <w:rsid w:val="008B4DA6"/>
    <w:rsid w:val="008B52B5"/>
    <w:rsid w:val="008B697D"/>
    <w:rsid w:val="008C0D59"/>
    <w:rsid w:val="008C1246"/>
    <w:rsid w:val="008C205C"/>
    <w:rsid w:val="008C2EB9"/>
    <w:rsid w:val="008C7D09"/>
    <w:rsid w:val="008D0925"/>
    <w:rsid w:val="008D0BB1"/>
    <w:rsid w:val="008D298C"/>
    <w:rsid w:val="008D57D3"/>
    <w:rsid w:val="008D5D98"/>
    <w:rsid w:val="008D69E1"/>
    <w:rsid w:val="008D761C"/>
    <w:rsid w:val="008E1A38"/>
    <w:rsid w:val="008E2214"/>
    <w:rsid w:val="008E2247"/>
    <w:rsid w:val="008E3F1C"/>
    <w:rsid w:val="008E5610"/>
    <w:rsid w:val="008E67E4"/>
    <w:rsid w:val="008E72C9"/>
    <w:rsid w:val="008F0041"/>
    <w:rsid w:val="008F559C"/>
    <w:rsid w:val="008F7166"/>
    <w:rsid w:val="00900DE5"/>
    <w:rsid w:val="00900F0B"/>
    <w:rsid w:val="0090195E"/>
    <w:rsid w:val="00902297"/>
    <w:rsid w:val="00902B16"/>
    <w:rsid w:val="0090312E"/>
    <w:rsid w:val="00903BA5"/>
    <w:rsid w:val="00904129"/>
    <w:rsid w:val="00906187"/>
    <w:rsid w:val="009067E0"/>
    <w:rsid w:val="009076A9"/>
    <w:rsid w:val="00911358"/>
    <w:rsid w:val="009121BC"/>
    <w:rsid w:val="00913848"/>
    <w:rsid w:val="00914D27"/>
    <w:rsid w:val="00915170"/>
    <w:rsid w:val="00916EC2"/>
    <w:rsid w:val="0091797D"/>
    <w:rsid w:val="009200F5"/>
    <w:rsid w:val="0092311A"/>
    <w:rsid w:val="00924EAB"/>
    <w:rsid w:val="0092644A"/>
    <w:rsid w:val="00927321"/>
    <w:rsid w:val="00931765"/>
    <w:rsid w:val="009322AF"/>
    <w:rsid w:val="00934671"/>
    <w:rsid w:val="00936F01"/>
    <w:rsid w:val="00941BBA"/>
    <w:rsid w:val="009434CB"/>
    <w:rsid w:val="00947D0D"/>
    <w:rsid w:val="009569AB"/>
    <w:rsid w:val="009573B5"/>
    <w:rsid w:val="00957F30"/>
    <w:rsid w:val="0096162E"/>
    <w:rsid w:val="009625D1"/>
    <w:rsid w:val="00964455"/>
    <w:rsid w:val="00964F9F"/>
    <w:rsid w:val="00967A50"/>
    <w:rsid w:val="00970087"/>
    <w:rsid w:val="0097194E"/>
    <w:rsid w:val="00980250"/>
    <w:rsid w:val="00981582"/>
    <w:rsid w:val="00981E45"/>
    <w:rsid w:val="00983E0C"/>
    <w:rsid w:val="00984207"/>
    <w:rsid w:val="0098589A"/>
    <w:rsid w:val="00993545"/>
    <w:rsid w:val="0099360A"/>
    <w:rsid w:val="00994515"/>
    <w:rsid w:val="009975F4"/>
    <w:rsid w:val="009A0BCA"/>
    <w:rsid w:val="009A3DAB"/>
    <w:rsid w:val="009A45ED"/>
    <w:rsid w:val="009B1EE5"/>
    <w:rsid w:val="009B278B"/>
    <w:rsid w:val="009B491D"/>
    <w:rsid w:val="009B5192"/>
    <w:rsid w:val="009B6400"/>
    <w:rsid w:val="009B6F29"/>
    <w:rsid w:val="009C5E89"/>
    <w:rsid w:val="009C65EB"/>
    <w:rsid w:val="009C6890"/>
    <w:rsid w:val="009C6A06"/>
    <w:rsid w:val="009C7F38"/>
    <w:rsid w:val="009D424F"/>
    <w:rsid w:val="009D42DB"/>
    <w:rsid w:val="009D4AF2"/>
    <w:rsid w:val="009D66E9"/>
    <w:rsid w:val="009D7762"/>
    <w:rsid w:val="009E3EA3"/>
    <w:rsid w:val="009E427D"/>
    <w:rsid w:val="009E779B"/>
    <w:rsid w:val="009F0185"/>
    <w:rsid w:val="009F1249"/>
    <w:rsid w:val="009F23D7"/>
    <w:rsid w:val="009F5D06"/>
    <w:rsid w:val="009F67E5"/>
    <w:rsid w:val="00A06ED8"/>
    <w:rsid w:val="00A140B2"/>
    <w:rsid w:val="00A1530B"/>
    <w:rsid w:val="00A21594"/>
    <w:rsid w:val="00A219A9"/>
    <w:rsid w:val="00A21C9C"/>
    <w:rsid w:val="00A2225C"/>
    <w:rsid w:val="00A22FF7"/>
    <w:rsid w:val="00A2359E"/>
    <w:rsid w:val="00A27778"/>
    <w:rsid w:val="00A27A9E"/>
    <w:rsid w:val="00A310F6"/>
    <w:rsid w:val="00A31EB7"/>
    <w:rsid w:val="00A33A2E"/>
    <w:rsid w:val="00A35466"/>
    <w:rsid w:val="00A36C82"/>
    <w:rsid w:val="00A36E11"/>
    <w:rsid w:val="00A411D6"/>
    <w:rsid w:val="00A4258D"/>
    <w:rsid w:val="00A44382"/>
    <w:rsid w:val="00A53F92"/>
    <w:rsid w:val="00A5405E"/>
    <w:rsid w:val="00A547A6"/>
    <w:rsid w:val="00A61598"/>
    <w:rsid w:val="00A61A3E"/>
    <w:rsid w:val="00A624BA"/>
    <w:rsid w:val="00A668FD"/>
    <w:rsid w:val="00A71617"/>
    <w:rsid w:val="00A71A40"/>
    <w:rsid w:val="00A72B52"/>
    <w:rsid w:val="00A7514B"/>
    <w:rsid w:val="00A75ABD"/>
    <w:rsid w:val="00A77C56"/>
    <w:rsid w:val="00A8191F"/>
    <w:rsid w:val="00A82CC4"/>
    <w:rsid w:val="00A842DE"/>
    <w:rsid w:val="00A845B4"/>
    <w:rsid w:val="00A866DF"/>
    <w:rsid w:val="00A8745B"/>
    <w:rsid w:val="00A932A4"/>
    <w:rsid w:val="00A93411"/>
    <w:rsid w:val="00A9496B"/>
    <w:rsid w:val="00A94E92"/>
    <w:rsid w:val="00A97B84"/>
    <w:rsid w:val="00AA1118"/>
    <w:rsid w:val="00AA28F1"/>
    <w:rsid w:val="00AA3524"/>
    <w:rsid w:val="00AA5850"/>
    <w:rsid w:val="00AA631C"/>
    <w:rsid w:val="00AA6C5F"/>
    <w:rsid w:val="00AB221A"/>
    <w:rsid w:val="00AB52B3"/>
    <w:rsid w:val="00AB54D2"/>
    <w:rsid w:val="00AB55EE"/>
    <w:rsid w:val="00AB56A5"/>
    <w:rsid w:val="00AC05D4"/>
    <w:rsid w:val="00AC06DE"/>
    <w:rsid w:val="00AC23BA"/>
    <w:rsid w:val="00AC7B45"/>
    <w:rsid w:val="00AD01FB"/>
    <w:rsid w:val="00AD05AC"/>
    <w:rsid w:val="00AD144B"/>
    <w:rsid w:val="00AD7607"/>
    <w:rsid w:val="00AE03B4"/>
    <w:rsid w:val="00AE1231"/>
    <w:rsid w:val="00AE19FB"/>
    <w:rsid w:val="00AE32A8"/>
    <w:rsid w:val="00AE5B2E"/>
    <w:rsid w:val="00AF01FC"/>
    <w:rsid w:val="00AF15FD"/>
    <w:rsid w:val="00AF365F"/>
    <w:rsid w:val="00AF38B9"/>
    <w:rsid w:val="00AF4DF6"/>
    <w:rsid w:val="00B0094A"/>
    <w:rsid w:val="00B01965"/>
    <w:rsid w:val="00B03C78"/>
    <w:rsid w:val="00B06FCF"/>
    <w:rsid w:val="00B070CB"/>
    <w:rsid w:val="00B106A8"/>
    <w:rsid w:val="00B10BF6"/>
    <w:rsid w:val="00B113D0"/>
    <w:rsid w:val="00B1220A"/>
    <w:rsid w:val="00B1258B"/>
    <w:rsid w:val="00B131FE"/>
    <w:rsid w:val="00B1509B"/>
    <w:rsid w:val="00B153CB"/>
    <w:rsid w:val="00B1795A"/>
    <w:rsid w:val="00B200A3"/>
    <w:rsid w:val="00B202DD"/>
    <w:rsid w:val="00B22591"/>
    <w:rsid w:val="00B23770"/>
    <w:rsid w:val="00B246DF"/>
    <w:rsid w:val="00B266C2"/>
    <w:rsid w:val="00B272F8"/>
    <w:rsid w:val="00B27923"/>
    <w:rsid w:val="00B302C8"/>
    <w:rsid w:val="00B30A55"/>
    <w:rsid w:val="00B332FB"/>
    <w:rsid w:val="00B335A7"/>
    <w:rsid w:val="00B33FCA"/>
    <w:rsid w:val="00B342B1"/>
    <w:rsid w:val="00B346E8"/>
    <w:rsid w:val="00B37D95"/>
    <w:rsid w:val="00B40B10"/>
    <w:rsid w:val="00B42785"/>
    <w:rsid w:val="00B42C8A"/>
    <w:rsid w:val="00B4481B"/>
    <w:rsid w:val="00B474C0"/>
    <w:rsid w:val="00B478F9"/>
    <w:rsid w:val="00B51816"/>
    <w:rsid w:val="00B51DED"/>
    <w:rsid w:val="00B5235E"/>
    <w:rsid w:val="00B52A9D"/>
    <w:rsid w:val="00B53ED5"/>
    <w:rsid w:val="00B54679"/>
    <w:rsid w:val="00B63416"/>
    <w:rsid w:val="00B646E5"/>
    <w:rsid w:val="00B702DF"/>
    <w:rsid w:val="00B70F35"/>
    <w:rsid w:val="00B70F61"/>
    <w:rsid w:val="00B73733"/>
    <w:rsid w:val="00B76389"/>
    <w:rsid w:val="00B77209"/>
    <w:rsid w:val="00B8000F"/>
    <w:rsid w:val="00B85A57"/>
    <w:rsid w:val="00B91DD1"/>
    <w:rsid w:val="00B96106"/>
    <w:rsid w:val="00B97465"/>
    <w:rsid w:val="00BA01EE"/>
    <w:rsid w:val="00BA087A"/>
    <w:rsid w:val="00BA4A18"/>
    <w:rsid w:val="00BA59A1"/>
    <w:rsid w:val="00BA6738"/>
    <w:rsid w:val="00BA777D"/>
    <w:rsid w:val="00BB1811"/>
    <w:rsid w:val="00BB2743"/>
    <w:rsid w:val="00BB60CE"/>
    <w:rsid w:val="00BB7AEB"/>
    <w:rsid w:val="00BC19E5"/>
    <w:rsid w:val="00BC1B54"/>
    <w:rsid w:val="00BC2C18"/>
    <w:rsid w:val="00BC363F"/>
    <w:rsid w:val="00BC3DB3"/>
    <w:rsid w:val="00BC3E9C"/>
    <w:rsid w:val="00BC4933"/>
    <w:rsid w:val="00BC683E"/>
    <w:rsid w:val="00BD1354"/>
    <w:rsid w:val="00BD2843"/>
    <w:rsid w:val="00BD4C17"/>
    <w:rsid w:val="00BD6A49"/>
    <w:rsid w:val="00BD74F1"/>
    <w:rsid w:val="00BD7AFA"/>
    <w:rsid w:val="00BE33B1"/>
    <w:rsid w:val="00BE4EF5"/>
    <w:rsid w:val="00BE5402"/>
    <w:rsid w:val="00BE671D"/>
    <w:rsid w:val="00BF05F7"/>
    <w:rsid w:val="00BF2F9C"/>
    <w:rsid w:val="00BF4FB3"/>
    <w:rsid w:val="00BF7BEF"/>
    <w:rsid w:val="00C047B7"/>
    <w:rsid w:val="00C047CA"/>
    <w:rsid w:val="00C0516A"/>
    <w:rsid w:val="00C1379B"/>
    <w:rsid w:val="00C17783"/>
    <w:rsid w:val="00C2380B"/>
    <w:rsid w:val="00C248F7"/>
    <w:rsid w:val="00C2636F"/>
    <w:rsid w:val="00C26C1D"/>
    <w:rsid w:val="00C278DC"/>
    <w:rsid w:val="00C317D6"/>
    <w:rsid w:val="00C3327C"/>
    <w:rsid w:val="00C43B58"/>
    <w:rsid w:val="00C43D85"/>
    <w:rsid w:val="00C45CCC"/>
    <w:rsid w:val="00C54439"/>
    <w:rsid w:val="00C60A3F"/>
    <w:rsid w:val="00C61234"/>
    <w:rsid w:val="00C61FAF"/>
    <w:rsid w:val="00C62A23"/>
    <w:rsid w:val="00C62FCB"/>
    <w:rsid w:val="00C64468"/>
    <w:rsid w:val="00C673D3"/>
    <w:rsid w:val="00C7115B"/>
    <w:rsid w:val="00C723AD"/>
    <w:rsid w:val="00C72C6B"/>
    <w:rsid w:val="00C75617"/>
    <w:rsid w:val="00C77864"/>
    <w:rsid w:val="00C77878"/>
    <w:rsid w:val="00C802D1"/>
    <w:rsid w:val="00C80EB8"/>
    <w:rsid w:val="00C8128F"/>
    <w:rsid w:val="00C849C6"/>
    <w:rsid w:val="00C85FDF"/>
    <w:rsid w:val="00C87440"/>
    <w:rsid w:val="00C87669"/>
    <w:rsid w:val="00C91959"/>
    <w:rsid w:val="00C93E6E"/>
    <w:rsid w:val="00CA1031"/>
    <w:rsid w:val="00CA2C95"/>
    <w:rsid w:val="00CA3EA1"/>
    <w:rsid w:val="00CA4121"/>
    <w:rsid w:val="00CA5D44"/>
    <w:rsid w:val="00CA5EBB"/>
    <w:rsid w:val="00CA6B84"/>
    <w:rsid w:val="00CB002C"/>
    <w:rsid w:val="00CB2351"/>
    <w:rsid w:val="00CB5965"/>
    <w:rsid w:val="00CB5CDA"/>
    <w:rsid w:val="00CB66CE"/>
    <w:rsid w:val="00CB7A47"/>
    <w:rsid w:val="00CC11B7"/>
    <w:rsid w:val="00CC22AE"/>
    <w:rsid w:val="00CC260F"/>
    <w:rsid w:val="00CC2C42"/>
    <w:rsid w:val="00CC2D0E"/>
    <w:rsid w:val="00CC2E8D"/>
    <w:rsid w:val="00CC63CE"/>
    <w:rsid w:val="00CC6F54"/>
    <w:rsid w:val="00CC7CE4"/>
    <w:rsid w:val="00CD26AC"/>
    <w:rsid w:val="00CD3C32"/>
    <w:rsid w:val="00CD3EE3"/>
    <w:rsid w:val="00CD4278"/>
    <w:rsid w:val="00CD5914"/>
    <w:rsid w:val="00CD6AEF"/>
    <w:rsid w:val="00CD6BF6"/>
    <w:rsid w:val="00CE2233"/>
    <w:rsid w:val="00CE37DA"/>
    <w:rsid w:val="00CE6D7E"/>
    <w:rsid w:val="00CE7446"/>
    <w:rsid w:val="00CF3258"/>
    <w:rsid w:val="00CF46B1"/>
    <w:rsid w:val="00CF4FE4"/>
    <w:rsid w:val="00CF548D"/>
    <w:rsid w:val="00D00081"/>
    <w:rsid w:val="00D070AB"/>
    <w:rsid w:val="00D07597"/>
    <w:rsid w:val="00D10799"/>
    <w:rsid w:val="00D11DC7"/>
    <w:rsid w:val="00D134FF"/>
    <w:rsid w:val="00D14733"/>
    <w:rsid w:val="00D16973"/>
    <w:rsid w:val="00D21277"/>
    <w:rsid w:val="00D24F64"/>
    <w:rsid w:val="00D255F8"/>
    <w:rsid w:val="00D310E2"/>
    <w:rsid w:val="00D32BE9"/>
    <w:rsid w:val="00D3380B"/>
    <w:rsid w:val="00D35EB6"/>
    <w:rsid w:val="00D43566"/>
    <w:rsid w:val="00D4391C"/>
    <w:rsid w:val="00D467AD"/>
    <w:rsid w:val="00D47886"/>
    <w:rsid w:val="00D50B01"/>
    <w:rsid w:val="00D51D5A"/>
    <w:rsid w:val="00D54632"/>
    <w:rsid w:val="00D5548D"/>
    <w:rsid w:val="00D55BAA"/>
    <w:rsid w:val="00D628BD"/>
    <w:rsid w:val="00D63805"/>
    <w:rsid w:val="00D64B11"/>
    <w:rsid w:val="00D72607"/>
    <w:rsid w:val="00D72DDC"/>
    <w:rsid w:val="00D73317"/>
    <w:rsid w:val="00D768C4"/>
    <w:rsid w:val="00D77667"/>
    <w:rsid w:val="00D80E89"/>
    <w:rsid w:val="00D81002"/>
    <w:rsid w:val="00D814B2"/>
    <w:rsid w:val="00D8188F"/>
    <w:rsid w:val="00D81BF3"/>
    <w:rsid w:val="00D85D28"/>
    <w:rsid w:val="00D86D75"/>
    <w:rsid w:val="00D871BD"/>
    <w:rsid w:val="00D87B7B"/>
    <w:rsid w:val="00D90C31"/>
    <w:rsid w:val="00D95F5B"/>
    <w:rsid w:val="00D96CBF"/>
    <w:rsid w:val="00DA618F"/>
    <w:rsid w:val="00DA6917"/>
    <w:rsid w:val="00DB216F"/>
    <w:rsid w:val="00DB3157"/>
    <w:rsid w:val="00DB41C8"/>
    <w:rsid w:val="00DB50BA"/>
    <w:rsid w:val="00DB61CC"/>
    <w:rsid w:val="00DB797F"/>
    <w:rsid w:val="00DC0F71"/>
    <w:rsid w:val="00DC3568"/>
    <w:rsid w:val="00DC4473"/>
    <w:rsid w:val="00DD0094"/>
    <w:rsid w:val="00DD1D96"/>
    <w:rsid w:val="00DD703A"/>
    <w:rsid w:val="00DE056D"/>
    <w:rsid w:val="00DE161D"/>
    <w:rsid w:val="00DE2116"/>
    <w:rsid w:val="00DE3BB2"/>
    <w:rsid w:val="00DE532D"/>
    <w:rsid w:val="00DE580E"/>
    <w:rsid w:val="00DE6177"/>
    <w:rsid w:val="00DF1B96"/>
    <w:rsid w:val="00DF1E92"/>
    <w:rsid w:val="00DF3901"/>
    <w:rsid w:val="00DF44F6"/>
    <w:rsid w:val="00DF4837"/>
    <w:rsid w:val="00DF61E5"/>
    <w:rsid w:val="00DF6E83"/>
    <w:rsid w:val="00E01B07"/>
    <w:rsid w:val="00E03729"/>
    <w:rsid w:val="00E072BD"/>
    <w:rsid w:val="00E077F0"/>
    <w:rsid w:val="00E108C9"/>
    <w:rsid w:val="00E11A08"/>
    <w:rsid w:val="00E12573"/>
    <w:rsid w:val="00E13EC5"/>
    <w:rsid w:val="00E14708"/>
    <w:rsid w:val="00E16BEA"/>
    <w:rsid w:val="00E17742"/>
    <w:rsid w:val="00E217AB"/>
    <w:rsid w:val="00E2279A"/>
    <w:rsid w:val="00E23FB3"/>
    <w:rsid w:val="00E24B25"/>
    <w:rsid w:val="00E25013"/>
    <w:rsid w:val="00E25154"/>
    <w:rsid w:val="00E26532"/>
    <w:rsid w:val="00E279D0"/>
    <w:rsid w:val="00E33486"/>
    <w:rsid w:val="00E34346"/>
    <w:rsid w:val="00E34BF3"/>
    <w:rsid w:val="00E34CEC"/>
    <w:rsid w:val="00E35B7D"/>
    <w:rsid w:val="00E37451"/>
    <w:rsid w:val="00E41274"/>
    <w:rsid w:val="00E4381A"/>
    <w:rsid w:val="00E43DA6"/>
    <w:rsid w:val="00E44B33"/>
    <w:rsid w:val="00E46F11"/>
    <w:rsid w:val="00E475FF"/>
    <w:rsid w:val="00E47D02"/>
    <w:rsid w:val="00E50AE7"/>
    <w:rsid w:val="00E55010"/>
    <w:rsid w:val="00E5678D"/>
    <w:rsid w:val="00E56B7D"/>
    <w:rsid w:val="00E61F0B"/>
    <w:rsid w:val="00E62CDA"/>
    <w:rsid w:val="00E67E6C"/>
    <w:rsid w:val="00E72FB5"/>
    <w:rsid w:val="00E73F8D"/>
    <w:rsid w:val="00E80C3A"/>
    <w:rsid w:val="00E8199E"/>
    <w:rsid w:val="00E832EC"/>
    <w:rsid w:val="00E83F5A"/>
    <w:rsid w:val="00E863A1"/>
    <w:rsid w:val="00E92C84"/>
    <w:rsid w:val="00E95A41"/>
    <w:rsid w:val="00E97035"/>
    <w:rsid w:val="00E978E7"/>
    <w:rsid w:val="00EA2B0D"/>
    <w:rsid w:val="00EA37DE"/>
    <w:rsid w:val="00EB150A"/>
    <w:rsid w:val="00EB21DE"/>
    <w:rsid w:val="00EB3BC2"/>
    <w:rsid w:val="00EB4F07"/>
    <w:rsid w:val="00EB77D1"/>
    <w:rsid w:val="00EB7970"/>
    <w:rsid w:val="00EC056B"/>
    <w:rsid w:val="00EC089E"/>
    <w:rsid w:val="00EC699E"/>
    <w:rsid w:val="00EC7463"/>
    <w:rsid w:val="00ED1128"/>
    <w:rsid w:val="00ED5998"/>
    <w:rsid w:val="00ED65FA"/>
    <w:rsid w:val="00ED6BF4"/>
    <w:rsid w:val="00EE0CA0"/>
    <w:rsid w:val="00EE7631"/>
    <w:rsid w:val="00F01660"/>
    <w:rsid w:val="00F03FBF"/>
    <w:rsid w:val="00F047E1"/>
    <w:rsid w:val="00F0491B"/>
    <w:rsid w:val="00F064FE"/>
    <w:rsid w:val="00F11946"/>
    <w:rsid w:val="00F129EA"/>
    <w:rsid w:val="00F12C9A"/>
    <w:rsid w:val="00F16A97"/>
    <w:rsid w:val="00F20FCA"/>
    <w:rsid w:val="00F2407F"/>
    <w:rsid w:val="00F24CA3"/>
    <w:rsid w:val="00F30215"/>
    <w:rsid w:val="00F30224"/>
    <w:rsid w:val="00F3095E"/>
    <w:rsid w:val="00F32D4E"/>
    <w:rsid w:val="00F339A4"/>
    <w:rsid w:val="00F3463F"/>
    <w:rsid w:val="00F3539C"/>
    <w:rsid w:val="00F35748"/>
    <w:rsid w:val="00F40D94"/>
    <w:rsid w:val="00F42322"/>
    <w:rsid w:val="00F451A9"/>
    <w:rsid w:val="00F468D0"/>
    <w:rsid w:val="00F473E5"/>
    <w:rsid w:val="00F53E88"/>
    <w:rsid w:val="00F54B48"/>
    <w:rsid w:val="00F5530B"/>
    <w:rsid w:val="00F57E99"/>
    <w:rsid w:val="00F60080"/>
    <w:rsid w:val="00F606EE"/>
    <w:rsid w:val="00F63293"/>
    <w:rsid w:val="00F656CF"/>
    <w:rsid w:val="00F70762"/>
    <w:rsid w:val="00F70FFB"/>
    <w:rsid w:val="00F776A0"/>
    <w:rsid w:val="00F80C14"/>
    <w:rsid w:val="00F812A3"/>
    <w:rsid w:val="00F82776"/>
    <w:rsid w:val="00F9087F"/>
    <w:rsid w:val="00F91643"/>
    <w:rsid w:val="00F923F3"/>
    <w:rsid w:val="00F928F9"/>
    <w:rsid w:val="00F936A9"/>
    <w:rsid w:val="00FA01B9"/>
    <w:rsid w:val="00FA3DDC"/>
    <w:rsid w:val="00FA5D89"/>
    <w:rsid w:val="00FA6036"/>
    <w:rsid w:val="00FA7775"/>
    <w:rsid w:val="00FA7CB2"/>
    <w:rsid w:val="00FB1AEF"/>
    <w:rsid w:val="00FB2787"/>
    <w:rsid w:val="00FB3468"/>
    <w:rsid w:val="00FB40FA"/>
    <w:rsid w:val="00FB62D1"/>
    <w:rsid w:val="00FB6D5A"/>
    <w:rsid w:val="00FB7797"/>
    <w:rsid w:val="00FB7964"/>
    <w:rsid w:val="00FB7EC1"/>
    <w:rsid w:val="00FC0EB8"/>
    <w:rsid w:val="00FC31A7"/>
    <w:rsid w:val="00FC3AFC"/>
    <w:rsid w:val="00FC458D"/>
    <w:rsid w:val="00FC5380"/>
    <w:rsid w:val="00FC6D1C"/>
    <w:rsid w:val="00FD1535"/>
    <w:rsid w:val="00FD1F6E"/>
    <w:rsid w:val="00FD30C3"/>
    <w:rsid w:val="00FD3B4F"/>
    <w:rsid w:val="00FD5FCF"/>
    <w:rsid w:val="00FD7F39"/>
    <w:rsid w:val="00FD7FA9"/>
    <w:rsid w:val="00FE2A05"/>
    <w:rsid w:val="00FE2FE4"/>
    <w:rsid w:val="00FE3564"/>
    <w:rsid w:val="00FE3A63"/>
    <w:rsid w:val="00FE62CA"/>
    <w:rsid w:val="00FE64AE"/>
    <w:rsid w:val="00FF07F4"/>
    <w:rsid w:val="00FF3158"/>
    <w:rsid w:val="00FF46A8"/>
    <w:rsid w:val="00FF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09E25"/>
  <w15:docId w15:val="{33AAA5F7-7D9B-415E-A902-8099D93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FF"/>
  </w:style>
  <w:style w:type="paragraph" w:styleId="Balk1">
    <w:name w:val="heading 1"/>
    <w:basedOn w:val="Normal"/>
    <w:next w:val="Normal"/>
    <w:qFormat/>
    <w:pPr>
      <w:keepNext/>
      <w:jc w:val="center"/>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sz w:val="24"/>
    </w:rPr>
  </w:style>
  <w:style w:type="paragraph" w:styleId="Balk3">
    <w:name w:val="heading 3"/>
    <w:basedOn w:val="Normal"/>
    <w:next w:val="Normal"/>
    <w:qFormat/>
    <w:pPr>
      <w:keepNext/>
      <w:ind w:left="5040" w:firstLine="720"/>
      <w:jc w:val="center"/>
      <w:outlineLvl w:val="2"/>
    </w:pPr>
    <w:rPr>
      <w:rFonts w:ascii="Arial" w:hAnsi="Arial"/>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pPr>
      <w:jc w:val="both"/>
    </w:pPr>
    <w:rPr>
      <w:sz w:val="24"/>
      <w:lang w:val="x-none" w:eastAsia="x-none"/>
    </w:rPr>
  </w:style>
  <w:style w:type="paragraph" w:styleId="GvdeMetniGirintisi">
    <w:name w:val="Body Text Indent"/>
    <w:basedOn w:val="Normal"/>
    <w:pPr>
      <w:ind w:firstLine="720"/>
      <w:jc w:val="both"/>
    </w:pPr>
    <w:rPr>
      <w:sz w:val="24"/>
    </w:rPr>
  </w:style>
  <w:style w:type="paragraph" w:styleId="GvdeMetniGirintisi2">
    <w:name w:val="Body Text Indent 2"/>
    <w:basedOn w:val="Normal"/>
    <w:pPr>
      <w:ind w:firstLine="709"/>
      <w:jc w:val="both"/>
    </w:pPr>
    <w:rPr>
      <w:sz w:val="24"/>
    </w:rPr>
  </w:style>
  <w:style w:type="character" w:styleId="Kpr">
    <w:name w:val="Hyperlink"/>
    <w:rPr>
      <w:color w:val="0000FF"/>
      <w:u w:val="single"/>
    </w:rPr>
  </w:style>
  <w:style w:type="paragraph" w:customStyle="1" w:styleId="Yaratan">
    <w:name w:val="Yaratan"/>
  </w:style>
  <w:style w:type="paragraph" w:styleId="GvdeMetniGirintisi3">
    <w:name w:val="Body Text Indent 3"/>
    <w:basedOn w:val="Normal"/>
    <w:pPr>
      <w:tabs>
        <w:tab w:val="left" w:pos="5245"/>
      </w:tabs>
      <w:ind w:firstLine="709"/>
      <w:jc w:val="both"/>
    </w:pPr>
    <w:rPr>
      <w:rFonts w:ascii="Arial" w:hAnsi="Arial"/>
      <w:sz w:val="22"/>
    </w:rPr>
  </w:style>
  <w:style w:type="paragraph" w:styleId="GvdeMetni2">
    <w:name w:val="Body Text 2"/>
    <w:basedOn w:val="Normal"/>
    <w:rPr>
      <w:rFonts w:ascii="Arial" w:hAnsi="Arial"/>
      <w:sz w:val="22"/>
    </w:rPr>
  </w:style>
  <w:style w:type="character" w:customStyle="1" w:styleId="AltBilgiChar">
    <w:name w:val="Alt Bilgi Char"/>
    <w:link w:val="AltBilgi"/>
    <w:uiPriority w:val="99"/>
    <w:rsid w:val="002A038B"/>
  </w:style>
  <w:style w:type="character" w:customStyle="1" w:styleId="stBilgiChar">
    <w:name w:val="Üst Bilgi Char"/>
    <w:link w:val="stBilgi"/>
    <w:uiPriority w:val="99"/>
    <w:rsid w:val="000E1576"/>
  </w:style>
  <w:style w:type="table" w:styleId="TabloKlavuzu">
    <w:name w:val="Table Grid"/>
    <w:basedOn w:val="NormalTablo"/>
    <w:uiPriority w:val="59"/>
    <w:rsid w:val="00F0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7C438C"/>
    <w:rPr>
      <w:sz w:val="24"/>
    </w:rPr>
  </w:style>
  <w:style w:type="paragraph" w:customStyle="1" w:styleId="Default">
    <w:name w:val="Default"/>
    <w:rsid w:val="00A547A6"/>
    <w:pPr>
      <w:autoSpaceDE w:val="0"/>
      <w:autoSpaceDN w:val="0"/>
      <w:adjustRightInd w:val="0"/>
    </w:pPr>
    <w:rPr>
      <w:color w:val="000000"/>
      <w:sz w:val="24"/>
      <w:szCs w:val="24"/>
    </w:rPr>
  </w:style>
  <w:style w:type="paragraph" w:styleId="BalonMetni">
    <w:name w:val="Balloon Text"/>
    <w:basedOn w:val="Normal"/>
    <w:link w:val="BalonMetniChar"/>
    <w:rsid w:val="00EA37DE"/>
    <w:rPr>
      <w:rFonts w:ascii="Tahoma" w:hAnsi="Tahoma" w:cs="Tahoma"/>
      <w:sz w:val="16"/>
      <w:szCs w:val="16"/>
    </w:rPr>
  </w:style>
  <w:style w:type="character" w:customStyle="1" w:styleId="BalonMetniChar">
    <w:name w:val="Balon Metni Char"/>
    <w:basedOn w:val="VarsaylanParagrafYazTipi"/>
    <w:link w:val="BalonMetni"/>
    <w:rsid w:val="00EA37DE"/>
    <w:rPr>
      <w:rFonts w:ascii="Tahoma" w:hAnsi="Tahoma" w:cs="Tahoma"/>
      <w:sz w:val="16"/>
      <w:szCs w:val="16"/>
    </w:rPr>
  </w:style>
  <w:style w:type="paragraph" w:styleId="ListeParagraf">
    <w:name w:val="List Paragraph"/>
    <w:basedOn w:val="Normal"/>
    <w:uiPriority w:val="34"/>
    <w:qFormat/>
    <w:rsid w:val="00EA37DE"/>
    <w:pPr>
      <w:ind w:left="720"/>
      <w:contextualSpacing/>
    </w:pPr>
  </w:style>
  <w:style w:type="character" w:styleId="AklamaBavurusu">
    <w:name w:val="annotation reference"/>
    <w:basedOn w:val="VarsaylanParagrafYazTipi"/>
    <w:rsid w:val="008C2EB9"/>
    <w:rPr>
      <w:sz w:val="16"/>
      <w:szCs w:val="16"/>
    </w:rPr>
  </w:style>
  <w:style w:type="paragraph" w:styleId="AklamaMetni">
    <w:name w:val="annotation text"/>
    <w:basedOn w:val="Normal"/>
    <w:link w:val="AklamaMetniChar"/>
    <w:rsid w:val="008C2EB9"/>
  </w:style>
  <w:style w:type="character" w:customStyle="1" w:styleId="AklamaMetniChar">
    <w:name w:val="Açıklama Metni Char"/>
    <w:basedOn w:val="VarsaylanParagrafYazTipi"/>
    <w:link w:val="AklamaMetni"/>
    <w:rsid w:val="008C2EB9"/>
  </w:style>
  <w:style w:type="paragraph" w:styleId="AklamaKonusu">
    <w:name w:val="annotation subject"/>
    <w:basedOn w:val="AklamaMetni"/>
    <w:next w:val="AklamaMetni"/>
    <w:link w:val="AklamaKonusuChar"/>
    <w:rsid w:val="008C2EB9"/>
    <w:rPr>
      <w:b/>
      <w:bCs/>
    </w:rPr>
  </w:style>
  <w:style w:type="character" w:customStyle="1" w:styleId="AklamaKonusuChar">
    <w:name w:val="Açıklama Konusu Char"/>
    <w:basedOn w:val="AklamaMetniChar"/>
    <w:link w:val="AklamaKonusu"/>
    <w:rsid w:val="008C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20">
      <w:bodyDiv w:val="1"/>
      <w:marLeft w:val="0"/>
      <w:marRight w:val="0"/>
      <w:marTop w:val="0"/>
      <w:marBottom w:val="0"/>
      <w:divBdr>
        <w:top w:val="none" w:sz="0" w:space="0" w:color="auto"/>
        <w:left w:val="none" w:sz="0" w:space="0" w:color="auto"/>
        <w:bottom w:val="none" w:sz="0" w:space="0" w:color="auto"/>
        <w:right w:val="none" w:sz="0" w:space="0" w:color="auto"/>
      </w:divBdr>
    </w:div>
    <w:div w:id="215703281">
      <w:bodyDiv w:val="1"/>
      <w:marLeft w:val="0"/>
      <w:marRight w:val="0"/>
      <w:marTop w:val="0"/>
      <w:marBottom w:val="0"/>
      <w:divBdr>
        <w:top w:val="none" w:sz="0" w:space="0" w:color="auto"/>
        <w:left w:val="none" w:sz="0" w:space="0" w:color="auto"/>
        <w:bottom w:val="none" w:sz="0" w:space="0" w:color="auto"/>
        <w:right w:val="none" w:sz="0" w:space="0" w:color="auto"/>
      </w:divBdr>
    </w:div>
    <w:div w:id="234703413">
      <w:bodyDiv w:val="1"/>
      <w:marLeft w:val="0"/>
      <w:marRight w:val="0"/>
      <w:marTop w:val="0"/>
      <w:marBottom w:val="0"/>
      <w:divBdr>
        <w:top w:val="none" w:sz="0" w:space="0" w:color="auto"/>
        <w:left w:val="none" w:sz="0" w:space="0" w:color="auto"/>
        <w:bottom w:val="none" w:sz="0" w:space="0" w:color="auto"/>
        <w:right w:val="none" w:sz="0" w:space="0" w:color="auto"/>
      </w:divBdr>
    </w:div>
    <w:div w:id="345719653">
      <w:bodyDiv w:val="1"/>
      <w:marLeft w:val="0"/>
      <w:marRight w:val="0"/>
      <w:marTop w:val="0"/>
      <w:marBottom w:val="0"/>
      <w:divBdr>
        <w:top w:val="none" w:sz="0" w:space="0" w:color="auto"/>
        <w:left w:val="none" w:sz="0" w:space="0" w:color="auto"/>
        <w:bottom w:val="none" w:sz="0" w:space="0" w:color="auto"/>
        <w:right w:val="none" w:sz="0" w:space="0" w:color="auto"/>
      </w:divBdr>
    </w:div>
    <w:div w:id="476190805">
      <w:bodyDiv w:val="1"/>
      <w:marLeft w:val="0"/>
      <w:marRight w:val="0"/>
      <w:marTop w:val="0"/>
      <w:marBottom w:val="0"/>
      <w:divBdr>
        <w:top w:val="none" w:sz="0" w:space="0" w:color="auto"/>
        <w:left w:val="none" w:sz="0" w:space="0" w:color="auto"/>
        <w:bottom w:val="none" w:sz="0" w:space="0" w:color="auto"/>
        <w:right w:val="none" w:sz="0" w:space="0" w:color="auto"/>
      </w:divBdr>
    </w:div>
    <w:div w:id="943028072">
      <w:bodyDiv w:val="1"/>
      <w:marLeft w:val="0"/>
      <w:marRight w:val="0"/>
      <w:marTop w:val="0"/>
      <w:marBottom w:val="0"/>
      <w:divBdr>
        <w:top w:val="none" w:sz="0" w:space="0" w:color="auto"/>
        <w:left w:val="none" w:sz="0" w:space="0" w:color="auto"/>
        <w:bottom w:val="none" w:sz="0" w:space="0" w:color="auto"/>
        <w:right w:val="none" w:sz="0" w:space="0" w:color="auto"/>
      </w:divBdr>
    </w:div>
    <w:div w:id="1243564602">
      <w:bodyDiv w:val="1"/>
      <w:marLeft w:val="0"/>
      <w:marRight w:val="0"/>
      <w:marTop w:val="0"/>
      <w:marBottom w:val="0"/>
      <w:divBdr>
        <w:top w:val="none" w:sz="0" w:space="0" w:color="auto"/>
        <w:left w:val="none" w:sz="0" w:space="0" w:color="auto"/>
        <w:bottom w:val="none" w:sz="0" w:space="0" w:color="auto"/>
        <w:right w:val="none" w:sz="0" w:space="0" w:color="auto"/>
      </w:divBdr>
    </w:div>
    <w:div w:id="1327395735">
      <w:bodyDiv w:val="1"/>
      <w:marLeft w:val="0"/>
      <w:marRight w:val="0"/>
      <w:marTop w:val="0"/>
      <w:marBottom w:val="0"/>
      <w:divBdr>
        <w:top w:val="none" w:sz="0" w:space="0" w:color="auto"/>
        <w:left w:val="none" w:sz="0" w:space="0" w:color="auto"/>
        <w:bottom w:val="none" w:sz="0" w:space="0" w:color="auto"/>
        <w:right w:val="none" w:sz="0" w:space="0" w:color="auto"/>
      </w:divBdr>
    </w:div>
    <w:div w:id="1367022356">
      <w:bodyDiv w:val="1"/>
      <w:marLeft w:val="0"/>
      <w:marRight w:val="0"/>
      <w:marTop w:val="0"/>
      <w:marBottom w:val="0"/>
      <w:divBdr>
        <w:top w:val="none" w:sz="0" w:space="0" w:color="auto"/>
        <w:left w:val="none" w:sz="0" w:space="0" w:color="auto"/>
        <w:bottom w:val="none" w:sz="0" w:space="0" w:color="auto"/>
        <w:right w:val="none" w:sz="0" w:space="0" w:color="auto"/>
      </w:divBdr>
    </w:div>
    <w:div w:id="1489590700">
      <w:bodyDiv w:val="1"/>
      <w:marLeft w:val="0"/>
      <w:marRight w:val="0"/>
      <w:marTop w:val="0"/>
      <w:marBottom w:val="0"/>
      <w:divBdr>
        <w:top w:val="none" w:sz="0" w:space="0" w:color="auto"/>
        <w:left w:val="none" w:sz="0" w:space="0" w:color="auto"/>
        <w:bottom w:val="none" w:sz="0" w:space="0" w:color="auto"/>
        <w:right w:val="none" w:sz="0" w:space="0" w:color="auto"/>
      </w:divBdr>
    </w:div>
    <w:div w:id="2010280583">
      <w:bodyDiv w:val="1"/>
      <w:marLeft w:val="0"/>
      <w:marRight w:val="0"/>
      <w:marTop w:val="0"/>
      <w:marBottom w:val="0"/>
      <w:divBdr>
        <w:top w:val="none" w:sz="0" w:space="0" w:color="auto"/>
        <w:left w:val="none" w:sz="0" w:space="0" w:color="auto"/>
        <w:bottom w:val="none" w:sz="0" w:space="0" w:color="auto"/>
        <w:right w:val="none" w:sz="0" w:space="0" w:color="auto"/>
      </w:divBdr>
    </w:div>
    <w:div w:id="2119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012ver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C2AA-D6F7-4D3A-B197-F9E1D821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2012ver2</Template>
  <TotalTime>242</TotalTime>
  <Pages>1</Pages>
  <Words>524</Words>
  <Characters>2990</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vt:lpstr>
      <vt:lpstr>ANTET</vt:lpstr>
    </vt:vector>
  </TitlesOfParts>
  <Company>SHGM</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İbrahim TUNÇ</dc:creator>
  <cp:lastModifiedBy>Sevki Doktur</cp:lastModifiedBy>
  <cp:revision>245</cp:revision>
  <cp:lastPrinted>2015-04-14T14:00:00Z</cp:lastPrinted>
  <dcterms:created xsi:type="dcterms:W3CDTF">2019-07-30T07:06:00Z</dcterms:created>
  <dcterms:modified xsi:type="dcterms:W3CDTF">2024-03-29T12:00:00Z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datetime=2024-03-29T11:59:34.381Z</vt:lpwstr>
  </property>
</Properties>
</file>