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36" w:rsidRDefault="000E1036" w:rsidP="006F3487">
      <w:pPr>
        <w:mirrorIndents/>
        <w:jc w:val="both"/>
        <w:rPr>
          <w:rFonts w:ascii="Aaux ProLight" w:hAnsi="Aaux ProLight"/>
          <w:sz w:val="16"/>
          <w:szCs w:val="16"/>
        </w:rPr>
      </w:pPr>
    </w:p>
    <w:p w:rsidR="009640D3" w:rsidRPr="00632BC6" w:rsidRDefault="009640D3" w:rsidP="006F3487">
      <w:pPr>
        <w:mirrorIndents/>
        <w:jc w:val="both"/>
        <w:rPr>
          <w:rFonts w:ascii="Aaux ProLight" w:hAnsi="Aaux ProLight"/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2"/>
        <w:gridCol w:w="709"/>
        <w:gridCol w:w="713"/>
      </w:tblGrid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053547" w:rsidP="000E1036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b/>
                <w:bCs/>
                <w:sz w:val="16"/>
                <w:szCs w:val="16"/>
              </w:rPr>
              <w:t>KONTROL LİSTESİ</w:t>
            </w:r>
            <w:r w:rsidR="00780613">
              <w:rPr>
                <w:rFonts w:ascii="Aaux ProLight" w:hAnsi="Aaux ProLight"/>
                <w:b/>
                <w:bCs/>
                <w:sz w:val="16"/>
                <w:szCs w:val="16"/>
              </w:rPr>
              <w:t>;</w:t>
            </w:r>
            <w:r w:rsidR="000E1036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Hafif Hava Aracı Pilot</w:t>
            </w:r>
            <w:r w:rsidR="003C1A18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u</w:t>
            </w:r>
            <w:r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 Lisansı [LAPL(A)</w:t>
            </w:r>
            <w:r w:rsidR="000E1036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]</w:t>
            </w:r>
            <w:r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 Kursu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mirrorIndents/>
              <w:jc w:val="center"/>
              <w:rPr>
                <w:rFonts w:ascii="Aaux ProLight" w:hAnsi="Aaux ProLight"/>
                <w:b/>
                <w:bCs/>
                <w:sz w:val="16"/>
                <w:szCs w:val="16"/>
              </w:rPr>
            </w:pPr>
            <w:r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Evet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mirrorIndents/>
              <w:jc w:val="center"/>
              <w:rPr>
                <w:rFonts w:ascii="Aaux ProLight" w:hAnsi="Aaux ProLight"/>
                <w:b/>
                <w:bCs/>
                <w:sz w:val="16"/>
                <w:szCs w:val="16"/>
              </w:rPr>
            </w:pPr>
            <w:r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Hayır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9F3B2A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1.    </w:t>
            </w:r>
            <w:r w:rsidR="00AC75BA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527BED">
              <w:rPr>
                <w:rFonts w:ascii="Aaux ProLight" w:hAnsi="Aaux ProLight"/>
                <w:sz w:val="16"/>
                <w:szCs w:val="16"/>
              </w:rPr>
              <w:t xml:space="preserve">Daha önceden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yetenek testine girmiş mi? </w:t>
            </w:r>
          </w:p>
          <w:p w:rsidR="000E1036" w:rsidRPr="00632BC6" w:rsidRDefault="009F3B2A" w:rsidP="009F3B2A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AC75BA">
              <w:rPr>
                <w:rFonts w:ascii="Aaux ProLight" w:hAnsi="Aaux ProLight"/>
                <w:sz w:val="16"/>
                <w:szCs w:val="16"/>
              </w:rPr>
              <w:t xml:space="preserve"> </w:t>
            </w:r>
            <w:r>
              <w:rPr>
                <w:rFonts w:ascii="Aaux ProLight" w:hAnsi="Aaux ProLight"/>
                <w:sz w:val="16"/>
                <w:szCs w:val="16"/>
              </w:rPr>
              <w:t>Tarih belirtiniz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130A4D" w:rsidP="001974C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2.</w:t>
            </w:r>
            <w:r w:rsidR="009F3B2A">
              <w:rPr>
                <w:rFonts w:ascii="Aaux ProLight" w:hAnsi="Aaux ProLight"/>
                <w:sz w:val="16"/>
                <w:szCs w:val="16"/>
              </w:rPr>
              <w:t xml:space="preserve">    </w:t>
            </w:r>
            <w:r w:rsidR="001974C5">
              <w:rPr>
                <w:rFonts w:ascii="Aaux ProLight" w:hAnsi="Aaux ProLight"/>
                <w:sz w:val="16"/>
                <w:szCs w:val="16"/>
              </w:rPr>
              <w:t>Y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etenek testine girdi ise bu teste ait form (</w:t>
            </w:r>
            <w:proofErr w:type="spellStart"/>
            <w:r w:rsidR="000E1036" w:rsidRPr="00632BC6">
              <w:rPr>
                <w:rFonts w:ascii="Aaux ProLight" w:hAnsi="Aaux ProLight"/>
                <w:sz w:val="16"/>
                <w:szCs w:val="16"/>
              </w:rPr>
              <w:t>Skill</w:t>
            </w:r>
            <w:proofErr w:type="spellEnd"/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 Test Form) yanında mı?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130A4D" w:rsidP="009F3B2A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3.</w:t>
            </w:r>
            <w:r w:rsidR="009F3B2A">
              <w:rPr>
                <w:rFonts w:ascii="Aaux ProLight" w:hAnsi="Aaux ProLight"/>
                <w:sz w:val="16"/>
                <w:szCs w:val="16"/>
              </w:rPr>
              <w:t xml:space="preserve">    </w:t>
            </w:r>
            <w:r w:rsidR="001974C5">
              <w:rPr>
                <w:rFonts w:ascii="Aaux ProLight" w:hAnsi="Aaux ProLight"/>
                <w:sz w:val="16"/>
                <w:szCs w:val="16"/>
              </w:rPr>
              <w:t>Y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etenek testi ücretinin kontrol pilotunun çalıştığı kurum/kuruluş he</w:t>
            </w:r>
            <w:r w:rsidR="001458BC">
              <w:rPr>
                <w:rFonts w:ascii="Aaux ProLight" w:hAnsi="Aaux ProLight"/>
                <w:sz w:val="16"/>
                <w:szCs w:val="16"/>
              </w:rPr>
              <w:t xml:space="preserve">sabına </w:t>
            </w:r>
            <w:r w:rsidR="009F3B2A">
              <w:rPr>
                <w:rFonts w:ascii="Aaux ProLight" w:hAnsi="Aaux ProLight"/>
                <w:sz w:val="16"/>
                <w:szCs w:val="16"/>
              </w:rPr>
              <w:t xml:space="preserve">yatırıldığı hakkında </w:t>
            </w:r>
            <w:proofErr w:type="gramStart"/>
            <w:r w:rsidR="000E1036" w:rsidRPr="00632BC6">
              <w:rPr>
                <w:rFonts w:ascii="Aaux ProLight" w:hAnsi="Aaux ProLight"/>
                <w:sz w:val="16"/>
                <w:szCs w:val="16"/>
              </w:rPr>
              <w:t>dekont</w:t>
            </w:r>
            <w:proofErr w:type="gramEnd"/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 var mı? </w:t>
            </w:r>
          </w:p>
          <w:p w:rsidR="000E1036" w:rsidRDefault="009F3B2A" w:rsidP="009F3B2A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</w:t>
            </w:r>
            <w:r w:rsidR="001458BC">
              <w:rPr>
                <w:rFonts w:ascii="Aaux ProLight" w:hAnsi="Aaux ProLight"/>
                <w:sz w:val="16"/>
                <w:szCs w:val="16"/>
              </w:rPr>
              <w:t xml:space="preserve"> </w:t>
            </w:r>
            <w:r>
              <w:rPr>
                <w:rFonts w:ascii="Aaux ProLight" w:hAnsi="Aaux ProLight"/>
                <w:sz w:val="16"/>
                <w:szCs w:val="16"/>
              </w:rPr>
              <w:t xml:space="preserve"> 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İlgili makbuzun tarihi ve ödenen miktarı ya</w:t>
            </w:r>
            <w:r>
              <w:rPr>
                <w:rFonts w:ascii="Aaux ProLight" w:hAnsi="Aaux ProLight"/>
                <w:sz w:val="16"/>
                <w:szCs w:val="16"/>
              </w:rPr>
              <w:t>zınız</w:t>
            </w:r>
            <w:r w:rsidR="00FD1535"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  <w:p w:rsidR="00646EDB" w:rsidRPr="00632BC6" w:rsidRDefault="00646EDB" w:rsidP="009F3B2A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130A4D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4.</w:t>
            </w:r>
            <w:r w:rsidR="009F3B2A">
              <w:rPr>
                <w:rFonts w:ascii="Aaux ProLight" w:hAnsi="Aaux ProLight"/>
                <w:sz w:val="16"/>
                <w:szCs w:val="16"/>
              </w:rPr>
              <w:t xml:space="preserve">   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Öğrenci Pilot Lisansı </w:t>
            </w:r>
            <w:proofErr w:type="spellStart"/>
            <w:r w:rsidR="000E1036" w:rsidRPr="00D37444">
              <w:rPr>
                <w:rFonts w:ascii="Aaux ProLight" w:hAnsi="Aaux ProLight"/>
                <w:sz w:val="16"/>
                <w:szCs w:val="16"/>
              </w:rPr>
              <w:t>S</w:t>
            </w:r>
            <w:r w:rsidR="00D37444" w:rsidRPr="00D37444">
              <w:rPr>
                <w:rFonts w:ascii="Aaux ProLight" w:hAnsi="Aaux ProLight"/>
                <w:sz w:val="16"/>
                <w:szCs w:val="16"/>
              </w:rPr>
              <w:t>t</w:t>
            </w:r>
            <w:r w:rsidR="000E1036" w:rsidRPr="00D37444">
              <w:rPr>
                <w:rFonts w:ascii="Aaux ProLight" w:hAnsi="Aaux ProLight"/>
                <w:sz w:val="16"/>
                <w:szCs w:val="16"/>
              </w:rPr>
              <w:t>PL</w:t>
            </w:r>
            <w:proofErr w:type="spellEnd"/>
            <w:r w:rsidR="000E1036" w:rsidRPr="00D37444">
              <w:rPr>
                <w:rFonts w:ascii="Aaux ProLight" w:hAnsi="Aaux ProLight"/>
                <w:sz w:val="16"/>
                <w:szCs w:val="16"/>
              </w:rPr>
              <w:t xml:space="preserve">(A)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mevcut ve imzaları tamam mı?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130A4D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5.</w:t>
            </w:r>
            <w:r w:rsidR="009F3B2A">
              <w:rPr>
                <w:rFonts w:ascii="Aaux ProLight" w:hAnsi="Aaux ProLight"/>
                <w:sz w:val="16"/>
                <w:szCs w:val="16"/>
              </w:rPr>
              <w:t xml:space="preserve">   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Sağlık sertifikası geçerli ve kısıtlaması varsa gerekli teçhizatı yanında mı?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130A4D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6.</w:t>
            </w:r>
            <w:r w:rsidR="009F3B2A">
              <w:rPr>
                <w:rFonts w:ascii="Aaux ProLight" w:hAnsi="Aaux ProLight"/>
                <w:sz w:val="16"/>
                <w:szCs w:val="16"/>
              </w:rPr>
              <w:t xml:space="preserve">   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R/T yetkilendirmesi mevcut mu? </w:t>
            </w:r>
          </w:p>
          <w:p w:rsidR="000E1036" w:rsidRPr="00632BC6" w:rsidRDefault="009F3B2A" w:rsidP="009F3B2A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Ye</w:t>
            </w:r>
            <w:r>
              <w:rPr>
                <w:rFonts w:ascii="Aaux ProLight" w:hAnsi="Aaux ProLight"/>
                <w:sz w:val="16"/>
                <w:szCs w:val="16"/>
              </w:rPr>
              <w:t>tkilendirme tarihini belirtiniz: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646EDB" w:rsidRDefault="00130A4D" w:rsidP="00D44EA4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7.</w:t>
            </w:r>
            <w:r w:rsidR="00D44EA4">
              <w:rPr>
                <w:rFonts w:ascii="Aaux ProLight" w:hAnsi="Aaux ProLight"/>
                <w:sz w:val="16"/>
                <w:szCs w:val="16"/>
              </w:rPr>
              <w:t xml:space="preserve"> 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Pilot Uçuş </w:t>
            </w:r>
            <w:proofErr w:type="spellStart"/>
            <w:r w:rsidR="000E1036" w:rsidRPr="00632BC6">
              <w:rPr>
                <w:rFonts w:ascii="Aaux ProLight" w:hAnsi="Aaux ProLight"/>
                <w:sz w:val="16"/>
                <w:szCs w:val="16"/>
              </w:rPr>
              <w:t>Logbook’u</w:t>
            </w:r>
            <w:proofErr w:type="spellEnd"/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 yanında ve yapılan tüm eğitimler işlenmiş mi?</w:t>
            </w:r>
            <w:r w:rsidR="000A07B5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646EDB">
              <w:rPr>
                <w:rFonts w:ascii="Aaux ProLight" w:hAnsi="Aaux ProLight"/>
                <w:sz w:val="16"/>
                <w:szCs w:val="16"/>
              </w:rPr>
              <w:t xml:space="preserve">                    </w:t>
            </w:r>
          </w:p>
          <w:p w:rsidR="000E1036" w:rsidRPr="00632BC6" w:rsidRDefault="00646EDB" w:rsidP="00D44EA4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A07B5">
              <w:rPr>
                <w:rFonts w:ascii="Aaux ProLight" w:hAnsi="Aaux ProLight"/>
                <w:sz w:val="16"/>
                <w:szCs w:val="16"/>
              </w:rPr>
              <w:t>(</w:t>
            </w:r>
            <w:r>
              <w:rPr>
                <w:rFonts w:ascii="Aaux ProLight" w:hAnsi="Aaux ProLight"/>
                <w:sz w:val="16"/>
                <w:szCs w:val="16"/>
              </w:rPr>
              <w:t xml:space="preserve">Eğitim tekrarı </w:t>
            </w:r>
            <w:r w:rsidR="0086092B" w:rsidRPr="00632BC6">
              <w:rPr>
                <w:rFonts w:ascii="Aaux ProLight" w:hAnsi="Aaux ProLight"/>
                <w:sz w:val="16"/>
                <w:szCs w:val="16"/>
              </w:rPr>
              <w:t xml:space="preserve">halinde tekrar </w:t>
            </w:r>
            <w:r w:rsidR="00D44EA4">
              <w:rPr>
                <w:rFonts w:ascii="Aaux ProLight" w:hAnsi="Aaux ProLight"/>
                <w:sz w:val="16"/>
                <w:szCs w:val="16"/>
              </w:rPr>
              <w:t xml:space="preserve">edilen eğitimin </w:t>
            </w:r>
            <w:proofErr w:type="spellStart"/>
            <w:r w:rsidR="00D44EA4">
              <w:rPr>
                <w:rFonts w:ascii="Aaux ProLight" w:hAnsi="Aaux ProLight"/>
                <w:sz w:val="16"/>
                <w:szCs w:val="16"/>
              </w:rPr>
              <w:t>Logbook’ta</w:t>
            </w:r>
            <w:proofErr w:type="spellEnd"/>
            <w:r w:rsidR="00D44EA4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işlenmiş olması esastır)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130A4D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8.</w:t>
            </w:r>
            <w:r w:rsidR="00D44EA4">
              <w:rPr>
                <w:rFonts w:ascii="Aaux ProLight" w:hAnsi="Aaux ProLight"/>
                <w:sz w:val="16"/>
                <w:szCs w:val="16"/>
              </w:rPr>
              <w:t xml:space="preserve"> 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Resimli resmi kimliği (Nüfus Cüzdanı, Pasaport veya Ehliyet) mevcut mu?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Default="00130A4D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9.</w:t>
            </w:r>
            <w:r w:rsidR="00D44EA4">
              <w:rPr>
                <w:rFonts w:ascii="Aaux ProLight" w:hAnsi="Aaux ProLight"/>
                <w:sz w:val="16"/>
                <w:szCs w:val="16"/>
              </w:rPr>
              <w:t xml:space="preserve"> 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E72FB5" w:rsidRPr="00632BC6">
              <w:rPr>
                <w:rFonts w:ascii="Aaux ProLight" w:hAnsi="Aaux ProLight"/>
                <w:sz w:val="16"/>
                <w:szCs w:val="16"/>
              </w:rPr>
              <w:t>LAP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L(A) teorik bilgi sınavından geçer not almış mı? </w:t>
            </w:r>
          </w:p>
          <w:p w:rsidR="00D44EA4" w:rsidRPr="00034E4F" w:rsidRDefault="00034E4F" w:rsidP="00034E4F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 </w:t>
            </w:r>
            <w:r w:rsidR="00AF664D" w:rsidRPr="00034E4F">
              <w:rPr>
                <w:rFonts w:ascii="Aaux ProLight" w:hAnsi="Aaux ProLight"/>
                <w:sz w:val="16"/>
                <w:szCs w:val="16"/>
              </w:rPr>
              <w:t xml:space="preserve">Teorik bilgi sınavı, </w:t>
            </w:r>
            <w:r w:rsidR="00F232FB" w:rsidRPr="00034E4F">
              <w:rPr>
                <w:rFonts w:ascii="Aaux ProLight" w:hAnsi="Aaux ProLight"/>
                <w:sz w:val="16"/>
                <w:szCs w:val="16"/>
              </w:rPr>
              <w:t>LA</w:t>
            </w:r>
            <w:r w:rsidR="00AF664D" w:rsidRPr="00034E4F">
              <w:rPr>
                <w:rFonts w:ascii="Aaux ProLight" w:hAnsi="Aaux ProLight"/>
                <w:sz w:val="16"/>
                <w:szCs w:val="16"/>
              </w:rPr>
              <w:t>PL(A) tanzimi için 24 aylık süreyi geçmiş mi?</w:t>
            </w:r>
          </w:p>
          <w:p w:rsidR="000E1036" w:rsidRPr="00632BC6" w:rsidRDefault="00D44EA4" w:rsidP="00D44EA4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S</w:t>
            </w:r>
            <w:r>
              <w:rPr>
                <w:rFonts w:ascii="Aaux ProLight" w:hAnsi="Aaux ProLight"/>
                <w:sz w:val="16"/>
                <w:szCs w:val="16"/>
              </w:rPr>
              <w:t>ınav tarihini ve notunu yazınız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0E1036" w:rsidRPr="00632BC6" w:rsidRDefault="00130A4D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10.</w:t>
            </w:r>
            <w:r w:rsidR="00533620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Toplam uçuş eğitimi </w:t>
            </w:r>
            <w:r w:rsidR="00F339A4" w:rsidRPr="00632BC6">
              <w:rPr>
                <w:rFonts w:ascii="Aaux ProLight" w:hAnsi="Aaux ProLight"/>
                <w:sz w:val="16"/>
                <w:szCs w:val="16"/>
              </w:rPr>
              <w:t>en az 30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 saat mi? </w:t>
            </w:r>
          </w:p>
          <w:p w:rsidR="000E1036" w:rsidRPr="00632BC6" w:rsidRDefault="00533620" w:rsidP="00533620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Top</w:t>
            </w:r>
            <w:r>
              <w:rPr>
                <w:rFonts w:ascii="Aaux ProLight" w:hAnsi="Aaux ProLight"/>
                <w:sz w:val="16"/>
                <w:szCs w:val="16"/>
              </w:rPr>
              <w:t>lam uçuş eğitim saatini yazınız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0E1036" w:rsidRPr="00632BC6" w:rsidRDefault="00130A4D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11.</w:t>
            </w:r>
            <w:r w:rsidR="00533620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Çift kumanda eğitimi </w:t>
            </w:r>
            <w:r w:rsidR="00F339A4" w:rsidRPr="00632BC6">
              <w:rPr>
                <w:rFonts w:ascii="Aaux ProLight" w:hAnsi="Aaux ProLight"/>
                <w:sz w:val="16"/>
                <w:szCs w:val="16"/>
              </w:rPr>
              <w:t>en az 1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5 saat mi? </w:t>
            </w:r>
          </w:p>
          <w:p w:rsidR="000E1036" w:rsidRPr="00632BC6" w:rsidRDefault="00533620" w:rsidP="00533620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Toplam çi</w:t>
            </w:r>
            <w:r>
              <w:rPr>
                <w:rFonts w:ascii="Aaux ProLight" w:hAnsi="Aaux ProLight"/>
                <w:sz w:val="16"/>
                <w:szCs w:val="16"/>
              </w:rPr>
              <w:t>ft kumanda uçuş saatini yazınız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0E1036" w:rsidRPr="00632BC6" w:rsidRDefault="00130A4D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12. </w:t>
            </w:r>
            <w:r w:rsidR="00533620">
              <w:rPr>
                <w:rFonts w:ascii="Aaux ProLight" w:hAnsi="Aaux ProLight"/>
                <w:sz w:val="16"/>
                <w:szCs w:val="16"/>
              </w:rPr>
              <w:t xml:space="preserve"> 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Gözetim altında yalnız </w:t>
            </w:r>
            <w:r w:rsidR="00FE3A63" w:rsidRPr="00632BC6">
              <w:rPr>
                <w:rFonts w:ascii="Aaux ProLight" w:hAnsi="Aaux ProLight"/>
                <w:sz w:val="16"/>
                <w:szCs w:val="16"/>
              </w:rPr>
              <w:t>uçuş saati en az 6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 saat mi?</w:t>
            </w:r>
          </w:p>
          <w:p w:rsidR="000E1036" w:rsidRPr="00632BC6" w:rsidRDefault="00533620" w:rsidP="00533620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 </w:t>
            </w:r>
            <w:r>
              <w:rPr>
                <w:rFonts w:ascii="Aaux ProLight" w:hAnsi="Aaux ProLight"/>
                <w:sz w:val="16"/>
                <w:szCs w:val="16"/>
              </w:rPr>
              <w:t>İlgili uçuş saatini yazınız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0E1036" w:rsidRPr="00632BC6" w:rsidRDefault="00130A4D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13.</w:t>
            </w:r>
            <w:r w:rsidR="00533620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Yaln</w:t>
            </w:r>
            <w:r w:rsidR="00FE3A63" w:rsidRPr="00632BC6">
              <w:rPr>
                <w:rFonts w:ascii="Aaux ProLight" w:hAnsi="Aaux ProLight"/>
                <w:sz w:val="16"/>
                <w:szCs w:val="16"/>
              </w:rPr>
              <w:t>ız seyrüsefer uçuş saati en az 3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 saat mi? </w:t>
            </w:r>
          </w:p>
          <w:p w:rsidR="000E1036" w:rsidRPr="00034E4F" w:rsidRDefault="00034E4F" w:rsidP="00034E4F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  </w:t>
            </w:r>
            <w:r w:rsidR="000E1036" w:rsidRPr="00034E4F">
              <w:rPr>
                <w:rFonts w:ascii="Aaux ProLight" w:hAnsi="Aaux ProLight"/>
                <w:sz w:val="16"/>
                <w:szCs w:val="16"/>
              </w:rPr>
              <w:t>Yalnız seyrüse</w:t>
            </w:r>
            <w:r w:rsidR="00533620" w:rsidRPr="00034E4F">
              <w:rPr>
                <w:rFonts w:ascii="Aaux ProLight" w:hAnsi="Aaux ProLight"/>
                <w:sz w:val="16"/>
                <w:szCs w:val="16"/>
              </w:rPr>
              <w:t>fer toplam uçuş saatini yazınız: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163A63" w:rsidP="00533620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14</w:t>
            </w:r>
            <w:r w:rsidR="00130A4D" w:rsidRPr="00632BC6">
              <w:rPr>
                <w:rFonts w:ascii="Aaux ProLight" w:hAnsi="Aaux ProLight"/>
                <w:sz w:val="16"/>
                <w:szCs w:val="16"/>
              </w:rPr>
              <w:t>.</w:t>
            </w:r>
            <w:r w:rsidR="00533620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420D14" w:rsidRPr="00632BC6">
              <w:rPr>
                <w:rFonts w:ascii="Aaux ProLight" w:hAnsi="Aaux ProLight"/>
                <w:sz w:val="16"/>
                <w:szCs w:val="16"/>
              </w:rPr>
              <w:t>Kalkış meydanından farklı bir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 meydana tam inişin yapıldığı en az </w:t>
            </w:r>
            <w:r w:rsidR="00420D14" w:rsidRPr="00632BC6">
              <w:rPr>
                <w:rFonts w:ascii="Aaux ProLight" w:hAnsi="Aaux ProLight"/>
                <w:sz w:val="16"/>
                <w:szCs w:val="16"/>
              </w:rPr>
              <w:t>15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0 KM (</w:t>
            </w:r>
            <w:r w:rsidR="00420D14" w:rsidRPr="00632BC6">
              <w:rPr>
                <w:rFonts w:ascii="Aaux ProLight" w:hAnsi="Aaux ProLight"/>
                <w:sz w:val="16"/>
                <w:szCs w:val="16"/>
              </w:rPr>
              <w:t>80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NM) ’</w:t>
            </w:r>
            <w:proofErr w:type="spellStart"/>
            <w:r w:rsidR="00034E4F">
              <w:rPr>
                <w:rFonts w:ascii="Aaux ProLight" w:hAnsi="Aaux ProLight"/>
                <w:sz w:val="16"/>
                <w:szCs w:val="16"/>
              </w:rPr>
              <w:t>lik</w:t>
            </w:r>
            <w:proofErr w:type="spellEnd"/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FD1535" w:rsidRPr="00632BC6">
              <w:rPr>
                <w:rFonts w:ascii="Aaux ProLight" w:hAnsi="Aaux ProLight"/>
                <w:sz w:val="16"/>
                <w:szCs w:val="16"/>
              </w:rPr>
              <w:t xml:space="preserve">seyrüsefer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 xml:space="preserve">yalnız uçuşu yapıldı mı? </w:t>
            </w:r>
          </w:p>
          <w:p w:rsidR="00EF7EF7" w:rsidRPr="00034E4F" w:rsidRDefault="00034E4F" w:rsidP="00034E4F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  </w:t>
            </w:r>
            <w:r w:rsidR="000E1036" w:rsidRPr="00034E4F">
              <w:rPr>
                <w:rFonts w:ascii="Aaux ProLight" w:hAnsi="Aaux ProLight"/>
                <w:sz w:val="16"/>
                <w:szCs w:val="16"/>
              </w:rPr>
              <w:t xml:space="preserve">İlgili meydanları ve uçuş </w:t>
            </w:r>
            <w:r w:rsidR="00533620" w:rsidRPr="00034E4F">
              <w:rPr>
                <w:rFonts w:ascii="Aaux ProLight" w:hAnsi="Aaux ProLight"/>
                <w:sz w:val="16"/>
                <w:szCs w:val="16"/>
              </w:rPr>
              <w:t>tarihini yazınız</w:t>
            </w:r>
            <w:r w:rsidR="00FD1535" w:rsidRPr="00034E4F">
              <w:rPr>
                <w:rFonts w:ascii="Aaux ProLight" w:hAnsi="Aaux ProLight"/>
                <w:sz w:val="16"/>
                <w:szCs w:val="16"/>
              </w:rPr>
              <w:t>:</w:t>
            </w:r>
          </w:p>
          <w:p w:rsidR="000E1036" w:rsidRPr="00632BC6" w:rsidRDefault="00FD1535" w:rsidP="00533620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AF01FC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15</w:t>
            </w:r>
            <w:r w:rsidR="00130A4D" w:rsidRPr="00632BC6">
              <w:rPr>
                <w:rFonts w:ascii="Aaux ProLight" w:hAnsi="Aaux ProLight"/>
                <w:sz w:val="16"/>
                <w:szCs w:val="16"/>
              </w:rPr>
              <w:t>.</w:t>
            </w:r>
            <w:r w:rsidR="00533620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Uçakta bulundurulması gerekli belge ve dokümanlar uçakta mı?</w:t>
            </w:r>
          </w:p>
          <w:p w:rsidR="00034E4F" w:rsidRDefault="00034E4F" w:rsidP="00034E4F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 </w:t>
            </w:r>
            <w:r w:rsidR="000E1036" w:rsidRPr="00034E4F">
              <w:rPr>
                <w:rFonts w:ascii="Aaux ProLight" w:hAnsi="Aaux ProLight"/>
                <w:sz w:val="16"/>
                <w:szCs w:val="16"/>
              </w:rPr>
              <w:t xml:space="preserve">(İşletme Ruhsatı (AOC), Pilot İşletme El Kitabı (POH), Hava Aracı Tescil Sertifikası, Telsiz Sistem Ruhsatı, Uçuşa Elverişlilik </w:t>
            </w:r>
            <w:r>
              <w:rPr>
                <w:rFonts w:ascii="Aaux ProLight" w:hAnsi="Aaux ProLight"/>
                <w:sz w:val="16"/>
                <w:szCs w:val="16"/>
              </w:rPr>
              <w:t xml:space="preserve">  </w:t>
            </w:r>
          </w:p>
          <w:p w:rsidR="000E1036" w:rsidRPr="00034E4F" w:rsidRDefault="00034E4F" w:rsidP="00034E4F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 </w:t>
            </w:r>
            <w:r w:rsidR="000E1036" w:rsidRPr="00034E4F">
              <w:rPr>
                <w:rFonts w:ascii="Aaux ProLight" w:hAnsi="Aaux ProLight"/>
                <w:sz w:val="16"/>
                <w:szCs w:val="16"/>
              </w:rPr>
              <w:t>Sertifikası, Mali Sorumluluk Sigorta Poliçesi, MMEL veya MEL, Uçak Uçuş ve Arıza Kayıt Formu)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AF01FC" w:rsidP="00130A4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16</w:t>
            </w:r>
            <w:r w:rsidR="00130A4D" w:rsidRPr="00632BC6">
              <w:rPr>
                <w:rFonts w:ascii="Aaux ProLight" w:hAnsi="Aaux ProLight"/>
                <w:sz w:val="16"/>
                <w:szCs w:val="16"/>
              </w:rPr>
              <w:t>.</w:t>
            </w:r>
            <w:r w:rsidR="00533620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HATS cihazı uçakta mevcut ve çalışıyor (aktif) mu?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0E1036" w:rsidRPr="00632BC6" w:rsidTr="00265967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0E1036" w:rsidRPr="00632BC6" w:rsidRDefault="00AF01FC" w:rsidP="00363E4E">
            <w:pPr>
              <w:tabs>
                <w:tab w:val="left" w:pos="597"/>
              </w:tabs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17</w:t>
            </w:r>
            <w:r w:rsidR="00130A4D" w:rsidRPr="00632BC6">
              <w:rPr>
                <w:rFonts w:ascii="Aaux ProLight" w:hAnsi="Aaux ProLight"/>
                <w:sz w:val="16"/>
                <w:szCs w:val="16"/>
              </w:rPr>
              <w:t>.</w:t>
            </w:r>
            <w:r w:rsidR="00533620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034E4F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0E1036" w:rsidRPr="00632BC6">
              <w:rPr>
                <w:rFonts w:ascii="Aaux ProLight" w:hAnsi="Aaux ProLight"/>
                <w:sz w:val="16"/>
                <w:szCs w:val="16"/>
              </w:rPr>
              <w:t>SHGM Kontrol Pilotu görevlendirme e-postası/yazısı pilot adayının dosyasında mı?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E1036" w:rsidRPr="00632BC6" w:rsidRDefault="000E1036" w:rsidP="00AD7607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</w:tbl>
    <w:p w:rsidR="000E1036" w:rsidRPr="00632BC6" w:rsidRDefault="000E1036" w:rsidP="006F3487">
      <w:pPr>
        <w:mirrorIndents/>
        <w:jc w:val="both"/>
        <w:rPr>
          <w:rFonts w:ascii="Aaux ProLight" w:hAnsi="Aaux ProLight"/>
          <w:sz w:val="16"/>
          <w:szCs w:val="16"/>
        </w:rPr>
      </w:pPr>
    </w:p>
    <w:p w:rsidR="000E1036" w:rsidRPr="00632BC6" w:rsidRDefault="000E1036" w:rsidP="006F3487">
      <w:pPr>
        <w:mirrorIndents/>
        <w:jc w:val="both"/>
        <w:rPr>
          <w:rFonts w:ascii="Aaux ProLight" w:hAnsi="Aaux ProLight"/>
          <w:sz w:val="16"/>
          <w:szCs w:val="16"/>
        </w:rPr>
      </w:pPr>
      <w:bookmarkStart w:id="0" w:name="_GoBack"/>
      <w:bookmarkEnd w:id="0"/>
    </w:p>
    <w:sectPr w:rsidR="000E1036" w:rsidRPr="00632BC6" w:rsidSect="00A35466">
      <w:headerReference w:type="default" r:id="rId8"/>
      <w:footerReference w:type="default" r:id="rId9"/>
      <w:pgSz w:w="11906" w:h="16838"/>
      <w:pgMar w:top="1134" w:right="1134" w:bottom="567" w:left="1134" w:header="567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32" w:rsidRDefault="00014632">
      <w:r>
        <w:separator/>
      </w:r>
    </w:p>
  </w:endnote>
  <w:endnote w:type="continuationSeparator" w:id="0">
    <w:p w:rsidR="00014632" w:rsidRDefault="0001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Light">
    <w:altName w:val="Courier New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altName w:val="Courier New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683"/>
      <w:gridCol w:w="3260"/>
      <w:gridCol w:w="3263"/>
    </w:tblGrid>
    <w:tr w:rsidR="00AD7607" w:rsidRPr="009A45ED" w:rsidTr="0064267A">
      <w:trPr>
        <w:cantSplit/>
        <w:trHeight w:val="170"/>
        <w:jc w:val="center"/>
      </w:trPr>
      <w:tc>
        <w:tcPr>
          <w:tcW w:w="3683" w:type="dxa"/>
        </w:tcPr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>
            <w:rPr>
              <w:rFonts w:ascii="Aaux ProMedium" w:hAnsi="Aaux ProMedium"/>
              <w:bCs/>
              <w:i/>
              <w:iCs/>
              <w:sz w:val="16"/>
              <w:szCs w:val="16"/>
            </w:rPr>
            <w:t>Bu liste tarafımdan doldurulmuştur.</w:t>
          </w:r>
        </w:p>
        <w:p w:rsidR="0064267A" w:rsidRDefault="0064267A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>Eğitimden Sorumlu Yönetici</w:t>
          </w:r>
        </w:p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Pr="009A45ED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Pr="009A45ED" w:rsidRDefault="00237BED" w:rsidP="00AD7607">
          <w:pPr>
            <w:mirrorIndents/>
            <w:rPr>
              <w:rFonts w:ascii="Aaux ProMedium" w:hAnsi="Aaux ProMedium" w:cs="Arial"/>
              <w:sz w:val="16"/>
              <w:szCs w:val="16"/>
            </w:rPr>
          </w:pPr>
          <w:r>
            <w:rPr>
              <w:rFonts w:ascii="Aaux ProMedium" w:hAnsi="Aaux ProMedium"/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FB7A5FC" wp14:editId="63676865">
                    <wp:simplePos x="0" y="0"/>
                    <wp:positionH relativeFrom="margin">
                      <wp:posOffset>-34608</wp:posOffset>
                    </wp:positionH>
                    <wp:positionV relativeFrom="paragraph">
                      <wp:posOffset>164465</wp:posOffset>
                    </wp:positionV>
                    <wp:extent cx="6471920" cy="285750"/>
                    <wp:effectExtent l="0" t="0" r="0" b="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7192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10341" w:type="dxa"/>
                                  <w:jc w:val="center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182"/>
                                  <w:gridCol w:w="2386"/>
                                  <w:gridCol w:w="2726"/>
                                  <w:gridCol w:w="4047"/>
                                </w:tblGrid>
                                <w:tr w:rsidR="00237BED" w:rsidRPr="007F6482" w:rsidTr="007F648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121" w:type="dxa"/>
                                      <w:vAlign w:val="center"/>
                                    </w:tcPr>
                                    <w:p w:rsidR="00237BED" w:rsidRPr="007F6482" w:rsidRDefault="00237BED" w:rsidP="007F6482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Doküman No:</w:t>
                                      </w:r>
                                    </w:p>
                                  </w:tc>
                                  <w:tc>
                                    <w:tcPr>
                                      <w:tcW w:w="2263" w:type="dxa"/>
                                      <w:vAlign w:val="center"/>
                                    </w:tcPr>
                                    <w:p w:rsidR="00237BED" w:rsidRPr="007F6482" w:rsidRDefault="00237BED" w:rsidP="007F6482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SHGM.UOD</w:t>
                                      </w:r>
                                      <w:proofErr w:type="gramEnd"/>
                                      <w:r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.65355440.FR.</w:t>
                                      </w:r>
                                      <w:r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37</w:t>
                                      </w:r>
                                    </w:p>
                                  </w:tc>
                                  <w:tc>
                                    <w:tcPr>
                                      <w:tcW w:w="2585" w:type="dxa"/>
                                      <w:vAlign w:val="center"/>
                                    </w:tcPr>
                                    <w:p w:rsidR="00237BED" w:rsidRPr="007F6482" w:rsidRDefault="00977BC0" w:rsidP="00674629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       </w:t>
                                      </w:r>
                                      <w:r w:rsidR="00237BED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Yürürlük Tarihi: </w:t>
                                      </w:r>
                                      <w:r w:rsidR="00674629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01</w:t>
                                      </w:r>
                                      <w:r w:rsidR="00237BED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/</w:t>
                                      </w:r>
                                      <w:r w:rsidR="00237BED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  <w:r w:rsidR="00674629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  <w:r w:rsidR="00237BED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/2024</w:t>
                                      </w:r>
                                    </w:p>
                                  </w:tc>
                                  <w:tc>
                                    <w:tcPr>
                                      <w:tcW w:w="3838" w:type="dxa"/>
                                      <w:vAlign w:val="center"/>
                                    </w:tcPr>
                                    <w:p w:rsidR="00237BED" w:rsidRPr="007F6482" w:rsidRDefault="00977BC0" w:rsidP="007F6482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</w:pPr>
                                      <w:r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          </w:t>
                                      </w:r>
                                      <w:r w:rsidR="00237BED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Revizyon No – Tarihi: 00 – </w:t>
                                      </w:r>
                                      <w:r w:rsidR="00237BED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00/00</w:t>
                                      </w:r>
                                      <w:r w:rsidR="00237BED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/</w:t>
                                      </w:r>
                                      <w:r w:rsidR="00237BED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0000</w:t>
                                      </w:r>
                                    </w:p>
                                  </w:tc>
                                </w:tr>
                              </w:tbl>
                              <w:p w:rsidR="00237BED" w:rsidRPr="007F6482" w:rsidRDefault="00237BED" w:rsidP="00237B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B7A5F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-2.75pt;margin-top:12.95pt;width:509.6pt;height:22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" filled="f" stroked="f" strokeweight=".5pt">
                    <v:textbox>
                      <w:txbxContent>
                        <w:tbl>
                          <w:tblPr>
                            <w:tblW w:w="10341" w:type="dxa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1182"/>
                            <w:gridCol w:w="2386"/>
                            <w:gridCol w:w="2726"/>
                            <w:gridCol w:w="4047"/>
                          </w:tblGrid>
                          <w:tr w:rsidR="00237BED" w:rsidRPr="007F6482" w:rsidTr="007F6482">
                            <w:trPr>
                              <w:jc w:val="center"/>
                            </w:trPr>
                            <w:tc>
                              <w:tcPr>
                                <w:tcW w:w="1121" w:type="dxa"/>
                                <w:vAlign w:val="center"/>
                              </w:tcPr>
                              <w:p w:rsidR="00237BED" w:rsidRPr="007F6482" w:rsidRDefault="00237BED" w:rsidP="007F648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Doküman No:</w:t>
                                </w:r>
                              </w:p>
                            </w:tc>
                            <w:tc>
                              <w:tcPr>
                                <w:tcW w:w="2263" w:type="dxa"/>
                                <w:vAlign w:val="center"/>
                              </w:tcPr>
                              <w:p w:rsidR="00237BED" w:rsidRPr="007F6482" w:rsidRDefault="00237BED" w:rsidP="007F648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SHGM.UOD</w:t>
                                </w:r>
                                <w:proofErr w:type="gramEnd"/>
                                <w:r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.65355440.FR.</w:t>
                                </w: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37</w:t>
                                </w:r>
                              </w:p>
                            </w:tc>
                            <w:tc>
                              <w:tcPr>
                                <w:tcW w:w="2585" w:type="dxa"/>
                                <w:vAlign w:val="center"/>
                              </w:tcPr>
                              <w:p w:rsidR="00237BED" w:rsidRPr="007F6482" w:rsidRDefault="00977BC0" w:rsidP="0067462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  <w:r w:rsidR="00237BED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Yürürlük Tarihi: </w:t>
                                </w:r>
                                <w:r w:rsidR="00674629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01</w:t>
                                </w:r>
                                <w:r w:rsidR="00237BED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237BED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="00674629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237BED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/2024</w:t>
                                </w:r>
                              </w:p>
                            </w:tc>
                            <w:tc>
                              <w:tcPr>
                                <w:tcW w:w="3838" w:type="dxa"/>
                                <w:vAlign w:val="center"/>
                              </w:tcPr>
                              <w:p w:rsidR="00237BED" w:rsidRPr="007F6482" w:rsidRDefault="00977BC0" w:rsidP="007F648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          </w:t>
                                </w:r>
                                <w:r w:rsidR="00237BED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Revizyon No – Tarihi: 00 – </w:t>
                                </w:r>
                                <w:r w:rsidR="00237BED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00/00</w:t>
                                </w:r>
                                <w:r w:rsidR="00237BED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237BED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0000</w:t>
                                </w:r>
                              </w:p>
                            </w:tc>
                          </w:tr>
                        </w:tbl>
                        <w:p w:rsidR="00237BED" w:rsidRPr="007F6482" w:rsidRDefault="00237BED" w:rsidP="00237BED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260" w:type="dxa"/>
          <w:vAlign w:val="center"/>
        </w:tcPr>
        <w:p w:rsidR="00AD7607" w:rsidRPr="009A45ED" w:rsidRDefault="00AD7607" w:rsidP="009A45ED">
          <w:pPr>
            <w:tabs>
              <w:tab w:val="left" w:pos="794"/>
            </w:tabs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>Sonucu:</w:t>
          </w:r>
          <w:r w:rsidRPr="009A45ED">
            <w:rPr>
              <w:rFonts w:ascii="Aaux ProMedium" w:hAnsi="Aaux ProMedium" w:cs="Arial"/>
              <w:sz w:val="16"/>
              <w:szCs w:val="16"/>
            </w:rPr>
            <w:tab/>
          </w: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Geçti   </w:t>
          </w:r>
          <w:r w:rsidRPr="009A45ED">
            <w:rPr>
              <w:bCs/>
              <w:i/>
              <w:iCs/>
              <w:sz w:val="30"/>
              <w:szCs w:val="30"/>
            </w:rPr>
            <w:t>□</w:t>
          </w:r>
        </w:p>
        <w:p w:rsidR="00AD7607" w:rsidRPr="009A45ED" w:rsidRDefault="00AD7607" w:rsidP="009A45ED">
          <w:pPr>
            <w:ind w:left="794"/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Kaldı   </w:t>
          </w:r>
          <w:r w:rsidRPr="009A45ED">
            <w:rPr>
              <w:bCs/>
              <w:i/>
              <w:iCs/>
              <w:sz w:val="30"/>
              <w:szCs w:val="30"/>
            </w:rPr>
            <w:t>□</w:t>
          </w:r>
        </w:p>
        <w:p w:rsidR="00AD7607" w:rsidRDefault="00AD7607" w:rsidP="009A45ED">
          <w:pPr>
            <w:ind w:left="794"/>
            <w:mirrorIndents/>
            <w:rPr>
              <w:bCs/>
              <w:i/>
              <w:iCs/>
              <w:sz w:val="30"/>
              <w:szCs w:val="30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Kısmen Geçti   </w:t>
          </w:r>
          <w:r w:rsidRPr="009A45ED">
            <w:rPr>
              <w:bCs/>
              <w:i/>
              <w:iCs/>
              <w:sz w:val="30"/>
              <w:szCs w:val="30"/>
            </w:rPr>
            <w:t>□</w:t>
          </w:r>
        </w:p>
        <w:p w:rsidR="00AD7607" w:rsidRPr="009A45ED" w:rsidRDefault="003B4D5E" w:rsidP="009A45ED">
          <w:pPr>
            <w:ind w:left="794"/>
            <w:mirrorIndents/>
            <w:rPr>
              <w:rFonts w:ascii="Aaux ProMedium" w:hAnsi="Aaux ProMedium" w:cs="Arial"/>
              <w:sz w:val="16"/>
              <w:szCs w:val="16"/>
            </w:rPr>
          </w:pPr>
          <w:r>
            <w:rPr>
              <w:rFonts w:ascii="Aaux ProMedium" w:hAnsi="Aaux ProMedium"/>
              <w:bCs/>
              <w:i/>
              <w:iCs/>
              <w:sz w:val="16"/>
              <w:szCs w:val="16"/>
            </w:rPr>
            <w:t>Test</w:t>
          </w:r>
          <w:r w:rsidR="00AD7607" w:rsidRPr="00296CE9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 Yarım Kaldı   </w:t>
          </w:r>
          <w:r w:rsidR="00AD7607" w:rsidRPr="00296CE9">
            <w:rPr>
              <w:bCs/>
              <w:i/>
              <w:iCs/>
              <w:sz w:val="30"/>
              <w:szCs w:val="30"/>
            </w:rPr>
            <w:t>□</w:t>
          </w:r>
        </w:p>
      </w:tc>
      <w:tc>
        <w:tcPr>
          <w:tcW w:w="3263" w:type="dxa"/>
        </w:tcPr>
        <w:p w:rsidR="00AD7607" w:rsidRPr="009A45ED" w:rsidRDefault="00AD7607" w:rsidP="0064267A">
          <w:pPr>
            <w:mirrorIndents/>
            <w:rPr>
              <w:rFonts w:ascii="Aaux ProMedium" w:hAnsi="Aaux ProMedium" w:cs="Arial"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Kontrol Pilotu İmzası: </w:t>
          </w:r>
        </w:p>
      </w:tc>
    </w:tr>
  </w:tbl>
  <w:p w:rsidR="00AD7607" w:rsidRPr="00130B97" w:rsidRDefault="00AD7607" w:rsidP="001C38B4">
    <w:pPr>
      <w:pStyle w:val="AltBilgi"/>
      <w:rPr>
        <w:rFonts w:ascii="Aaux ProMedium" w:hAnsi="Aaux ProMedium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32" w:rsidRDefault="00014632">
      <w:r>
        <w:separator/>
      </w:r>
    </w:p>
  </w:footnote>
  <w:footnote w:type="continuationSeparator" w:id="0">
    <w:p w:rsidR="00014632" w:rsidRDefault="0001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AD7607" w:rsidRPr="00FD3B4F" w:rsidTr="00735B44">
      <w:trPr>
        <w:cantSplit/>
        <w:trHeight w:val="170"/>
        <w:jc w:val="center"/>
      </w:trPr>
      <w:tc>
        <w:tcPr>
          <w:tcW w:w="3402" w:type="dxa"/>
          <w:tcBorders>
            <w:bottom w:val="single" w:sz="18" w:space="0" w:color="auto"/>
          </w:tcBorders>
          <w:vAlign w:val="center"/>
        </w:tcPr>
        <w:p w:rsidR="00AD7607" w:rsidRPr="00FD3B4F" w:rsidRDefault="00AD7607" w:rsidP="00735B44">
          <w:pPr>
            <w:mirrorIndents/>
            <w:jc w:val="center"/>
            <w:rPr>
              <w:rFonts w:ascii="Aaux ProMedium" w:hAnsi="Aaux ProMedium" w:cs="Arial"/>
              <w:sz w:val="16"/>
              <w:szCs w:val="16"/>
            </w:rPr>
          </w:pPr>
          <w:r w:rsidRPr="00FD3B4F">
            <w:rPr>
              <w:rFonts w:ascii="Aaux ProMedium" w:hAnsi="Aaux ProMedium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119D106" wp14:editId="5674884E">
                <wp:simplePos x="0" y="0"/>
                <wp:positionH relativeFrom="column">
                  <wp:posOffset>532765</wp:posOffset>
                </wp:positionH>
                <wp:positionV relativeFrom="paragraph">
                  <wp:posOffset>-439420</wp:posOffset>
                </wp:positionV>
                <wp:extent cx="720000" cy="399600"/>
                <wp:effectExtent l="0" t="0" r="4445" b="635"/>
                <wp:wrapTight wrapText="bothSides">
                  <wp:wrapPolygon edited="0">
                    <wp:start x="7435" y="0"/>
                    <wp:lineTo x="0" y="4121"/>
                    <wp:lineTo x="0" y="11332"/>
                    <wp:lineTo x="5719" y="16483"/>
                    <wp:lineTo x="7435" y="20604"/>
                    <wp:lineTo x="8007" y="20604"/>
                    <wp:lineTo x="13726" y="20604"/>
                    <wp:lineTo x="14870" y="20604"/>
                    <wp:lineTo x="15442" y="16483"/>
                    <wp:lineTo x="21162" y="12362"/>
                    <wp:lineTo x="21162" y="4121"/>
                    <wp:lineTo x="13726" y="0"/>
                    <wp:lineTo x="7435" y="0"/>
                  </wp:wrapPolygon>
                </wp:wrapTight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gridSpan w:val="2"/>
          <w:tcBorders>
            <w:bottom w:val="single" w:sz="18" w:space="0" w:color="auto"/>
          </w:tcBorders>
          <w:vAlign w:val="center"/>
        </w:tcPr>
        <w:p w:rsidR="00AD7607" w:rsidRPr="004F541F" w:rsidRDefault="00AD7607" w:rsidP="002204F7">
          <w:pPr>
            <w:pStyle w:val="stBilgi"/>
            <w:jc w:val="center"/>
            <w:rPr>
              <w:rFonts w:ascii="Aaux ProLight" w:hAnsi="Aaux ProLight"/>
              <w:sz w:val="16"/>
              <w:szCs w:val="16"/>
            </w:rPr>
          </w:pPr>
          <w:r w:rsidRPr="004F541F">
            <w:rPr>
              <w:rFonts w:ascii="Aaux ProLight" w:hAnsi="Aaux ProLight"/>
              <w:sz w:val="16"/>
              <w:szCs w:val="16"/>
            </w:rPr>
            <w:t>SİVİL HAVACILIK GENEL MÜDÜRLÜĞÜ</w:t>
          </w:r>
        </w:p>
        <w:p w:rsidR="00AD7607" w:rsidRPr="0017496E" w:rsidRDefault="00AD7607" w:rsidP="002204F7">
          <w:pPr>
            <w:pStyle w:val="stBilgi"/>
            <w:jc w:val="center"/>
            <w:rPr>
              <w:rFonts w:ascii="Aaux ProMedium" w:hAnsi="Aaux ProMedium"/>
              <w:sz w:val="16"/>
              <w:szCs w:val="16"/>
            </w:rPr>
          </w:pPr>
          <w:r w:rsidRPr="004F541F">
            <w:rPr>
              <w:rFonts w:ascii="Aaux ProLight" w:hAnsi="Aaux ProLight"/>
              <w:sz w:val="16"/>
              <w:szCs w:val="16"/>
            </w:rPr>
            <w:t>Kontrol Pilotları İçin Ön Hazırlık</w:t>
          </w:r>
          <w:r w:rsidR="000C0DEB">
            <w:rPr>
              <w:rFonts w:ascii="Aaux ProLight" w:hAnsi="Aaux ProLight"/>
              <w:sz w:val="16"/>
              <w:szCs w:val="16"/>
            </w:rPr>
            <w:t xml:space="preserve"> Formu</w:t>
          </w:r>
        </w:p>
      </w:tc>
    </w:tr>
    <w:tr w:rsidR="00AD7607" w:rsidRPr="00FD3B4F" w:rsidTr="00735B44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0"/>
        <w:jc w:val="center"/>
      </w:trPr>
      <w:tc>
        <w:tcPr>
          <w:tcW w:w="3402" w:type="dxa"/>
          <w:tcBorders>
            <w:top w:val="single" w:sz="18" w:space="0" w:color="auto"/>
            <w:left w:val="nil"/>
            <w:bottom w:val="nil"/>
          </w:tcBorders>
          <w:vAlign w:val="center"/>
        </w:tcPr>
        <w:p w:rsidR="00AD7607" w:rsidRPr="004F541F" w:rsidRDefault="00AD7607" w:rsidP="00FD3B4F">
          <w:pPr>
            <w:autoSpaceDE w:val="0"/>
            <w:autoSpaceDN w:val="0"/>
            <w:adjustRightInd w:val="0"/>
            <w:spacing w:before="40" w:after="40"/>
            <w:rPr>
              <w:rFonts w:ascii="Aaux ProLight" w:hAnsi="Aaux ProLight"/>
              <w:bCs/>
              <w:i/>
              <w:iCs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Kontrol Pilotu</w:t>
          </w:r>
        </w:p>
        <w:p w:rsidR="00AD7607" w:rsidRPr="004F541F" w:rsidRDefault="00AD7607" w:rsidP="002204F7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Adı Soyadı: </w:t>
          </w:r>
        </w:p>
      </w:tc>
      <w:tc>
        <w:tcPr>
          <w:tcW w:w="3402" w:type="dxa"/>
          <w:tcBorders>
            <w:bottom w:val="nil"/>
          </w:tcBorders>
          <w:vAlign w:val="center"/>
        </w:tcPr>
        <w:p w:rsidR="00AD7607" w:rsidRPr="004F541F" w:rsidRDefault="00AD7607" w:rsidP="00FD3B4F">
          <w:pPr>
            <w:autoSpaceDE w:val="0"/>
            <w:autoSpaceDN w:val="0"/>
            <w:adjustRightInd w:val="0"/>
            <w:spacing w:before="40" w:after="40"/>
            <w:rPr>
              <w:rFonts w:ascii="Aaux ProLight" w:hAnsi="Aaux ProLight"/>
              <w:bCs/>
              <w:i/>
              <w:iCs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Yetenek Testi Uygulanan Adayın</w:t>
          </w:r>
        </w:p>
        <w:p w:rsidR="00AD7607" w:rsidRPr="004F541F" w:rsidRDefault="00AD7607" w:rsidP="002204F7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Adı Soyadı: </w:t>
          </w:r>
        </w:p>
      </w:tc>
      <w:tc>
        <w:tcPr>
          <w:tcW w:w="3402" w:type="dxa"/>
          <w:tcBorders>
            <w:bottom w:val="nil"/>
            <w:right w:val="nil"/>
          </w:tcBorders>
          <w:vAlign w:val="center"/>
        </w:tcPr>
        <w:p w:rsidR="00AD7607" w:rsidRPr="004F541F" w:rsidRDefault="00AD7607" w:rsidP="002204F7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Hava Aracı Tipi: </w:t>
          </w:r>
        </w:p>
      </w:tc>
    </w:tr>
    <w:tr w:rsidR="00AD7607" w:rsidRPr="00FD3B4F" w:rsidTr="00735B44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0"/>
        <w:jc w:val="center"/>
      </w:trPr>
      <w:tc>
        <w:tcPr>
          <w:tcW w:w="3402" w:type="dxa"/>
          <w:tcBorders>
            <w:top w:val="nil"/>
            <w:left w:val="nil"/>
            <w:bottom w:val="nil"/>
          </w:tcBorders>
          <w:vAlign w:val="center"/>
        </w:tcPr>
        <w:p w:rsidR="00AD7607" w:rsidRPr="004F541F" w:rsidRDefault="00AD7607" w:rsidP="002204F7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Yetkilendirme No: </w:t>
          </w:r>
        </w:p>
      </w:tc>
      <w:tc>
        <w:tcPr>
          <w:tcW w:w="3402" w:type="dxa"/>
          <w:tcBorders>
            <w:top w:val="nil"/>
            <w:bottom w:val="nil"/>
          </w:tcBorders>
          <w:vAlign w:val="center"/>
        </w:tcPr>
        <w:p w:rsidR="00AD7607" w:rsidRPr="004F541F" w:rsidRDefault="00AD7607" w:rsidP="002204F7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Lisans No: </w:t>
          </w:r>
        </w:p>
      </w:tc>
      <w:tc>
        <w:tcPr>
          <w:tcW w:w="3402" w:type="dxa"/>
          <w:tcBorders>
            <w:top w:val="nil"/>
            <w:bottom w:val="nil"/>
            <w:right w:val="nil"/>
          </w:tcBorders>
          <w:vAlign w:val="center"/>
        </w:tcPr>
        <w:p w:rsidR="00AD7607" w:rsidRPr="004F541F" w:rsidRDefault="00AD7607" w:rsidP="002204F7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Hava Aracı Tescil İşareti: </w:t>
          </w:r>
        </w:p>
      </w:tc>
    </w:tr>
    <w:tr w:rsidR="00AD7607" w:rsidRPr="00FD3B4F" w:rsidTr="00735B44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0"/>
        <w:jc w:val="center"/>
      </w:trPr>
      <w:tc>
        <w:tcPr>
          <w:tcW w:w="3402" w:type="dxa"/>
          <w:tcBorders>
            <w:top w:val="nil"/>
            <w:left w:val="nil"/>
          </w:tcBorders>
          <w:vAlign w:val="center"/>
        </w:tcPr>
        <w:p w:rsidR="00AD7607" w:rsidRPr="004F541F" w:rsidRDefault="00AD7607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</w:p>
      </w:tc>
      <w:tc>
        <w:tcPr>
          <w:tcW w:w="3402" w:type="dxa"/>
          <w:tcBorders>
            <w:top w:val="nil"/>
          </w:tcBorders>
          <w:vAlign w:val="center"/>
        </w:tcPr>
        <w:p w:rsidR="00AD7607" w:rsidRPr="004F541F" w:rsidRDefault="00AD7607" w:rsidP="002204F7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Test Kapsamı: </w:t>
          </w:r>
        </w:p>
      </w:tc>
      <w:tc>
        <w:tcPr>
          <w:tcW w:w="3402" w:type="dxa"/>
          <w:tcBorders>
            <w:top w:val="nil"/>
            <w:right w:val="nil"/>
          </w:tcBorders>
          <w:vAlign w:val="center"/>
        </w:tcPr>
        <w:p w:rsidR="00AD7607" w:rsidRPr="004F541F" w:rsidRDefault="00296CE9" w:rsidP="002204F7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Tarih: </w:t>
          </w:r>
        </w:p>
      </w:tc>
    </w:tr>
  </w:tbl>
  <w:p w:rsidR="00AD7607" w:rsidRPr="00037495" w:rsidRDefault="00AD7607" w:rsidP="00A06ED8">
    <w:pPr>
      <w:pStyle w:val="stBilgi"/>
      <w:jc w:val="center"/>
      <w:rPr>
        <w:rFonts w:ascii="Aaux ProMedium" w:hAnsi="Aaux ProMedium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C1E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5AE7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E94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0536"/>
    <w:multiLevelType w:val="hybridMultilevel"/>
    <w:tmpl w:val="E962D53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692"/>
    <w:multiLevelType w:val="hybridMultilevel"/>
    <w:tmpl w:val="0D96B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1BCB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53D4"/>
    <w:multiLevelType w:val="hybridMultilevel"/>
    <w:tmpl w:val="C74A1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5DF"/>
    <w:multiLevelType w:val="hybridMultilevel"/>
    <w:tmpl w:val="58D2E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50B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5CC9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08A2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0"/>
    <w:rsid w:val="000041CA"/>
    <w:rsid w:val="0000464C"/>
    <w:rsid w:val="00005FF2"/>
    <w:rsid w:val="00007027"/>
    <w:rsid w:val="00007997"/>
    <w:rsid w:val="00007A5C"/>
    <w:rsid w:val="00014632"/>
    <w:rsid w:val="00015CAC"/>
    <w:rsid w:val="000163CF"/>
    <w:rsid w:val="000205BF"/>
    <w:rsid w:val="00022175"/>
    <w:rsid w:val="00024AB4"/>
    <w:rsid w:val="00027A42"/>
    <w:rsid w:val="00032B2A"/>
    <w:rsid w:val="00032EE1"/>
    <w:rsid w:val="00034E4F"/>
    <w:rsid w:val="0003548A"/>
    <w:rsid w:val="00037495"/>
    <w:rsid w:val="00041E32"/>
    <w:rsid w:val="000446ED"/>
    <w:rsid w:val="000451CF"/>
    <w:rsid w:val="00045E54"/>
    <w:rsid w:val="00046275"/>
    <w:rsid w:val="00050585"/>
    <w:rsid w:val="00053547"/>
    <w:rsid w:val="0005457C"/>
    <w:rsid w:val="00057716"/>
    <w:rsid w:val="00057C40"/>
    <w:rsid w:val="00062002"/>
    <w:rsid w:val="0006208E"/>
    <w:rsid w:val="0006280E"/>
    <w:rsid w:val="00064F53"/>
    <w:rsid w:val="0006589A"/>
    <w:rsid w:val="000702BC"/>
    <w:rsid w:val="00073751"/>
    <w:rsid w:val="0007388D"/>
    <w:rsid w:val="000740B4"/>
    <w:rsid w:val="000745C4"/>
    <w:rsid w:val="000824ED"/>
    <w:rsid w:val="00084476"/>
    <w:rsid w:val="00085A26"/>
    <w:rsid w:val="00090D43"/>
    <w:rsid w:val="00090D8E"/>
    <w:rsid w:val="00092817"/>
    <w:rsid w:val="00092DB7"/>
    <w:rsid w:val="00093DBE"/>
    <w:rsid w:val="000A07B5"/>
    <w:rsid w:val="000A1676"/>
    <w:rsid w:val="000A2919"/>
    <w:rsid w:val="000A2EDE"/>
    <w:rsid w:val="000A2F73"/>
    <w:rsid w:val="000A4530"/>
    <w:rsid w:val="000A6225"/>
    <w:rsid w:val="000B2621"/>
    <w:rsid w:val="000B462D"/>
    <w:rsid w:val="000B7F51"/>
    <w:rsid w:val="000C0DEB"/>
    <w:rsid w:val="000C2FBE"/>
    <w:rsid w:val="000C3516"/>
    <w:rsid w:val="000C4C02"/>
    <w:rsid w:val="000D0C83"/>
    <w:rsid w:val="000E064F"/>
    <w:rsid w:val="000E1036"/>
    <w:rsid w:val="000E1576"/>
    <w:rsid w:val="000E5BBB"/>
    <w:rsid w:val="000E6B15"/>
    <w:rsid w:val="000E6E1B"/>
    <w:rsid w:val="000F2B4B"/>
    <w:rsid w:val="000F3939"/>
    <w:rsid w:val="000F48E7"/>
    <w:rsid w:val="001077A5"/>
    <w:rsid w:val="001101D2"/>
    <w:rsid w:val="001118B6"/>
    <w:rsid w:val="001132AD"/>
    <w:rsid w:val="0011472A"/>
    <w:rsid w:val="00117B88"/>
    <w:rsid w:val="00121270"/>
    <w:rsid w:val="00124D49"/>
    <w:rsid w:val="00126788"/>
    <w:rsid w:val="00130957"/>
    <w:rsid w:val="00130968"/>
    <w:rsid w:val="00130A4D"/>
    <w:rsid w:val="00130B97"/>
    <w:rsid w:val="0013163A"/>
    <w:rsid w:val="00133AF5"/>
    <w:rsid w:val="001353A3"/>
    <w:rsid w:val="00135B45"/>
    <w:rsid w:val="00137B00"/>
    <w:rsid w:val="00140F38"/>
    <w:rsid w:val="001447CD"/>
    <w:rsid w:val="001458BC"/>
    <w:rsid w:val="001464ED"/>
    <w:rsid w:val="00146F0E"/>
    <w:rsid w:val="00151779"/>
    <w:rsid w:val="00153778"/>
    <w:rsid w:val="00153C32"/>
    <w:rsid w:val="00156683"/>
    <w:rsid w:val="00160757"/>
    <w:rsid w:val="00163257"/>
    <w:rsid w:val="00163A63"/>
    <w:rsid w:val="00163C93"/>
    <w:rsid w:val="001703C5"/>
    <w:rsid w:val="00170D28"/>
    <w:rsid w:val="00172FE4"/>
    <w:rsid w:val="00173E07"/>
    <w:rsid w:val="0017496E"/>
    <w:rsid w:val="001755ED"/>
    <w:rsid w:val="0017684D"/>
    <w:rsid w:val="001776F9"/>
    <w:rsid w:val="0017772C"/>
    <w:rsid w:val="0018356C"/>
    <w:rsid w:val="00192A0C"/>
    <w:rsid w:val="001974C5"/>
    <w:rsid w:val="00197F32"/>
    <w:rsid w:val="001A098E"/>
    <w:rsid w:val="001A103D"/>
    <w:rsid w:val="001A1264"/>
    <w:rsid w:val="001A139D"/>
    <w:rsid w:val="001A42FD"/>
    <w:rsid w:val="001A5F2E"/>
    <w:rsid w:val="001B0289"/>
    <w:rsid w:val="001B3878"/>
    <w:rsid w:val="001C1410"/>
    <w:rsid w:val="001C1B76"/>
    <w:rsid w:val="001C28AD"/>
    <w:rsid w:val="001C2ACA"/>
    <w:rsid w:val="001C38B4"/>
    <w:rsid w:val="001C5C00"/>
    <w:rsid w:val="001C7703"/>
    <w:rsid w:val="001D1020"/>
    <w:rsid w:val="001D16C5"/>
    <w:rsid w:val="001D1867"/>
    <w:rsid w:val="001D3300"/>
    <w:rsid w:val="001D404B"/>
    <w:rsid w:val="001D405F"/>
    <w:rsid w:val="001D574D"/>
    <w:rsid w:val="001D6B62"/>
    <w:rsid w:val="001D7BF8"/>
    <w:rsid w:val="001E09E6"/>
    <w:rsid w:val="001E0CD5"/>
    <w:rsid w:val="001E23BD"/>
    <w:rsid w:val="001E28E7"/>
    <w:rsid w:val="001E4D9C"/>
    <w:rsid w:val="001E5FBC"/>
    <w:rsid w:val="001E5FDA"/>
    <w:rsid w:val="001E6DB7"/>
    <w:rsid w:val="001E74A0"/>
    <w:rsid w:val="001E7532"/>
    <w:rsid w:val="001F1B2A"/>
    <w:rsid w:val="001F55E1"/>
    <w:rsid w:val="001F7AF3"/>
    <w:rsid w:val="00202347"/>
    <w:rsid w:val="00204CCB"/>
    <w:rsid w:val="00205157"/>
    <w:rsid w:val="0020538A"/>
    <w:rsid w:val="002079B1"/>
    <w:rsid w:val="00211431"/>
    <w:rsid w:val="00213ABC"/>
    <w:rsid w:val="00214574"/>
    <w:rsid w:val="00214898"/>
    <w:rsid w:val="002204F7"/>
    <w:rsid w:val="0022635D"/>
    <w:rsid w:val="0022721C"/>
    <w:rsid w:val="00227659"/>
    <w:rsid w:val="00232F41"/>
    <w:rsid w:val="002339F6"/>
    <w:rsid w:val="00233C00"/>
    <w:rsid w:val="00233D3E"/>
    <w:rsid w:val="00235C5D"/>
    <w:rsid w:val="0023626D"/>
    <w:rsid w:val="00237BED"/>
    <w:rsid w:val="00240470"/>
    <w:rsid w:val="0024420A"/>
    <w:rsid w:val="002442B4"/>
    <w:rsid w:val="00246C41"/>
    <w:rsid w:val="00253AD2"/>
    <w:rsid w:val="0025785E"/>
    <w:rsid w:val="00260A61"/>
    <w:rsid w:val="00265967"/>
    <w:rsid w:val="00266F5E"/>
    <w:rsid w:val="0027021E"/>
    <w:rsid w:val="002707B6"/>
    <w:rsid w:val="00271B24"/>
    <w:rsid w:val="0027461A"/>
    <w:rsid w:val="00275256"/>
    <w:rsid w:val="002807C6"/>
    <w:rsid w:val="0028344D"/>
    <w:rsid w:val="00283BA5"/>
    <w:rsid w:val="00283D92"/>
    <w:rsid w:val="0028420D"/>
    <w:rsid w:val="00290657"/>
    <w:rsid w:val="00292EA4"/>
    <w:rsid w:val="00293D14"/>
    <w:rsid w:val="00293FCD"/>
    <w:rsid w:val="002969D6"/>
    <w:rsid w:val="00296CE9"/>
    <w:rsid w:val="002972B0"/>
    <w:rsid w:val="002A038B"/>
    <w:rsid w:val="002A0E16"/>
    <w:rsid w:val="002A172F"/>
    <w:rsid w:val="002A24DD"/>
    <w:rsid w:val="002A7C89"/>
    <w:rsid w:val="002B13FA"/>
    <w:rsid w:val="002B7372"/>
    <w:rsid w:val="002C1BED"/>
    <w:rsid w:val="002C2F50"/>
    <w:rsid w:val="002C5903"/>
    <w:rsid w:val="002D1E7A"/>
    <w:rsid w:val="002D2989"/>
    <w:rsid w:val="002D5644"/>
    <w:rsid w:val="002D66EE"/>
    <w:rsid w:val="002D774C"/>
    <w:rsid w:val="002D793E"/>
    <w:rsid w:val="002E0D02"/>
    <w:rsid w:val="002E2AFE"/>
    <w:rsid w:val="002F59D4"/>
    <w:rsid w:val="002F5B3A"/>
    <w:rsid w:val="003010A5"/>
    <w:rsid w:val="00303E2B"/>
    <w:rsid w:val="00304D15"/>
    <w:rsid w:val="003050A5"/>
    <w:rsid w:val="003053F3"/>
    <w:rsid w:val="00306FC0"/>
    <w:rsid w:val="003135FB"/>
    <w:rsid w:val="00314F5E"/>
    <w:rsid w:val="00315C90"/>
    <w:rsid w:val="00322781"/>
    <w:rsid w:val="00325464"/>
    <w:rsid w:val="00325B37"/>
    <w:rsid w:val="00327B5E"/>
    <w:rsid w:val="00336B16"/>
    <w:rsid w:val="0033742B"/>
    <w:rsid w:val="00342E8C"/>
    <w:rsid w:val="00342F7C"/>
    <w:rsid w:val="003450F1"/>
    <w:rsid w:val="00346C66"/>
    <w:rsid w:val="00350CDA"/>
    <w:rsid w:val="00351977"/>
    <w:rsid w:val="003574AB"/>
    <w:rsid w:val="00357F7A"/>
    <w:rsid w:val="00361C12"/>
    <w:rsid w:val="00362923"/>
    <w:rsid w:val="0036362C"/>
    <w:rsid w:val="00363E4E"/>
    <w:rsid w:val="00363F93"/>
    <w:rsid w:val="00364185"/>
    <w:rsid w:val="003676C4"/>
    <w:rsid w:val="0036799A"/>
    <w:rsid w:val="00373A63"/>
    <w:rsid w:val="00374FE0"/>
    <w:rsid w:val="003809C1"/>
    <w:rsid w:val="0038226E"/>
    <w:rsid w:val="003831F1"/>
    <w:rsid w:val="00387E76"/>
    <w:rsid w:val="0039402B"/>
    <w:rsid w:val="00395438"/>
    <w:rsid w:val="0039667C"/>
    <w:rsid w:val="003A1C2E"/>
    <w:rsid w:val="003A43E4"/>
    <w:rsid w:val="003A5CA8"/>
    <w:rsid w:val="003B1363"/>
    <w:rsid w:val="003B4D5E"/>
    <w:rsid w:val="003B5593"/>
    <w:rsid w:val="003C07BB"/>
    <w:rsid w:val="003C1A18"/>
    <w:rsid w:val="003C7248"/>
    <w:rsid w:val="003C726E"/>
    <w:rsid w:val="003D10B0"/>
    <w:rsid w:val="003D3966"/>
    <w:rsid w:val="003D4CC6"/>
    <w:rsid w:val="003D4F5D"/>
    <w:rsid w:val="003E05AC"/>
    <w:rsid w:val="003E06CF"/>
    <w:rsid w:val="003E341B"/>
    <w:rsid w:val="003F049F"/>
    <w:rsid w:val="003F3160"/>
    <w:rsid w:val="003F3337"/>
    <w:rsid w:val="003F6C8F"/>
    <w:rsid w:val="003F791A"/>
    <w:rsid w:val="00400306"/>
    <w:rsid w:val="00401434"/>
    <w:rsid w:val="004024C3"/>
    <w:rsid w:val="00402A43"/>
    <w:rsid w:val="00406D20"/>
    <w:rsid w:val="00406F73"/>
    <w:rsid w:val="004073FD"/>
    <w:rsid w:val="004116DE"/>
    <w:rsid w:val="004125D7"/>
    <w:rsid w:val="00420AF6"/>
    <w:rsid w:val="00420D14"/>
    <w:rsid w:val="00422DEA"/>
    <w:rsid w:val="00426370"/>
    <w:rsid w:val="0042783D"/>
    <w:rsid w:val="004313C7"/>
    <w:rsid w:val="004320DD"/>
    <w:rsid w:val="00434E61"/>
    <w:rsid w:val="00436088"/>
    <w:rsid w:val="004377DE"/>
    <w:rsid w:val="00440BAF"/>
    <w:rsid w:val="00442B66"/>
    <w:rsid w:val="004447BF"/>
    <w:rsid w:val="00447135"/>
    <w:rsid w:val="00447F13"/>
    <w:rsid w:val="00450F67"/>
    <w:rsid w:val="00453678"/>
    <w:rsid w:val="00453AED"/>
    <w:rsid w:val="00453C49"/>
    <w:rsid w:val="00456EE3"/>
    <w:rsid w:val="00456FC6"/>
    <w:rsid w:val="0046066A"/>
    <w:rsid w:val="0046580B"/>
    <w:rsid w:val="00466744"/>
    <w:rsid w:val="004714C5"/>
    <w:rsid w:val="00471CB8"/>
    <w:rsid w:val="004815CA"/>
    <w:rsid w:val="004877E7"/>
    <w:rsid w:val="00490E20"/>
    <w:rsid w:val="00492CDE"/>
    <w:rsid w:val="004933D0"/>
    <w:rsid w:val="004A0666"/>
    <w:rsid w:val="004B1FA1"/>
    <w:rsid w:val="004B2850"/>
    <w:rsid w:val="004B2ADC"/>
    <w:rsid w:val="004B2AFD"/>
    <w:rsid w:val="004B4D1E"/>
    <w:rsid w:val="004B58E8"/>
    <w:rsid w:val="004B671A"/>
    <w:rsid w:val="004B7D21"/>
    <w:rsid w:val="004C31EB"/>
    <w:rsid w:val="004C4D93"/>
    <w:rsid w:val="004C4FE2"/>
    <w:rsid w:val="004C5332"/>
    <w:rsid w:val="004C7A72"/>
    <w:rsid w:val="004C7F9B"/>
    <w:rsid w:val="004D0C67"/>
    <w:rsid w:val="004E39E0"/>
    <w:rsid w:val="004E64AF"/>
    <w:rsid w:val="004F136F"/>
    <w:rsid w:val="004F2A5D"/>
    <w:rsid w:val="004F5119"/>
    <w:rsid w:val="004F541F"/>
    <w:rsid w:val="004F5751"/>
    <w:rsid w:val="004F5AC1"/>
    <w:rsid w:val="004F681E"/>
    <w:rsid w:val="004F68DF"/>
    <w:rsid w:val="0050486B"/>
    <w:rsid w:val="00505608"/>
    <w:rsid w:val="005062DA"/>
    <w:rsid w:val="005113E1"/>
    <w:rsid w:val="00514DD7"/>
    <w:rsid w:val="00517E81"/>
    <w:rsid w:val="00521721"/>
    <w:rsid w:val="005218AF"/>
    <w:rsid w:val="00526C37"/>
    <w:rsid w:val="00527231"/>
    <w:rsid w:val="00527699"/>
    <w:rsid w:val="00527BED"/>
    <w:rsid w:val="00533620"/>
    <w:rsid w:val="005338D7"/>
    <w:rsid w:val="00537A38"/>
    <w:rsid w:val="00537BF3"/>
    <w:rsid w:val="0054062E"/>
    <w:rsid w:val="0054197A"/>
    <w:rsid w:val="005424BD"/>
    <w:rsid w:val="00547869"/>
    <w:rsid w:val="0055491D"/>
    <w:rsid w:val="00555A33"/>
    <w:rsid w:val="00557EC5"/>
    <w:rsid w:val="00562291"/>
    <w:rsid w:val="0056454C"/>
    <w:rsid w:val="00566448"/>
    <w:rsid w:val="00574621"/>
    <w:rsid w:val="00574861"/>
    <w:rsid w:val="005763FB"/>
    <w:rsid w:val="005771FA"/>
    <w:rsid w:val="00580B2A"/>
    <w:rsid w:val="005867A4"/>
    <w:rsid w:val="00587C2F"/>
    <w:rsid w:val="005918DC"/>
    <w:rsid w:val="005923ED"/>
    <w:rsid w:val="00594217"/>
    <w:rsid w:val="0059695D"/>
    <w:rsid w:val="00597778"/>
    <w:rsid w:val="005A01F5"/>
    <w:rsid w:val="005A142B"/>
    <w:rsid w:val="005A40CB"/>
    <w:rsid w:val="005A4CC1"/>
    <w:rsid w:val="005A64C5"/>
    <w:rsid w:val="005A72C1"/>
    <w:rsid w:val="005B06D4"/>
    <w:rsid w:val="005B0C6A"/>
    <w:rsid w:val="005B15E1"/>
    <w:rsid w:val="005B2070"/>
    <w:rsid w:val="005B21B1"/>
    <w:rsid w:val="005B3048"/>
    <w:rsid w:val="005B396E"/>
    <w:rsid w:val="005B585C"/>
    <w:rsid w:val="005B7B73"/>
    <w:rsid w:val="005C3C21"/>
    <w:rsid w:val="005C5267"/>
    <w:rsid w:val="005C5DEC"/>
    <w:rsid w:val="005C642B"/>
    <w:rsid w:val="005D31AA"/>
    <w:rsid w:val="005D40C1"/>
    <w:rsid w:val="005D7361"/>
    <w:rsid w:val="005E5460"/>
    <w:rsid w:val="005E673A"/>
    <w:rsid w:val="005F238C"/>
    <w:rsid w:val="005F7764"/>
    <w:rsid w:val="0060035E"/>
    <w:rsid w:val="006007D1"/>
    <w:rsid w:val="006039D0"/>
    <w:rsid w:val="00603FB2"/>
    <w:rsid w:val="00604955"/>
    <w:rsid w:val="006059DA"/>
    <w:rsid w:val="006105F9"/>
    <w:rsid w:val="006169B8"/>
    <w:rsid w:val="00616CB3"/>
    <w:rsid w:val="00616EA9"/>
    <w:rsid w:val="006236BB"/>
    <w:rsid w:val="006270A5"/>
    <w:rsid w:val="00627721"/>
    <w:rsid w:val="00632BC6"/>
    <w:rsid w:val="006378D7"/>
    <w:rsid w:val="00640EC4"/>
    <w:rsid w:val="0064267A"/>
    <w:rsid w:val="00643892"/>
    <w:rsid w:val="00646EDB"/>
    <w:rsid w:val="00647904"/>
    <w:rsid w:val="0065126A"/>
    <w:rsid w:val="006530FA"/>
    <w:rsid w:val="006534E9"/>
    <w:rsid w:val="00654948"/>
    <w:rsid w:val="006605BC"/>
    <w:rsid w:val="006608EB"/>
    <w:rsid w:val="00661BBF"/>
    <w:rsid w:val="00661DEC"/>
    <w:rsid w:val="0066233F"/>
    <w:rsid w:val="00662F19"/>
    <w:rsid w:val="00664414"/>
    <w:rsid w:val="00664F98"/>
    <w:rsid w:val="00670852"/>
    <w:rsid w:val="00674629"/>
    <w:rsid w:val="00677D81"/>
    <w:rsid w:val="00683A18"/>
    <w:rsid w:val="00683B36"/>
    <w:rsid w:val="006847EE"/>
    <w:rsid w:val="00686C42"/>
    <w:rsid w:val="0068761F"/>
    <w:rsid w:val="00687EE5"/>
    <w:rsid w:val="00692469"/>
    <w:rsid w:val="0069557E"/>
    <w:rsid w:val="006966B0"/>
    <w:rsid w:val="006A0D60"/>
    <w:rsid w:val="006A10D5"/>
    <w:rsid w:val="006A1651"/>
    <w:rsid w:val="006A2B4E"/>
    <w:rsid w:val="006A7D31"/>
    <w:rsid w:val="006B3D24"/>
    <w:rsid w:val="006B484A"/>
    <w:rsid w:val="006B5E11"/>
    <w:rsid w:val="006B6179"/>
    <w:rsid w:val="006B7ECC"/>
    <w:rsid w:val="006C0FC8"/>
    <w:rsid w:val="006C3CFC"/>
    <w:rsid w:val="006C43A0"/>
    <w:rsid w:val="006D1107"/>
    <w:rsid w:val="006D13FC"/>
    <w:rsid w:val="006D2434"/>
    <w:rsid w:val="006D3C2A"/>
    <w:rsid w:val="006D4211"/>
    <w:rsid w:val="006D4920"/>
    <w:rsid w:val="006D6A58"/>
    <w:rsid w:val="006E1F24"/>
    <w:rsid w:val="006E1F59"/>
    <w:rsid w:val="006E4413"/>
    <w:rsid w:val="006E51AE"/>
    <w:rsid w:val="006E5C2F"/>
    <w:rsid w:val="006E6EA2"/>
    <w:rsid w:val="006F035E"/>
    <w:rsid w:val="006F2B1A"/>
    <w:rsid w:val="006F3487"/>
    <w:rsid w:val="006F356D"/>
    <w:rsid w:val="006F7C8D"/>
    <w:rsid w:val="00700F5E"/>
    <w:rsid w:val="007010C4"/>
    <w:rsid w:val="007024DA"/>
    <w:rsid w:val="00716583"/>
    <w:rsid w:val="00716AFE"/>
    <w:rsid w:val="0072275F"/>
    <w:rsid w:val="00722B91"/>
    <w:rsid w:val="00722CD9"/>
    <w:rsid w:val="007235AE"/>
    <w:rsid w:val="00724B50"/>
    <w:rsid w:val="0073181D"/>
    <w:rsid w:val="00735B44"/>
    <w:rsid w:val="007428BC"/>
    <w:rsid w:val="0074706C"/>
    <w:rsid w:val="00753AAD"/>
    <w:rsid w:val="00755886"/>
    <w:rsid w:val="00760752"/>
    <w:rsid w:val="00760FAD"/>
    <w:rsid w:val="00761D60"/>
    <w:rsid w:val="007635D3"/>
    <w:rsid w:val="00763E1B"/>
    <w:rsid w:val="00767F30"/>
    <w:rsid w:val="0077151F"/>
    <w:rsid w:val="00780613"/>
    <w:rsid w:val="00781172"/>
    <w:rsid w:val="00784D60"/>
    <w:rsid w:val="0078625A"/>
    <w:rsid w:val="00792070"/>
    <w:rsid w:val="007927A8"/>
    <w:rsid w:val="00793A20"/>
    <w:rsid w:val="00796E51"/>
    <w:rsid w:val="007A39D4"/>
    <w:rsid w:val="007A570B"/>
    <w:rsid w:val="007A58F6"/>
    <w:rsid w:val="007B25F3"/>
    <w:rsid w:val="007B29AC"/>
    <w:rsid w:val="007B6599"/>
    <w:rsid w:val="007B6A59"/>
    <w:rsid w:val="007C159C"/>
    <w:rsid w:val="007C29B9"/>
    <w:rsid w:val="007C2A34"/>
    <w:rsid w:val="007C438C"/>
    <w:rsid w:val="007C4BC3"/>
    <w:rsid w:val="007D0EB5"/>
    <w:rsid w:val="007D1383"/>
    <w:rsid w:val="007D24BD"/>
    <w:rsid w:val="007D3EE0"/>
    <w:rsid w:val="007D4FDB"/>
    <w:rsid w:val="007E1A12"/>
    <w:rsid w:val="007E3589"/>
    <w:rsid w:val="007F2A04"/>
    <w:rsid w:val="007F3325"/>
    <w:rsid w:val="007F3E0D"/>
    <w:rsid w:val="007F4F78"/>
    <w:rsid w:val="007F5DDB"/>
    <w:rsid w:val="008003DE"/>
    <w:rsid w:val="008006C9"/>
    <w:rsid w:val="0080158F"/>
    <w:rsid w:val="008033DA"/>
    <w:rsid w:val="00804889"/>
    <w:rsid w:val="00806502"/>
    <w:rsid w:val="00806AEF"/>
    <w:rsid w:val="00810389"/>
    <w:rsid w:val="00813354"/>
    <w:rsid w:val="00814976"/>
    <w:rsid w:val="00817490"/>
    <w:rsid w:val="00822C2E"/>
    <w:rsid w:val="008306D2"/>
    <w:rsid w:val="00830A1E"/>
    <w:rsid w:val="008330A0"/>
    <w:rsid w:val="00834363"/>
    <w:rsid w:val="0083614E"/>
    <w:rsid w:val="0083786A"/>
    <w:rsid w:val="0084200B"/>
    <w:rsid w:val="00844572"/>
    <w:rsid w:val="00845265"/>
    <w:rsid w:val="008458D4"/>
    <w:rsid w:val="0085013A"/>
    <w:rsid w:val="00852D84"/>
    <w:rsid w:val="00856781"/>
    <w:rsid w:val="0086092B"/>
    <w:rsid w:val="00863463"/>
    <w:rsid w:val="00867F1D"/>
    <w:rsid w:val="0087003B"/>
    <w:rsid w:val="00870289"/>
    <w:rsid w:val="00875ECF"/>
    <w:rsid w:val="00877ECA"/>
    <w:rsid w:val="00887A60"/>
    <w:rsid w:val="00892D8C"/>
    <w:rsid w:val="008A0A41"/>
    <w:rsid w:val="008A5699"/>
    <w:rsid w:val="008A6655"/>
    <w:rsid w:val="008A6C7A"/>
    <w:rsid w:val="008A730C"/>
    <w:rsid w:val="008B21D7"/>
    <w:rsid w:val="008B41D8"/>
    <w:rsid w:val="008B4DA6"/>
    <w:rsid w:val="008B52B5"/>
    <w:rsid w:val="008B697D"/>
    <w:rsid w:val="008C205C"/>
    <w:rsid w:val="008C2EB9"/>
    <w:rsid w:val="008C7D09"/>
    <w:rsid w:val="008D0925"/>
    <w:rsid w:val="008D0BB1"/>
    <w:rsid w:val="008D298C"/>
    <w:rsid w:val="008D5D98"/>
    <w:rsid w:val="008D761C"/>
    <w:rsid w:val="008E1A38"/>
    <w:rsid w:val="008E2214"/>
    <w:rsid w:val="008E2247"/>
    <w:rsid w:val="008E3F1C"/>
    <w:rsid w:val="008E67E4"/>
    <w:rsid w:val="008E72C9"/>
    <w:rsid w:val="008F0041"/>
    <w:rsid w:val="008F559C"/>
    <w:rsid w:val="008F7166"/>
    <w:rsid w:val="00900DE5"/>
    <w:rsid w:val="00900F0B"/>
    <w:rsid w:val="0090195E"/>
    <w:rsid w:val="00902297"/>
    <w:rsid w:val="0090312E"/>
    <w:rsid w:val="00903BA5"/>
    <w:rsid w:val="00904129"/>
    <w:rsid w:val="00906187"/>
    <w:rsid w:val="009067E0"/>
    <w:rsid w:val="009076A9"/>
    <w:rsid w:val="00911358"/>
    <w:rsid w:val="009121BC"/>
    <w:rsid w:val="00913848"/>
    <w:rsid w:val="0091797D"/>
    <w:rsid w:val="009200F5"/>
    <w:rsid w:val="0092311A"/>
    <w:rsid w:val="00927321"/>
    <w:rsid w:val="00931765"/>
    <w:rsid w:val="009322AF"/>
    <w:rsid w:val="00934671"/>
    <w:rsid w:val="00936F01"/>
    <w:rsid w:val="00941BBA"/>
    <w:rsid w:val="009434CB"/>
    <w:rsid w:val="00947D0D"/>
    <w:rsid w:val="009569AB"/>
    <w:rsid w:val="0096162E"/>
    <w:rsid w:val="009625D1"/>
    <w:rsid w:val="009640D3"/>
    <w:rsid w:val="00964455"/>
    <w:rsid w:val="00964F9F"/>
    <w:rsid w:val="009677A7"/>
    <w:rsid w:val="00970087"/>
    <w:rsid w:val="0097131F"/>
    <w:rsid w:val="00977BC0"/>
    <w:rsid w:val="00981E45"/>
    <w:rsid w:val="00983E0C"/>
    <w:rsid w:val="00984207"/>
    <w:rsid w:val="0098589A"/>
    <w:rsid w:val="0099360A"/>
    <w:rsid w:val="00994515"/>
    <w:rsid w:val="009975F4"/>
    <w:rsid w:val="009A0BCA"/>
    <w:rsid w:val="009A3DAB"/>
    <w:rsid w:val="009A45ED"/>
    <w:rsid w:val="009B1EE5"/>
    <w:rsid w:val="009B278B"/>
    <w:rsid w:val="009B491D"/>
    <w:rsid w:val="009B5192"/>
    <w:rsid w:val="009B6400"/>
    <w:rsid w:val="009B6F29"/>
    <w:rsid w:val="009C5E89"/>
    <w:rsid w:val="009C65EB"/>
    <w:rsid w:val="009C6890"/>
    <w:rsid w:val="009C7F38"/>
    <w:rsid w:val="009D15E0"/>
    <w:rsid w:val="009D424F"/>
    <w:rsid w:val="009D42DB"/>
    <w:rsid w:val="009D4AF2"/>
    <w:rsid w:val="009D7762"/>
    <w:rsid w:val="009E3EA3"/>
    <w:rsid w:val="009E427D"/>
    <w:rsid w:val="009E779B"/>
    <w:rsid w:val="009F0185"/>
    <w:rsid w:val="009F1249"/>
    <w:rsid w:val="009F23D7"/>
    <w:rsid w:val="009F3B2A"/>
    <w:rsid w:val="009F5D06"/>
    <w:rsid w:val="009F67E5"/>
    <w:rsid w:val="00A06ED8"/>
    <w:rsid w:val="00A140B2"/>
    <w:rsid w:val="00A1530B"/>
    <w:rsid w:val="00A219A9"/>
    <w:rsid w:val="00A21C9C"/>
    <w:rsid w:val="00A2225C"/>
    <w:rsid w:val="00A22FF7"/>
    <w:rsid w:val="00A2359E"/>
    <w:rsid w:val="00A27778"/>
    <w:rsid w:val="00A27A9E"/>
    <w:rsid w:val="00A310F6"/>
    <w:rsid w:val="00A31EB7"/>
    <w:rsid w:val="00A33A2E"/>
    <w:rsid w:val="00A35466"/>
    <w:rsid w:val="00A36C82"/>
    <w:rsid w:val="00A36E11"/>
    <w:rsid w:val="00A411D6"/>
    <w:rsid w:val="00A44382"/>
    <w:rsid w:val="00A53F92"/>
    <w:rsid w:val="00A5405E"/>
    <w:rsid w:val="00A547A6"/>
    <w:rsid w:val="00A61598"/>
    <w:rsid w:val="00A61A3E"/>
    <w:rsid w:val="00A668FD"/>
    <w:rsid w:val="00A71617"/>
    <w:rsid w:val="00A71A40"/>
    <w:rsid w:val="00A72B52"/>
    <w:rsid w:val="00A7514B"/>
    <w:rsid w:val="00A75ABD"/>
    <w:rsid w:val="00A77C56"/>
    <w:rsid w:val="00A8191F"/>
    <w:rsid w:val="00A82CC4"/>
    <w:rsid w:val="00A842DE"/>
    <w:rsid w:val="00A845B4"/>
    <w:rsid w:val="00A866DF"/>
    <w:rsid w:val="00A8745B"/>
    <w:rsid w:val="00A93411"/>
    <w:rsid w:val="00A9496B"/>
    <w:rsid w:val="00A94E92"/>
    <w:rsid w:val="00A97B84"/>
    <w:rsid w:val="00AA1118"/>
    <w:rsid w:val="00AA3524"/>
    <w:rsid w:val="00AA5850"/>
    <w:rsid w:val="00AA631C"/>
    <w:rsid w:val="00AA6C5F"/>
    <w:rsid w:val="00AB221A"/>
    <w:rsid w:val="00AB52B3"/>
    <w:rsid w:val="00AB54D2"/>
    <w:rsid w:val="00AB55EE"/>
    <w:rsid w:val="00AB56A5"/>
    <w:rsid w:val="00AC05D4"/>
    <w:rsid w:val="00AC06DE"/>
    <w:rsid w:val="00AC23BA"/>
    <w:rsid w:val="00AC75BA"/>
    <w:rsid w:val="00AC7B45"/>
    <w:rsid w:val="00AD01FB"/>
    <w:rsid w:val="00AD05AC"/>
    <w:rsid w:val="00AD144B"/>
    <w:rsid w:val="00AD7607"/>
    <w:rsid w:val="00AE03B4"/>
    <w:rsid w:val="00AE1231"/>
    <w:rsid w:val="00AE19FB"/>
    <w:rsid w:val="00AE32A8"/>
    <w:rsid w:val="00AE5B2E"/>
    <w:rsid w:val="00AF01FC"/>
    <w:rsid w:val="00AF15FD"/>
    <w:rsid w:val="00AF365F"/>
    <w:rsid w:val="00AF38B9"/>
    <w:rsid w:val="00AF4DF6"/>
    <w:rsid w:val="00AF664D"/>
    <w:rsid w:val="00B0094A"/>
    <w:rsid w:val="00B01965"/>
    <w:rsid w:val="00B03C78"/>
    <w:rsid w:val="00B06FCF"/>
    <w:rsid w:val="00B070CB"/>
    <w:rsid w:val="00B106A8"/>
    <w:rsid w:val="00B10BF6"/>
    <w:rsid w:val="00B113D0"/>
    <w:rsid w:val="00B1220A"/>
    <w:rsid w:val="00B1258B"/>
    <w:rsid w:val="00B131FE"/>
    <w:rsid w:val="00B153CB"/>
    <w:rsid w:val="00B1795A"/>
    <w:rsid w:val="00B200A3"/>
    <w:rsid w:val="00B22591"/>
    <w:rsid w:val="00B23770"/>
    <w:rsid w:val="00B246DF"/>
    <w:rsid w:val="00B266C2"/>
    <w:rsid w:val="00B272F8"/>
    <w:rsid w:val="00B27923"/>
    <w:rsid w:val="00B30A55"/>
    <w:rsid w:val="00B332FB"/>
    <w:rsid w:val="00B335A7"/>
    <w:rsid w:val="00B33FCA"/>
    <w:rsid w:val="00B342B1"/>
    <w:rsid w:val="00B346E8"/>
    <w:rsid w:val="00B37D95"/>
    <w:rsid w:val="00B40B10"/>
    <w:rsid w:val="00B42785"/>
    <w:rsid w:val="00B42C8A"/>
    <w:rsid w:val="00B4481B"/>
    <w:rsid w:val="00B474C0"/>
    <w:rsid w:val="00B51816"/>
    <w:rsid w:val="00B51DED"/>
    <w:rsid w:val="00B5235E"/>
    <w:rsid w:val="00B52A9D"/>
    <w:rsid w:val="00B53ED5"/>
    <w:rsid w:val="00B63416"/>
    <w:rsid w:val="00B646E5"/>
    <w:rsid w:val="00B702DF"/>
    <w:rsid w:val="00B70F35"/>
    <w:rsid w:val="00B70F61"/>
    <w:rsid w:val="00B76389"/>
    <w:rsid w:val="00B77209"/>
    <w:rsid w:val="00B8000F"/>
    <w:rsid w:val="00B85A57"/>
    <w:rsid w:val="00B91DD1"/>
    <w:rsid w:val="00B96106"/>
    <w:rsid w:val="00B97465"/>
    <w:rsid w:val="00BA01EE"/>
    <w:rsid w:val="00BA087A"/>
    <w:rsid w:val="00BA59A1"/>
    <w:rsid w:val="00BA777D"/>
    <w:rsid w:val="00BB2743"/>
    <w:rsid w:val="00BB60CE"/>
    <w:rsid w:val="00BC19E5"/>
    <w:rsid w:val="00BC1B54"/>
    <w:rsid w:val="00BC2C18"/>
    <w:rsid w:val="00BC3DB3"/>
    <w:rsid w:val="00BC3E9C"/>
    <w:rsid w:val="00BC4933"/>
    <w:rsid w:val="00BC683E"/>
    <w:rsid w:val="00BD1354"/>
    <w:rsid w:val="00BD2843"/>
    <w:rsid w:val="00BD4C17"/>
    <w:rsid w:val="00BD6A49"/>
    <w:rsid w:val="00BD74F1"/>
    <w:rsid w:val="00BD7AFA"/>
    <w:rsid w:val="00BE33B1"/>
    <w:rsid w:val="00BE4EF5"/>
    <w:rsid w:val="00BE5402"/>
    <w:rsid w:val="00BE671D"/>
    <w:rsid w:val="00BF05F7"/>
    <w:rsid w:val="00BF2F9C"/>
    <w:rsid w:val="00BF4FB3"/>
    <w:rsid w:val="00BF7BEF"/>
    <w:rsid w:val="00C047CA"/>
    <w:rsid w:val="00C0516A"/>
    <w:rsid w:val="00C1379B"/>
    <w:rsid w:val="00C17783"/>
    <w:rsid w:val="00C248F7"/>
    <w:rsid w:val="00C25D18"/>
    <w:rsid w:val="00C2636F"/>
    <w:rsid w:val="00C26C1D"/>
    <w:rsid w:val="00C317D6"/>
    <w:rsid w:val="00C3327C"/>
    <w:rsid w:val="00C43B58"/>
    <w:rsid w:val="00C43D85"/>
    <w:rsid w:val="00C45CCC"/>
    <w:rsid w:val="00C54439"/>
    <w:rsid w:val="00C60A3F"/>
    <w:rsid w:val="00C62A23"/>
    <w:rsid w:val="00C64468"/>
    <w:rsid w:val="00C673D3"/>
    <w:rsid w:val="00C7115B"/>
    <w:rsid w:val="00C723AD"/>
    <w:rsid w:val="00C72C6B"/>
    <w:rsid w:val="00C75617"/>
    <w:rsid w:val="00C77864"/>
    <w:rsid w:val="00C77878"/>
    <w:rsid w:val="00C802D1"/>
    <w:rsid w:val="00C80EB8"/>
    <w:rsid w:val="00C8128F"/>
    <w:rsid w:val="00C849C6"/>
    <w:rsid w:val="00C85FDF"/>
    <w:rsid w:val="00C87669"/>
    <w:rsid w:val="00C91959"/>
    <w:rsid w:val="00C93E6E"/>
    <w:rsid w:val="00CA2C95"/>
    <w:rsid w:val="00CA3EA1"/>
    <w:rsid w:val="00CA4121"/>
    <w:rsid w:val="00CA5D44"/>
    <w:rsid w:val="00CA5EBB"/>
    <w:rsid w:val="00CA6B84"/>
    <w:rsid w:val="00CB3725"/>
    <w:rsid w:val="00CB5965"/>
    <w:rsid w:val="00CB5CDA"/>
    <w:rsid w:val="00CB7A47"/>
    <w:rsid w:val="00CC11B7"/>
    <w:rsid w:val="00CC260F"/>
    <w:rsid w:val="00CC2C42"/>
    <w:rsid w:val="00CC2D0E"/>
    <w:rsid w:val="00CC2E8D"/>
    <w:rsid w:val="00CC63CE"/>
    <w:rsid w:val="00CC6F54"/>
    <w:rsid w:val="00CD3C32"/>
    <w:rsid w:val="00CD3EE3"/>
    <w:rsid w:val="00CD4278"/>
    <w:rsid w:val="00CD5914"/>
    <w:rsid w:val="00CD6AEF"/>
    <w:rsid w:val="00CE2233"/>
    <w:rsid w:val="00CE37DA"/>
    <w:rsid w:val="00CE6D7E"/>
    <w:rsid w:val="00CE7446"/>
    <w:rsid w:val="00CF09A8"/>
    <w:rsid w:val="00CF3258"/>
    <w:rsid w:val="00CF46B1"/>
    <w:rsid w:val="00CF4FE4"/>
    <w:rsid w:val="00CF548D"/>
    <w:rsid w:val="00D00081"/>
    <w:rsid w:val="00D070AB"/>
    <w:rsid w:val="00D07597"/>
    <w:rsid w:val="00D10799"/>
    <w:rsid w:val="00D11DC7"/>
    <w:rsid w:val="00D134FF"/>
    <w:rsid w:val="00D14733"/>
    <w:rsid w:val="00D21277"/>
    <w:rsid w:val="00D24F64"/>
    <w:rsid w:val="00D255F8"/>
    <w:rsid w:val="00D310E2"/>
    <w:rsid w:val="00D32BE9"/>
    <w:rsid w:val="00D3380B"/>
    <w:rsid w:val="00D35EB6"/>
    <w:rsid w:val="00D37444"/>
    <w:rsid w:val="00D43566"/>
    <w:rsid w:val="00D4391C"/>
    <w:rsid w:val="00D44EA4"/>
    <w:rsid w:val="00D467AD"/>
    <w:rsid w:val="00D47886"/>
    <w:rsid w:val="00D50B01"/>
    <w:rsid w:val="00D51D5A"/>
    <w:rsid w:val="00D54632"/>
    <w:rsid w:val="00D5548D"/>
    <w:rsid w:val="00D55BAA"/>
    <w:rsid w:val="00D63805"/>
    <w:rsid w:val="00D72607"/>
    <w:rsid w:val="00D72DDC"/>
    <w:rsid w:val="00D73317"/>
    <w:rsid w:val="00D768C4"/>
    <w:rsid w:val="00D77667"/>
    <w:rsid w:val="00D80E89"/>
    <w:rsid w:val="00D81002"/>
    <w:rsid w:val="00D814B2"/>
    <w:rsid w:val="00D8188F"/>
    <w:rsid w:val="00D81BF3"/>
    <w:rsid w:val="00D86D75"/>
    <w:rsid w:val="00D871BD"/>
    <w:rsid w:val="00D87B7B"/>
    <w:rsid w:val="00D90C31"/>
    <w:rsid w:val="00D95F5B"/>
    <w:rsid w:val="00D96CBF"/>
    <w:rsid w:val="00DA618F"/>
    <w:rsid w:val="00DA6917"/>
    <w:rsid w:val="00DB216F"/>
    <w:rsid w:val="00DB3157"/>
    <w:rsid w:val="00DB41C8"/>
    <w:rsid w:val="00DB50BA"/>
    <w:rsid w:val="00DB61CC"/>
    <w:rsid w:val="00DB797F"/>
    <w:rsid w:val="00DC0F71"/>
    <w:rsid w:val="00DC4473"/>
    <w:rsid w:val="00DD0094"/>
    <w:rsid w:val="00DD1D96"/>
    <w:rsid w:val="00DE056D"/>
    <w:rsid w:val="00DE161D"/>
    <w:rsid w:val="00DE2116"/>
    <w:rsid w:val="00DE3BB2"/>
    <w:rsid w:val="00DE532D"/>
    <w:rsid w:val="00DE580E"/>
    <w:rsid w:val="00DE6177"/>
    <w:rsid w:val="00DF1E92"/>
    <w:rsid w:val="00DF3901"/>
    <w:rsid w:val="00DF44F6"/>
    <w:rsid w:val="00DF4837"/>
    <w:rsid w:val="00DF61E5"/>
    <w:rsid w:val="00DF6E83"/>
    <w:rsid w:val="00E01B07"/>
    <w:rsid w:val="00E03729"/>
    <w:rsid w:val="00E077F0"/>
    <w:rsid w:val="00E108C9"/>
    <w:rsid w:val="00E1180C"/>
    <w:rsid w:val="00E12573"/>
    <w:rsid w:val="00E13EC5"/>
    <w:rsid w:val="00E14708"/>
    <w:rsid w:val="00E16BEA"/>
    <w:rsid w:val="00E217AB"/>
    <w:rsid w:val="00E2279A"/>
    <w:rsid w:val="00E23FB3"/>
    <w:rsid w:val="00E24B25"/>
    <w:rsid w:val="00E25013"/>
    <w:rsid w:val="00E25154"/>
    <w:rsid w:val="00E26532"/>
    <w:rsid w:val="00E279D0"/>
    <w:rsid w:val="00E33486"/>
    <w:rsid w:val="00E34346"/>
    <w:rsid w:val="00E34BF3"/>
    <w:rsid w:val="00E34CEC"/>
    <w:rsid w:val="00E37451"/>
    <w:rsid w:val="00E41274"/>
    <w:rsid w:val="00E4381A"/>
    <w:rsid w:val="00E43DA6"/>
    <w:rsid w:val="00E44B33"/>
    <w:rsid w:val="00E46F11"/>
    <w:rsid w:val="00E47D02"/>
    <w:rsid w:val="00E56B7D"/>
    <w:rsid w:val="00E61F0B"/>
    <w:rsid w:val="00E62CDA"/>
    <w:rsid w:val="00E67E6C"/>
    <w:rsid w:val="00E72FB5"/>
    <w:rsid w:val="00E73F8D"/>
    <w:rsid w:val="00E80C3A"/>
    <w:rsid w:val="00E83F5A"/>
    <w:rsid w:val="00E863A1"/>
    <w:rsid w:val="00E92C84"/>
    <w:rsid w:val="00E95A41"/>
    <w:rsid w:val="00EA2B0D"/>
    <w:rsid w:val="00EA37DE"/>
    <w:rsid w:val="00EB150A"/>
    <w:rsid w:val="00EB21DE"/>
    <w:rsid w:val="00EB3BC2"/>
    <w:rsid w:val="00EB4F07"/>
    <w:rsid w:val="00EB77D1"/>
    <w:rsid w:val="00EB7970"/>
    <w:rsid w:val="00EC056B"/>
    <w:rsid w:val="00EC089E"/>
    <w:rsid w:val="00EC699E"/>
    <w:rsid w:val="00EC7463"/>
    <w:rsid w:val="00ED5998"/>
    <w:rsid w:val="00ED6BF4"/>
    <w:rsid w:val="00EE0CA0"/>
    <w:rsid w:val="00EE7631"/>
    <w:rsid w:val="00EF7EF7"/>
    <w:rsid w:val="00F01660"/>
    <w:rsid w:val="00F047E1"/>
    <w:rsid w:val="00F0491B"/>
    <w:rsid w:val="00F064FE"/>
    <w:rsid w:val="00F11946"/>
    <w:rsid w:val="00F12C9A"/>
    <w:rsid w:val="00F16A97"/>
    <w:rsid w:val="00F20FCA"/>
    <w:rsid w:val="00F232FB"/>
    <w:rsid w:val="00F2407F"/>
    <w:rsid w:val="00F24CA3"/>
    <w:rsid w:val="00F30215"/>
    <w:rsid w:val="00F30224"/>
    <w:rsid w:val="00F3095E"/>
    <w:rsid w:val="00F32D4E"/>
    <w:rsid w:val="00F339A4"/>
    <w:rsid w:val="00F3463F"/>
    <w:rsid w:val="00F3539C"/>
    <w:rsid w:val="00F35748"/>
    <w:rsid w:val="00F40D94"/>
    <w:rsid w:val="00F42322"/>
    <w:rsid w:val="00F451A9"/>
    <w:rsid w:val="00F468D0"/>
    <w:rsid w:val="00F473E5"/>
    <w:rsid w:val="00F53E88"/>
    <w:rsid w:val="00F54B48"/>
    <w:rsid w:val="00F5530B"/>
    <w:rsid w:val="00F57E99"/>
    <w:rsid w:val="00F606EE"/>
    <w:rsid w:val="00F63293"/>
    <w:rsid w:val="00F656CF"/>
    <w:rsid w:val="00F70762"/>
    <w:rsid w:val="00F70FFB"/>
    <w:rsid w:val="00F80C14"/>
    <w:rsid w:val="00F812A3"/>
    <w:rsid w:val="00F9087F"/>
    <w:rsid w:val="00F91643"/>
    <w:rsid w:val="00F928F9"/>
    <w:rsid w:val="00F936A9"/>
    <w:rsid w:val="00FA01B9"/>
    <w:rsid w:val="00FA3DDC"/>
    <w:rsid w:val="00FA5D89"/>
    <w:rsid w:val="00FA7775"/>
    <w:rsid w:val="00FB1AEF"/>
    <w:rsid w:val="00FB2787"/>
    <w:rsid w:val="00FB3468"/>
    <w:rsid w:val="00FB40FA"/>
    <w:rsid w:val="00FB62D1"/>
    <w:rsid w:val="00FB6D5A"/>
    <w:rsid w:val="00FB7797"/>
    <w:rsid w:val="00FB7964"/>
    <w:rsid w:val="00FB7EC1"/>
    <w:rsid w:val="00FC0EB8"/>
    <w:rsid w:val="00FC31A7"/>
    <w:rsid w:val="00FC3AFC"/>
    <w:rsid w:val="00FC458D"/>
    <w:rsid w:val="00FC5380"/>
    <w:rsid w:val="00FC6D1C"/>
    <w:rsid w:val="00FD1535"/>
    <w:rsid w:val="00FD1F6E"/>
    <w:rsid w:val="00FD30C3"/>
    <w:rsid w:val="00FD3B4F"/>
    <w:rsid w:val="00FD5FCF"/>
    <w:rsid w:val="00FD7F39"/>
    <w:rsid w:val="00FD7FA9"/>
    <w:rsid w:val="00FE2A05"/>
    <w:rsid w:val="00FE2FE4"/>
    <w:rsid w:val="00FE3564"/>
    <w:rsid w:val="00FE3A63"/>
    <w:rsid w:val="00FE62CA"/>
    <w:rsid w:val="00FE64AE"/>
    <w:rsid w:val="00FF07F4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CEB77"/>
  <w15:docId w15:val="{33AAA5F7-7D9B-415E-A902-8099D93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pPr>
      <w:jc w:val="both"/>
    </w:pPr>
    <w:rPr>
      <w:sz w:val="24"/>
      <w:lang w:val="x-none" w:eastAsia="x-none"/>
    </w:rPr>
  </w:style>
  <w:style w:type="paragraph" w:styleId="GvdeMetniGirintisi">
    <w:name w:val="Body Text Indent"/>
    <w:basedOn w:val="Normal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Yaratan">
    <w:name w:val="Yaratan"/>
  </w:style>
  <w:style w:type="paragraph" w:styleId="GvdeMetniGirintisi3">
    <w:name w:val="Body Text Indent 3"/>
    <w:basedOn w:val="Normal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character" w:customStyle="1" w:styleId="AltBilgiChar">
    <w:name w:val="Alt Bilgi Char"/>
    <w:link w:val="AltBilgi"/>
    <w:uiPriority w:val="99"/>
    <w:rsid w:val="002A038B"/>
  </w:style>
  <w:style w:type="character" w:customStyle="1" w:styleId="stBilgiChar">
    <w:name w:val="Üst Bilgi Char"/>
    <w:link w:val="stBilgi"/>
    <w:uiPriority w:val="99"/>
    <w:rsid w:val="000E1576"/>
  </w:style>
  <w:style w:type="table" w:styleId="TabloKlavuzu">
    <w:name w:val="Table Grid"/>
    <w:basedOn w:val="NormalTablo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rsid w:val="007C438C"/>
    <w:rPr>
      <w:sz w:val="24"/>
    </w:rPr>
  </w:style>
  <w:style w:type="paragraph" w:customStyle="1" w:styleId="Default">
    <w:name w:val="Default"/>
    <w:rsid w:val="00A547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EA37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A37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A37DE"/>
    <w:pPr>
      <w:ind w:left="720"/>
      <w:contextualSpacing/>
    </w:pPr>
  </w:style>
  <w:style w:type="character" w:styleId="AklamaBavurusu">
    <w:name w:val="annotation reference"/>
    <w:basedOn w:val="VarsaylanParagrafYazTipi"/>
    <w:rsid w:val="008C2EB9"/>
    <w:rPr>
      <w:sz w:val="16"/>
      <w:szCs w:val="16"/>
    </w:rPr>
  </w:style>
  <w:style w:type="paragraph" w:styleId="AklamaMetni">
    <w:name w:val="annotation text"/>
    <w:basedOn w:val="Normal"/>
    <w:link w:val="AklamaMetniChar"/>
    <w:rsid w:val="008C2EB9"/>
  </w:style>
  <w:style w:type="character" w:customStyle="1" w:styleId="AklamaMetniChar">
    <w:name w:val="Açıklama Metni Char"/>
    <w:basedOn w:val="VarsaylanParagrafYazTipi"/>
    <w:link w:val="AklamaMetni"/>
    <w:rsid w:val="008C2EB9"/>
  </w:style>
  <w:style w:type="paragraph" w:styleId="AklamaKonusu">
    <w:name w:val="annotation subject"/>
    <w:basedOn w:val="AklamaMetni"/>
    <w:next w:val="AklamaMetni"/>
    <w:link w:val="AklamaKonusuChar"/>
    <w:rsid w:val="008C2EB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C2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E854-3E5C-4C84-A37A-94B90015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126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SHGM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İbrahim TUNÇ</dc:creator>
  <cp:lastModifiedBy>Sevki Doktur</cp:lastModifiedBy>
  <cp:revision>87</cp:revision>
  <cp:lastPrinted>2015-04-14T14:00:00Z</cp:lastPrinted>
  <dcterms:created xsi:type="dcterms:W3CDTF">2019-07-30T07:06:00Z</dcterms:created>
  <dcterms:modified xsi:type="dcterms:W3CDTF">2024-03-29T12:03:00Z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user=sevki.doktur</vt:lpwstr>
  </property>
  <property fmtid="{D5CDD505-2E9C-101B-9397-08002B2CF9AE}" pid="4" name="geodilabeltime">
    <vt:lpwstr>datetime=2024-03-29T12:03:14.321Z</vt:lpwstr>
  </property>
</Properties>
</file>